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Pr="00807B05" w:rsidRDefault="008C4AF1" w:rsidP="008C4AF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807B05">
        <w:rPr>
          <w:rFonts w:cs="Arial"/>
          <w:b/>
          <w:szCs w:val="20"/>
          <w:lang w:val="lv-LV" w:eastAsia="lv-LV"/>
        </w:rPr>
        <w:t>UZAICIN</w:t>
      </w:r>
      <w:r w:rsidR="00CC518A" w:rsidRPr="00807B05">
        <w:rPr>
          <w:rFonts w:cs="Arial"/>
          <w:b/>
          <w:szCs w:val="20"/>
          <w:lang w:val="lv-LV" w:eastAsia="lv-LV"/>
        </w:rPr>
        <w:t>ĀJUMS KOMERCPIEDĀVĀJUMA IESNIEGŠ</w:t>
      </w:r>
      <w:r w:rsidRPr="00807B05">
        <w:rPr>
          <w:rFonts w:cs="Arial"/>
          <w:b/>
          <w:szCs w:val="20"/>
          <w:lang w:val="lv-LV" w:eastAsia="lv-LV"/>
        </w:rPr>
        <w:t>ANAI TIRGUS IZPĒTEI</w:t>
      </w:r>
    </w:p>
    <w:p w14:paraId="2424B660" w14:textId="77777777" w:rsidR="008C4AF1" w:rsidRPr="00807B05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2F754CDB" w14:textId="77777777" w:rsidR="008C4AF1" w:rsidRPr="00807B05" w:rsidRDefault="008C4AF1" w:rsidP="008C4AF1">
      <w:pPr>
        <w:spacing w:before="0" w:line="240" w:lineRule="auto"/>
        <w:rPr>
          <w:rFonts w:cs="Arial"/>
          <w:szCs w:val="20"/>
          <w:lang w:val="lv-LV"/>
        </w:rPr>
      </w:pPr>
    </w:p>
    <w:p w14:paraId="42122814" w14:textId="37833AD0" w:rsidR="008C4AF1" w:rsidRPr="00807B0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807B05">
        <w:rPr>
          <w:rFonts w:cs="Arial"/>
          <w:color w:val="000000"/>
          <w:szCs w:val="20"/>
          <w:lang w:val="lv-LV"/>
        </w:rPr>
        <w:t xml:space="preserve">VAS “Latvijas dzelzceļš” veic tirgus izpēti </w:t>
      </w:r>
      <w:bookmarkStart w:id="0" w:name="_Hlk81990976"/>
      <w:r w:rsidRPr="00807B05">
        <w:rPr>
          <w:rFonts w:cs="Arial"/>
          <w:b/>
          <w:bCs/>
          <w:color w:val="000000"/>
          <w:szCs w:val="20"/>
          <w:lang w:val="lv-LV"/>
        </w:rPr>
        <w:t>“</w:t>
      </w:r>
      <w:r w:rsidR="003B42FD" w:rsidRPr="00807B05">
        <w:rPr>
          <w:rFonts w:cs="Arial"/>
          <w:b/>
          <w:bCs/>
          <w:color w:val="000000"/>
          <w:szCs w:val="20"/>
          <w:lang w:val="lv-LV"/>
        </w:rPr>
        <w:t>Viesnīcas pakalpojumi</w:t>
      </w:r>
      <w:r w:rsidR="00052522" w:rsidRPr="00807B05">
        <w:rPr>
          <w:rFonts w:cs="Arial"/>
          <w:b/>
          <w:bCs/>
          <w:color w:val="000000"/>
          <w:szCs w:val="20"/>
          <w:lang w:val="lv-LV"/>
        </w:rPr>
        <w:t xml:space="preserve"> Jelgavā</w:t>
      </w:r>
      <w:r w:rsidR="003B42FD" w:rsidRPr="00807B05">
        <w:rPr>
          <w:rFonts w:cs="Arial"/>
          <w:b/>
          <w:bCs/>
          <w:color w:val="000000"/>
          <w:szCs w:val="20"/>
          <w:lang w:val="lv-LV"/>
        </w:rPr>
        <w:t xml:space="preserve"> </w:t>
      </w:r>
      <w:r w:rsidR="0038512D" w:rsidRPr="00807B05">
        <w:rPr>
          <w:rFonts w:cs="Arial"/>
          <w:b/>
          <w:bCs/>
          <w:color w:val="000000"/>
          <w:szCs w:val="20"/>
          <w:lang w:val="lv-LV"/>
        </w:rPr>
        <w:t>Sliežu ceļu pārvaldes darbiniekiem sliežu ceļu remontdarbu laikā</w:t>
      </w:r>
      <w:r w:rsidRPr="00807B05">
        <w:rPr>
          <w:rFonts w:cs="Arial"/>
          <w:b/>
          <w:bCs/>
          <w:color w:val="000000"/>
          <w:szCs w:val="20"/>
          <w:lang w:val="lv-LV"/>
        </w:rPr>
        <w:t>”</w:t>
      </w:r>
      <w:bookmarkEnd w:id="0"/>
      <w:r w:rsidRPr="00807B05">
        <w:rPr>
          <w:rFonts w:cs="Arial"/>
          <w:b/>
          <w:bCs/>
          <w:color w:val="000000"/>
          <w:szCs w:val="20"/>
          <w:lang w:val="lv-LV"/>
        </w:rPr>
        <w:t xml:space="preserve"> </w:t>
      </w:r>
      <w:r w:rsidRPr="00807B05">
        <w:rPr>
          <w:rFonts w:cs="Arial"/>
          <w:color w:val="000000"/>
          <w:szCs w:val="20"/>
          <w:lang w:val="lv-LV"/>
        </w:rPr>
        <w:t>(turpmāk – tirgus izpēte).</w:t>
      </w:r>
    </w:p>
    <w:p w14:paraId="4D985BC9" w14:textId="7CBAF3FF" w:rsidR="008C4AF1" w:rsidRPr="00807B05" w:rsidRDefault="00753CDF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807B05">
        <w:rPr>
          <w:rFonts w:cs="Arial"/>
          <w:color w:val="000000"/>
          <w:szCs w:val="20"/>
          <w:u w:val="single"/>
          <w:lang w:val="lv-LV"/>
        </w:rPr>
        <w:t>Tirgus izpētes pakalpojums</w:t>
      </w:r>
      <w:r w:rsidR="008C4AF1" w:rsidRPr="00807B05">
        <w:rPr>
          <w:rFonts w:cs="Arial"/>
          <w:color w:val="000000"/>
          <w:szCs w:val="20"/>
          <w:u w:val="single"/>
          <w:lang w:val="lv-LV"/>
        </w:rPr>
        <w:t xml:space="preserve"> un apjoms:</w:t>
      </w:r>
      <w:r w:rsidR="008C4AF1" w:rsidRPr="00807B05">
        <w:rPr>
          <w:rFonts w:cs="Arial"/>
          <w:color w:val="000000"/>
          <w:szCs w:val="20"/>
          <w:lang w:val="lv-LV"/>
        </w:rPr>
        <w:t xml:space="preserve"> </w:t>
      </w:r>
      <w:r w:rsidR="00C92151" w:rsidRPr="00807B05">
        <w:rPr>
          <w:rFonts w:cs="Arial"/>
          <w:color w:val="000000"/>
          <w:szCs w:val="20"/>
          <w:lang w:val="lv-LV"/>
        </w:rPr>
        <w:t>viesnīcas pakalpojums</w:t>
      </w:r>
      <w:r w:rsidR="00E313C2">
        <w:rPr>
          <w:rFonts w:cs="Arial"/>
          <w:color w:val="000000"/>
          <w:szCs w:val="20"/>
          <w:lang w:val="lv-LV"/>
        </w:rPr>
        <w:t>,</w:t>
      </w:r>
      <w:r w:rsidR="00C92151" w:rsidRPr="00807B05">
        <w:rPr>
          <w:rFonts w:cs="Arial"/>
          <w:color w:val="000000"/>
          <w:szCs w:val="20"/>
          <w:lang w:val="lv-LV"/>
        </w:rPr>
        <w:t xml:space="preserve"> </w:t>
      </w:r>
      <w:r w:rsidR="001A1FB2" w:rsidRPr="00807B05">
        <w:rPr>
          <w:rFonts w:cs="Arial"/>
          <w:color w:val="000000"/>
          <w:szCs w:val="20"/>
          <w:lang w:val="lv-LV"/>
        </w:rPr>
        <w:t>nodrošino</w:t>
      </w:r>
      <w:r w:rsidR="00C92151" w:rsidRPr="00807B05">
        <w:rPr>
          <w:rFonts w:cs="Arial"/>
          <w:color w:val="000000"/>
          <w:szCs w:val="20"/>
          <w:lang w:val="lv-LV"/>
        </w:rPr>
        <w:t xml:space="preserve">t ar naktsmītni no </w:t>
      </w:r>
      <w:r w:rsidR="003E0560" w:rsidRPr="00807B05">
        <w:rPr>
          <w:rFonts w:cs="Arial"/>
          <w:color w:val="000000"/>
          <w:szCs w:val="20"/>
          <w:lang w:val="lv-LV"/>
        </w:rPr>
        <w:t>5</w:t>
      </w:r>
      <w:r w:rsidR="00C92151" w:rsidRPr="00807B05">
        <w:rPr>
          <w:rFonts w:cs="Arial"/>
          <w:color w:val="000000"/>
          <w:szCs w:val="20"/>
          <w:lang w:val="lv-LV"/>
        </w:rPr>
        <w:t xml:space="preserve"> līdz 30 cilvēkiem. </w:t>
      </w:r>
    </w:p>
    <w:p w14:paraId="26C75BD6" w14:textId="357CB93A" w:rsidR="008C4AF1" w:rsidRPr="00807B05" w:rsidRDefault="00753CDF" w:rsidP="00B52226">
      <w:pPr>
        <w:spacing w:before="0" w:line="240" w:lineRule="auto"/>
        <w:ind w:firstLine="567"/>
        <w:rPr>
          <w:rFonts w:cs="Arial"/>
          <w:szCs w:val="20"/>
          <w:lang w:val="lv-LV"/>
        </w:rPr>
      </w:pPr>
      <w:r w:rsidRPr="00807B05">
        <w:rPr>
          <w:rFonts w:cs="Arial"/>
          <w:szCs w:val="20"/>
          <w:u w:val="single"/>
          <w:lang w:val="lv-LV"/>
        </w:rPr>
        <w:t xml:space="preserve">Pakalpojuma sniegšanas </w:t>
      </w:r>
      <w:r w:rsidR="00E1529A" w:rsidRPr="00807B05">
        <w:rPr>
          <w:rFonts w:cs="Arial"/>
          <w:szCs w:val="20"/>
          <w:u w:val="single"/>
          <w:lang w:val="lv-LV"/>
        </w:rPr>
        <w:t>vieta:</w:t>
      </w:r>
      <w:r w:rsidR="00E1529A" w:rsidRPr="00807B05">
        <w:rPr>
          <w:rFonts w:cs="Arial"/>
          <w:szCs w:val="20"/>
          <w:lang w:val="lv-LV"/>
        </w:rPr>
        <w:t xml:space="preserve"> </w:t>
      </w:r>
      <w:r w:rsidR="00C92151" w:rsidRPr="00807B05">
        <w:rPr>
          <w:rFonts w:cs="Arial"/>
          <w:szCs w:val="20"/>
          <w:lang w:val="lv-LV"/>
        </w:rPr>
        <w:t>Jelgava</w:t>
      </w:r>
      <w:r w:rsidR="001A1FB2" w:rsidRPr="00807B05">
        <w:rPr>
          <w:rFonts w:cs="Arial"/>
          <w:szCs w:val="20"/>
          <w:lang w:val="lv-LV"/>
        </w:rPr>
        <w:t>s</w:t>
      </w:r>
      <w:r w:rsidR="00C92151" w:rsidRPr="00807B05">
        <w:rPr>
          <w:rFonts w:cs="Arial"/>
          <w:szCs w:val="20"/>
          <w:lang w:val="lv-LV"/>
        </w:rPr>
        <w:t xml:space="preserve"> pilsēt</w:t>
      </w:r>
      <w:r w:rsidR="00D80C49">
        <w:rPr>
          <w:rFonts w:cs="Arial"/>
          <w:szCs w:val="20"/>
          <w:lang w:val="lv-LV"/>
        </w:rPr>
        <w:t>a</w:t>
      </w:r>
    </w:p>
    <w:p w14:paraId="17678A7A" w14:textId="77777777" w:rsidR="00C92151" w:rsidRPr="00807B05" w:rsidRDefault="00C92151" w:rsidP="00B52226">
      <w:pPr>
        <w:spacing w:before="0" w:line="240" w:lineRule="auto"/>
        <w:ind w:firstLine="567"/>
        <w:rPr>
          <w:rFonts w:cs="Arial"/>
          <w:szCs w:val="20"/>
          <w:lang w:val="lv-LV"/>
        </w:rPr>
      </w:pPr>
    </w:p>
    <w:p w14:paraId="2B11B78B" w14:textId="596BEE47" w:rsidR="008C4AF1" w:rsidRPr="00807B0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807B05">
        <w:rPr>
          <w:rFonts w:cs="Arial"/>
          <w:color w:val="000000"/>
          <w:szCs w:val="20"/>
          <w:u w:val="single"/>
          <w:lang w:val="lv-LV"/>
        </w:rPr>
        <w:t>Pakalpojuma sniegšanas termiņš:</w:t>
      </w:r>
      <w:r w:rsidR="008B285F" w:rsidRPr="00807B05">
        <w:rPr>
          <w:rFonts w:cs="Arial"/>
          <w:color w:val="000000"/>
          <w:szCs w:val="20"/>
          <w:lang w:val="lv-LV"/>
        </w:rPr>
        <w:t xml:space="preserve"> līdz 2023</w:t>
      </w:r>
      <w:r w:rsidRPr="00807B05">
        <w:rPr>
          <w:rFonts w:cs="Arial"/>
          <w:color w:val="000000"/>
          <w:szCs w:val="20"/>
          <w:lang w:val="lv-LV"/>
        </w:rPr>
        <w:t>.</w:t>
      </w:r>
      <w:r w:rsidR="00C92151" w:rsidRPr="00807B05">
        <w:rPr>
          <w:rFonts w:cs="Arial"/>
          <w:color w:val="000000"/>
          <w:szCs w:val="20"/>
          <w:lang w:val="lv-LV"/>
        </w:rPr>
        <w:t>gada 31</w:t>
      </w:r>
      <w:r w:rsidRPr="00807B05">
        <w:rPr>
          <w:rFonts w:cs="Arial"/>
          <w:color w:val="000000"/>
          <w:szCs w:val="20"/>
          <w:lang w:val="lv-LV"/>
        </w:rPr>
        <w:t>.</w:t>
      </w:r>
      <w:r w:rsidR="003E0560" w:rsidRPr="00807B05">
        <w:rPr>
          <w:rFonts w:cs="Arial"/>
          <w:color w:val="000000"/>
          <w:szCs w:val="20"/>
          <w:lang w:val="lv-LV"/>
        </w:rPr>
        <w:t>decembris</w:t>
      </w:r>
      <w:r w:rsidRPr="00807B05">
        <w:rPr>
          <w:rFonts w:cs="Arial"/>
          <w:color w:val="000000"/>
          <w:szCs w:val="20"/>
          <w:lang w:val="lv-LV"/>
        </w:rPr>
        <w:t xml:space="preserve"> (ieskaitot).</w:t>
      </w:r>
    </w:p>
    <w:p w14:paraId="62E028EA" w14:textId="01A8D448" w:rsidR="008C4AF1" w:rsidRPr="00807B05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807B05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807B05">
        <w:rPr>
          <w:rFonts w:cs="Arial"/>
          <w:color w:val="000000"/>
          <w:szCs w:val="20"/>
          <w:lang w:val="lv-LV"/>
        </w:rPr>
        <w:t xml:space="preserve"> apmaksa tiek veikta </w:t>
      </w:r>
      <w:r w:rsidR="00B52226" w:rsidRPr="00807B05">
        <w:rPr>
          <w:rFonts w:cs="Arial"/>
          <w:color w:val="000000"/>
          <w:szCs w:val="20"/>
          <w:lang w:val="lv-LV"/>
        </w:rPr>
        <w:t>6</w:t>
      </w:r>
      <w:r w:rsidRPr="00807B05">
        <w:rPr>
          <w:rFonts w:cs="Arial"/>
          <w:color w:val="000000"/>
          <w:szCs w:val="20"/>
          <w:lang w:val="lv-LV"/>
        </w:rPr>
        <w:t xml:space="preserve">0 kalendāro dienu laikā no </w:t>
      </w:r>
      <w:r w:rsidR="00B52226" w:rsidRPr="00807B05">
        <w:rPr>
          <w:rFonts w:cs="Arial"/>
          <w:color w:val="000000"/>
          <w:szCs w:val="20"/>
          <w:lang w:val="lv-LV"/>
        </w:rPr>
        <w:t>pakalpojuma</w:t>
      </w:r>
      <w:r w:rsidRPr="00807B05">
        <w:rPr>
          <w:rFonts w:cs="Arial"/>
          <w:color w:val="000000"/>
          <w:szCs w:val="20"/>
          <w:lang w:val="lv-LV"/>
        </w:rPr>
        <w:t xml:space="preserve"> pieņemšanas dokumenta parakstīšanas dienas</w:t>
      </w:r>
      <w:r w:rsidR="00B52226" w:rsidRPr="00807B05">
        <w:rPr>
          <w:rFonts w:cs="Arial"/>
          <w:color w:val="000000"/>
          <w:szCs w:val="20"/>
          <w:lang w:val="lv-LV"/>
        </w:rPr>
        <w:t>, bet ne mazāk kā 30 kalendāro dienu laikā (</w:t>
      </w:r>
      <w:r w:rsidR="00790D3F" w:rsidRPr="00807B05">
        <w:rPr>
          <w:rFonts w:cs="Arial"/>
          <w:color w:val="000000"/>
          <w:szCs w:val="20"/>
          <w:lang w:val="lv-LV"/>
        </w:rPr>
        <w:t>n</w:t>
      </w:r>
      <w:r w:rsidR="00B52226" w:rsidRPr="00807B05">
        <w:rPr>
          <w:rFonts w:cs="Arial"/>
          <w:color w:val="000000"/>
          <w:szCs w:val="20"/>
          <w:lang w:val="lv-LV"/>
        </w:rPr>
        <w:t xml:space="preserve">orādīt </w:t>
      </w:r>
      <w:r w:rsidR="00CA34ED" w:rsidRPr="00807B05">
        <w:rPr>
          <w:rFonts w:cs="Arial"/>
          <w:color w:val="000000"/>
          <w:szCs w:val="20"/>
          <w:lang w:val="lv-LV"/>
        </w:rPr>
        <w:t xml:space="preserve">piedāvāto </w:t>
      </w:r>
      <w:r w:rsidR="00B52226" w:rsidRPr="00807B05">
        <w:rPr>
          <w:rFonts w:cs="Arial"/>
          <w:color w:val="000000"/>
          <w:szCs w:val="20"/>
          <w:lang w:val="lv-LV"/>
        </w:rPr>
        <w:t>apmaksas termiņu).</w:t>
      </w:r>
    </w:p>
    <w:p w14:paraId="4111910B" w14:textId="77777777" w:rsidR="003B42FD" w:rsidRPr="00807B05" w:rsidRDefault="003B42FD" w:rsidP="003B42FD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807B05">
        <w:rPr>
          <w:rFonts w:cs="Arial"/>
          <w:color w:val="000000"/>
          <w:szCs w:val="20"/>
          <w:lang w:val="lv-LV"/>
        </w:rPr>
        <w:t xml:space="preserve">Komercpiedāvājuma cena jānorāda </w:t>
      </w:r>
      <w:r w:rsidRPr="00807B05">
        <w:rPr>
          <w:rFonts w:cs="Arial"/>
          <w:i/>
          <w:color w:val="000000"/>
          <w:szCs w:val="20"/>
          <w:lang w:val="lv-LV"/>
        </w:rPr>
        <w:t>EUR</w:t>
      </w:r>
      <w:r w:rsidRPr="00807B05">
        <w:rPr>
          <w:rFonts w:cs="Arial"/>
          <w:color w:val="000000"/>
          <w:szCs w:val="20"/>
          <w:lang w:val="lv-LV"/>
        </w:rPr>
        <w:t xml:space="preserve"> (bez PVN) par vienu diennakti un piecām diennaktīm (darba dienās) – bez ēdināšanas.</w:t>
      </w:r>
    </w:p>
    <w:p w14:paraId="126DE2C3" w14:textId="067DA7FF" w:rsidR="008C4AF1" w:rsidRPr="00807B0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807B05">
        <w:rPr>
          <w:rFonts w:cs="Arial"/>
          <w:szCs w:val="20"/>
          <w:lang w:val="lv-LV"/>
        </w:rPr>
        <w:t xml:space="preserve">Lūdzam Jūs līdz </w:t>
      </w:r>
      <w:r w:rsidRPr="00807B05">
        <w:rPr>
          <w:rFonts w:cs="Arial"/>
          <w:b/>
          <w:bCs/>
          <w:szCs w:val="20"/>
          <w:lang w:val="lv-LV"/>
        </w:rPr>
        <w:t>202</w:t>
      </w:r>
      <w:r w:rsidR="003E0560" w:rsidRPr="00807B05">
        <w:rPr>
          <w:rFonts w:cs="Arial"/>
          <w:b/>
          <w:bCs/>
          <w:szCs w:val="20"/>
          <w:lang w:val="lv-LV"/>
        </w:rPr>
        <w:t>3</w:t>
      </w:r>
      <w:r w:rsidRPr="00807B05">
        <w:rPr>
          <w:rFonts w:cs="Arial"/>
          <w:b/>
          <w:bCs/>
          <w:szCs w:val="20"/>
          <w:lang w:val="lv-LV"/>
        </w:rPr>
        <w:t>.</w:t>
      </w:r>
      <w:r w:rsidR="00C92151" w:rsidRPr="00807B05">
        <w:rPr>
          <w:rFonts w:cs="Arial"/>
          <w:b/>
          <w:bCs/>
          <w:szCs w:val="20"/>
          <w:lang w:val="lv-LV"/>
        </w:rPr>
        <w:t xml:space="preserve">gada </w:t>
      </w:r>
      <w:r w:rsidR="003E0560" w:rsidRPr="00807B05">
        <w:rPr>
          <w:rFonts w:cs="Arial"/>
          <w:b/>
          <w:bCs/>
          <w:szCs w:val="20"/>
          <w:lang w:val="lv-LV"/>
        </w:rPr>
        <w:t>24</w:t>
      </w:r>
      <w:r w:rsidRPr="00807B05">
        <w:rPr>
          <w:rFonts w:cs="Arial"/>
          <w:b/>
          <w:bCs/>
          <w:szCs w:val="20"/>
          <w:lang w:val="lv-LV"/>
        </w:rPr>
        <w:t>.</w:t>
      </w:r>
      <w:r w:rsidR="00C92151" w:rsidRPr="00807B05">
        <w:rPr>
          <w:rFonts w:cs="Arial"/>
          <w:b/>
          <w:bCs/>
          <w:szCs w:val="20"/>
          <w:lang w:val="lv-LV"/>
        </w:rPr>
        <w:t>martam</w:t>
      </w:r>
      <w:r w:rsidRPr="00807B05">
        <w:rPr>
          <w:rFonts w:cs="Arial"/>
          <w:szCs w:val="20"/>
          <w:lang w:val="lv-LV"/>
        </w:rPr>
        <w:t xml:space="preserve"> iesniegt komercpiedāvājumu </w:t>
      </w:r>
      <w:r w:rsidRPr="00807B05">
        <w:rPr>
          <w:rFonts w:cs="Arial"/>
          <w:iCs/>
          <w:szCs w:val="20"/>
          <w:lang w:val="lv-LV"/>
        </w:rPr>
        <w:t xml:space="preserve">ar paraksttiesīgās personas parakstu </w:t>
      </w:r>
      <w:r w:rsidRPr="00807B05">
        <w:rPr>
          <w:rFonts w:cs="Arial"/>
          <w:iCs/>
          <w:szCs w:val="20"/>
          <w:u w:val="single"/>
          <w:lang w:val="lv-LV"/>
        </w:rPr>
        <w:t>(elektroniskā veidā ar PDF rīku nolasāmā formātā)</w:t>
      </w:r>
      <w:r w:rsidRPr="00807B05">
        <w:rPr>
          <w:rFonts w:cs="Arial"/>
          <w:i/>
          <w:szCs w:val="20"/>
          <w:lang w:val="lv-LV"/>
        </w:rPr>
        <w:t xml:space="preserve"> </w:t>
      </w:r>
      <w:r w:rsidRPr="00807B05">
        <w:rPr>
          <w:rFonts w:cs="Arial"/>
          <w:szCs w:val="20"/>
          <w:lang w:val="lv-LV"/>
        </w:rPr>
        <w:t>VAS “Latvijas dzelzceļš”</w:t>
      </w:r>
      <w:r w:rsidRPr="00807B05">
        <w:rPr>
          <w:rFonts w:cs="Arial"/>
          <w:color w:val="000000"/>
          <w:szCs w:val="20"/>
          <w:lang w:val="lv-LV"/>
        </w:rPr>
        <w:t xml:space="preserve"> Sliežu ceļu pārvald</w:t>
      </w:r>
      <w:r w:rsidR="00D80C49">
        <w:rPr>
          <w:rFonts w:cs="Arial"/>
          <w:color w:val="000000"/>
          <w:szCs w:val="20"/>
          <w:lang w:val="lv-LV"/>
        </w:rPr>
        <w:t>ē</w:t>
      </w:r>
      <w:r w:rsidRPr="00807B05">
        <w:rPr>
          <w:rFonts w:cs="Arial"/>
          <w:color w:val="000000"/>
          <w:szCs w:val="20"/>
          <w:lang w:val="lv-LV"/>
        </w:rPr>
        <w:t>, Torņakalna iel</w:t>
      </w:r>
      <w:r w:rsidR="00D80C49">
        <w:rPr>
          <w:rFonts w:cs="Arial"/>
          <w:color w:val="000000"/>
          <w:szCs w:val="20"/>
          <w:lang w:val="lv-LV"/>
        </w:rPr>
        <w:t>ā</w:t>
      </w:r>
      <w:r w:rsidRPr="00807B05">
        <w:rPr>
          <w:rFonts w:cs="Arial"/>
          <w:color w:val="000000"/>
          <w:szCs w:val="20"/>
          <w:lang w:val="lv-LV"/>
        </w:rPr>
        <w:t xml:space="preserve"> 16, Rīgā, </w:t>
      </w:r>
      <w:r w:rsidRPr="00807B05">
        <w:rPr>
          <w:rFonts w:cs="Arial"/>
          <w:szCs w:val="20"/>
          <w:lang w:val="lv-LV"/>
        </w:rPr>
        <w:t>LV-100</w:t>
      </w:r>
      <w:r w:rsidR="00AF4D05" w:rsidRPr="00807B05">
        <w:rPr>
          <w:rFonts w:cs="Arial"/>
          <w:szCs w:val="20"/>
          <w:lang w:val="lv-LV"/>
        </w:rPr>
        <w:t>4</w:t>
      </w:r>
      <w:r w:rsidRPr="00807B05">
        <w:rPr>
          <w:rFonts w:cs="Arial"/>
          <w:color w:val="000000"/>
          <w:szCs w:val="20"/>
          <w:lang w:val="lv-LV"/>
        </w:rPr>
        <w:t xml:space="preserve"> vai elektroniskā formā </w:t>
      </w:r>
      <w:r w:rsidRPr="00807B05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807B05">
        <w:rPr>
          <w:rFonts w:cs="Arial"/>
          <w:color w:val="000000"/>
          <w:szCs w:val="20"/>
          <w:lang w:val="lv-LV"/>
        </w:rPr>
        <w:t xml:space="preserve">uz e-pastu: </w:t>
      </w:r>
      <w:hyperlink r:id="rId9" w:history="1">
        <w:r w:rsidR="00AF4D05" w:rsidRPr="00807B05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807B05">
        <w:rPr>
          <w:rFonts w:cs="Arial"/>
          <w:b/>
          <w:bCs/>
          <w:szCs w:val="20"/>
          <w:lang w:val="lv-LV"/>
        </w:rPr>
        <w:t>.</w:t>
      </w:r>
    </w:p>
    <w:p w14:paraId="1CA1111C" w14:textId="1EABFFCC" w:rsidR="008C4AF1" w:rsidRPr="00807B0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807B05">
        <w:rPr>
          <w:rFonts w:cs="Arial"/>
          <w:szCs w:val="20"/>
          <w:lang w:val="lv-LV"/>
        </w:rPr>
        <w:t>Kontaktpersona –</w:t>
      </w:r>
      <w:r w:rsidR="00F05E86" w:rsidRPr="00807B05">
        <w:rPr>
          <w:rFonts w:cs="Arial"/>
          <w:szCs w:val="20"/>
          <w:lang w:val="lv-LV"/>
        </w:rPr>
        <w:t xml:space="preserve"> </w:t>
      </w:r>
      <w:r w:rsidR="00CC518A" w:rsidRPr="00807B05">
        <w:rPr>
          <w:rFonts w:cs="Arial"/>
          <w:szCs w:val="20"/>
          <w:lang w:val="lv-LV"/>
        </w:rPr>
        <w:t>29532413</w:t>
      </w:r>
      <w:r w:rsidR="00CA34ED" w:rsidRPr="00807B05">
        <w:rPr>
          <w:rFonts w:cs="Arial"/>
          <w:szCs w:val="20"/>
          <w:lang w:val="lv-LV"/>
        </w:rPr>
        <w:t>.</w:t>
      </w:r>
    </w:p>
    <w:p w14:paraId="04F6DFBB" w14:textId="77777777" w:rsidR="008C4AF1" w:rsidRPr="00461D19" w:rsidRDefault="008C4AF1" w:rsidP="008C4AF1">
      <w:pPr>
        <w:pStyle w:val="Rekvizti"/>
        <w:ind w:firstLine="567"/>
        <w:jc w:val="both"/>
        <w:rPr>
          <w:rFonts w:ascii="Arial" w:hAnsi="Arial" w:cs="Arial"/>
          <w:noProof w:val="0"/>
          <w:color w:val="000000"/>
          <w:sz w:val="21"/>
          <w:szCs w:val="21"/>
          <w:lang w:val="lv-LV"/>
        </w:rPr>
      </w:pPr>
    </w:p>
    <w:p w14:paraId="34A5EC85" w14:textId="77777777" w:rsidR="008C4AF1" w:rsidRPr="00461D19" w:rsidRDefault="008C4AF1" w:rsidP="008C4AF1">
      <w:pPr>
        <w:spacing w:before="0" w:line="240" w:lineRule="auto"/>
        <w:rPr>
          <w:sz w:val="21"/>
          <w:szCs w:val="21"/>
          <w:lang w:val="lv-LV"/>
        </w:rPr>
      </w:pPr>
    </w:p>
    <w:p w14:paraId="5889B9BB" w14:textId="77777777" w:rsidR="004D0C96" w:rsidRPr="001C6489" w:rsidRDefault="004D0C96" w:rsidP="008C4AF1">
      <w:pPr>
        <w:rPr>
          <w:lang w:val="lv-LV"/>
        </w:rPr>
      </w:pPr>
    </w:p>
    <w:sectPr w:rsidR="004D0C96" w:rsidRPr="001C6489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336D" w14:textId="77777777" w:rsidR="00D91F52" w:rsidRDefault="00D91F52" w:rsidP="001F7D81">
      <w:pPr>
        <w:spacing w:before="0" w:line="240" w:lineRule="auto"/>
      </w:pPr>
      <w:r>
        <w:separator/>
      </w:r>
    </w:p>
  </w:endnote>
  <w:endnote w:type="continuationSeparator" w:id="0">
    <w:p w14:paraId="3E96330B" w14:textId="77777777" w:rsidR="00D91F52" w:rsidRDefault="00D91F52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DAFE" w14:textId="77777777" w:rsidR="00D91F52" w:rsidRDefault="00D91F52" w:rsidP="001F7D81">
      <w:pPr>
        <w:spacing w:before="0" w:line="240" w:lineRule="auto"/>
      </w:pPr>
      <w:r>
        <w:separator/>
      </w:r>
    </w:p>
  </w:footnote>
  <w:footnote w:type="continuationSeparator" w:id="0">
    <w:p w14:paraId="1F8669EC" w14:textId="77777777" w:rsidR="00D91F52" w:rsidRDefault="00D91F52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428927">
    <w:abstractNumId w:val="0"/>
  </w:num>
  <w:num w:numId="2" w16cid:durableId="1043213367">
    <w:abstractNumId w:val="1"/>
  </w:num>
  <w:num w:numId="3" w16cid:durableId="117086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2522"/>
    <w:rsid w:val="000B4BC4"/>
    <w:rsid w:val="000E726B"/>
    <w:rsid w:val="00124F16"/>
    <w:rsid w:val="001569A2"/>
    <w:rsid w:val="00197446"/>
    <w:rsid w:val="001A1FB2"/>
    <w:rsid w:val="001B0BF3"/>
    <w:rsid w:val="001C6489"/>
    <w:rsid w:val="001F7D81"/>
    <w:rsid w:val="00202505"/>
    <w:rsid w:val="00210DFE"/>
    <w:rsid w:val="00251680"/>
    <w:rsid w:val="002A703E"/>
    <w:rsid w:val="002B069C"/>
    <w:rsid w:val="002F2E70"/>
    <w:rsid w:val="00301876"/>
    <w:rsid w:val="0030526B"/>
    <w:rsid w:val="0031476F"/>
    <w:rsid w:val="00345912"/>
    <w:rsid w:val="00353616"/>
    <w:rsid w:val="00373065"/>
    <w:rsid w:val="00380084"/>
    <w:rsid w:val="00383130"/>
    <w:rsid w:val="0038512D"/>
    <w:rsid w:val="00390A22"/>
    <w:rsid w:val="003B2848"/>
    <w:rsid w:val="003B42FD"/>
    <w:rsid w:val="003E0560"/>
    <w:rsid w:val="00401156"/>
    <w:rsid w:val="00412EBA"/>
    <w:rsid w:val="0042528F"/>
    <w:rsid w:val="00460637"/>
    <w:rsid w:val="004B46B1"/>
    <w:rsid w:val="004D0C96"/>
    <w:rsid w:val="004F4045"/>
    <w:rsid w:val="005126AC"/>
    <w:rsid w:val="005419AB"/>
    <w:rsid w:val="005815F3"/>
    <w:rsid w:val="005B0AF6"/>
    <w:rsid w:val="005C589C"/>
    <w:rsid w:val="00640D48"/>
    <w:rsid w:val="006462A5"/>
    <w:rsid w:val="0066489D"/>
    <w:rsid w:val="00666B06"/>
    <w:rsid w:val="006C1892"/>
    <w:rsid w:val="00722283"/>
    <w:rsid w:val="00725D64"/>
    <w:rsid w:val="00753CDF"/>
    <w:rsid w:val="007657C3"/>
    <w:rsid w:val="00790D3F"/>
    <w:rsid w:val="007B0368"/>
    <w:rsid w:val="007D303A"/>
    <w:rsid w:val="007F667A"/>
    <w:rsid w:val="00807B05"/>
    <w:rsid w:val="008B0B11"/>
    <w:rsid w:val="008B285F"/>
    <w:rsid w:val="008B5B54"/>
    <w:rsid w:val="008C2BA1"/>
    <w:rsid w:val="008C4AF1"/>
    <w:rsid w:val="008C6D74"/>
    <w:rsid w:val="008D1BFC"/>
    <w:rsid w:val="008E16B6"/>
    <w:rsid w:val="0093668F"/>
    <w:rsid w:val="009B4A66"/>
    <w:rsid w:val="009C024F"/>
    <w:rsid w:val="009E4EB2"/>
    <w:rsid w:val="009F16C5"/>
    <w:rsid w:val="00A12BD6"/>
    <w:rsid w:val="00A26036"/>
    <w:rsid w:val="00A716B8"/>
    <w:rsid w:val="00A919B7"/>
    <w:rsid w:val="00AF4D05"/>
    <w:rsid w:val="00AF7705"/>
    <w:rsid w:val="00B04819"/>
    <w:rsid w:val="00B21E60"/>
    <w:rsid w:val="00B244D7"/>
    <w:rsid w:val="00B253B6"/>
    <w:rsid w:val="00B41CE3"/>
    <w:rsid w:val="00B52226"/>
    <w:rsid w:val="00B5259A"/>
    <w:rsid w:val="00B62518"/>
    <w:rsid w:val="00B81412"/>
    <w:rsid w:val="00B903CC"/>
    <w:rsid w:val="00B959F9"/>
    <w:rsid w:val="00C92151"/>
    <w:rsid w:val="00CA34ED"/>
    <w:rsid w:val="00CC518A"/>
    <w:rsid w:val="00D268D2"/>
    <w:rsid w:val="00D55894"/>
    <w:rsid w:val="00D80C49"/>
    <w:rsid w:val="00D91F52"/>
    <w:rsid w:val="00D970F5"/>
    <w:rsid w:val="00DB1623"/>
    <w:rsid w:val="00DF232D"/>
    <w:rsid w:val="00E1529A"/>
    <w:rsid w:val="00E313C2"/>
    <w:rsid w:val="00E44BA5"/>
    <w:rsid w:val="00E54F15"/>
    <w:rsid w:val="00E86257"/>
    <w:rsid w:val="00EC0F61"/>
    <w:rsid w:val="00EC4D3E"/>
    <w:rsid w:val="00F024C1"/>
    <w:rsid w:val="00F05E86"/>
    <w:rsid w:val="00F149FC"/>
    <w:rsid w:val="00F44C7C"/>
    <w:rsid w:val="00F5389F"/>
    <w:rsid w:val="00F574DB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75CE8BF5-7286-4218-ABF1-0469FF5B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898CD2-4B50-45D0-8D7C-62ACFFD9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2023-03-02T14:55:00Z</dcterms:created>
  <dcterms:modified xsi:type="dcterms:W3CDTF">2023-03-02T14:55:00Z</dcterms:modified>
</cp:coreProperties>
</file>