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1F6C559B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bookmarkStart w:id="0" w:name="_Hlk81990976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 w:rsidR="0038512D" w:rsidRPr="0038512D">
        <w:rPr>
          <w:rFonts w:cs="Arial"/>
          <w:b/>
          <w:bCs/>
          <w:color w:val="000000"/>
          <w:sz w:val="21"/>
          <w:szCs w:val="21"/>
          <w:lang w:val="lv-LV"/>
        </w:rPr>
        <w:t>Ko</w:t>
      </w:r>
      <w:r w:rsidR="0038512D">
        <w:rPr>
          <w:rFonts w:cs="Arial"/>
          <w:b/>
          <w:bCs/>
          <w:color w:val="000000"/>
          <w:sz w:val="21"/>
          <w:szCs w:val="21"/>
          <w:lang w:val="lv-LV"/>
        </w:rPr>
        <w:t xml:space="preserve">mplekso pusdienu piegāde </w:t>
      </w:r>
      <w:r w:rsidR="0038512D" w:rsidRPr="0038512D">
        <w:rPr>
          <w:rFonts w:cs="Arial"/>
          <w:b/>
          <w:bCs/>
          <w:color w:val="000000"/>
          <w:sz w:val="21"/>
          <w:szCs w:val="21"/>
          <w:lang w:val="lv-LV"/>
        </w:rPr>
        <w:t>Sliežu ceļu pārvaldes darbiniekie</w:t>
      </w:r>
      <w:r w:rsidR="0038512D">
        <w:rPr>
          <w:rFonts w:cs="Arial"/>
          <w:b/>
          <w:bCs/>
          <w:color w:val="000000"/>
          <w:sz w:val="21"/>
          <w:szCs w:val="21"/>
          <w:lang w:val="lv-LV"/>
        </w:rPr>
        <w:t>m sliežu ceļu remontdarbu laikā</w:t>
      </w:r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bookmarkEnd w:id="0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(turpmāk – tirgus izpēte).</w:t>
      </w:r>
    </w:p>
    <w:p w14:paraId="4D5B66B3" w14:textId="457ECCE3" w:rsidR="00B52226" w:rsidRDefault="00753CDF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u w:val="single"/>
          <w:lang w:val="lv-LV"/>
        </w:rPr>
        <w:t>Tirgus izpētes pakalpojums</w:t>
      </w:r>
      <w:r w:rsidR="008C4AF1" w:rsidRPr="00461D19">
        <w:rPr>
          <w:rFonts w:cs="Arial"/>
          <w:color w:val="000000"/>
          <w:sz w:val="21"/>
          <w:szCs w:val="21"/>
          <w:u w:val="single"/>
          <w:lang w:val="lv-LV"/>
        </w:rPr>
        <w:t xml:space="preserve"> un apjoms: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 xml:space="preserve"> </w:t>
      </w:r>
      <w:r w:rsidR="00CC518A">
        <w:rPr>
          <w:rFonts w:cs="Arial"/>
          <w:color w:val="000000"/>
          <w:sz w:val="21"/>
          <w:szCs w:val="21"/>
          <w:lang w:val="lv-LV"/>
        </w:rPr>
        <w:t>k</w:t>
      </w:r>
      <w:r w:rsidR="000F667F">
        <w:rPr>
          <w:rFonts w:cs="Arial"/>
          <w:color w:val="000000"/>
          <w:sz w:val="21"/>
          <w:szCs w:val="21"/>
          <w:lang w:val="lv-LV"/>
        </w:rPr>
        <w:t>ompleksās pusdienas: zupa - 300 g, gaļa - 15</w:t>
      </w:r>
      <w:r w:rsidR="00CC518A" w:rsidRPr="00CC518A">
        <w:rPr>
          <w:rFonts w:cs="Arial"/>
          <w:color w:val="000000"/>
          <w:sz w:val="21"/>
          <w:szCs w:val="21"/>
          <w:lang w:val="lv-LV"/>
        </w:rPr>
        <w:t xml:space="preserve">0g, </w:t>
      </w:r>
      <w:proofErr w:type="spellStart"/>
      <w:r w:rsidR="00CC518A" w:rsidRPr="00CC518A">
        <w:rPr>
          <w:rFonts w:cs="Arial"/>
          <w:color w:val="000000"/>
          <w:sz w:val="21"/>
          <w:szCs w:val="21"/>
          <w:lang w:val="lv-LV"/>
        </w:rPr>
        <w:t>garnīrs</w:t>
      </w:r>
      <w:proofErr w:type="spellEnd"/>
      <w:r w:rsidR="00CC518A" w:rsidRPr="00CC518A">
        <w:rPr>
          <w:rFonts w:cs="Arial"/>
          <w:color w:val="000000"/>
          <w:sz w:val="21"/>
          <w:szCs w:val="21"/>
          <w:lang w:val="lv-LV"/>
        </w:rPr>
        <w:t xml:space="preserve"> - 200g (piem., kartupeļi, rīsi, griķi, makaroni u.tml.), salāti - 150 g; 2 (divas) maizes šķēles, dzēriens – 200 ml (tēja, kafi</w:t>
      </w:r>
      <w:r w:rsidR="00CC518A">
        <w:rPr>
          <w:rFonts w:cs="Arial"/>
          <w:color w:val="000000"/>
          <w:sz w:val="21"/>
          <w:szCs w:val="21"/>
          <w:lang w:val="lv-LV"/>
        </w:rPr>
        <w:t>ja vai kompots) un smalkmaizīte.</w:t>
      </w:r>
      <w:r w:rsidR="00B21E60">
        <w:rPr>
          <w:rFonts w:cs="Arial"/>
          <w:color w:val="000000"/>
          <w:sz w:val="21"/>
          <w:szCs w:val="21"/>
          <w:lang w:val="lv-LV"/>
        </w:rPr>
        <w:t xml:space="preserve"> </w:t>
      </w:r>
    </w:p>
    <w:p w14:paraId="4D985BC9" w14:textId="2C80DF46" w:rsidR="008C4AF1" w:rsidRPr="00461D19" w:rsidRDefault="00B21E60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lang w:val="lv-LV"/>
        </w:rPr>
        <w:t>Nepieciešamais vienas piegādes apjoms</w:t>
      </w:r>
      <w:r w:rsidR="005126AC">
        <w:rPr>
          <w:rFonts w:cs="Arial"/>
          <w:color w:val="000000"/>
          <w:sz w:val="21"/>
          <w:szCs w:val="21"/>
          <w:lang w:val="lv-LV"/>
        </w:rPr>
        <w:t xml:space="preserve"> </w:t>
      </w:r>
      <w:r w:rsidR="00FF34CB">
        <w:rPr>
          <w:rFonts w:cs="Arial"/>
          <w:color w:val="000000"/>
          <w:sz w:val="21"/>
          <w:szCs w:val="21"/>
          <w:lang w:val="lv-LV"/>
        </w:rPr>
        <w:t>no 1</w:t>
      </w:r>
      <w:r w:rsidR="001F3189">
        <w:rPr>
          <w:rFonts w:cs="Arial"/>
          <w:color w:val="000000"/>
          <w:sz w:val="21"/>
          <w:szCs w:val="21"/>
          <w:lang w:val="lv-LV"/>
        </w:rPr>
        <w:t>0</w:t>
      </w:r>
      <w:r w:rsidR="00ED7360">
        <w:rPr>
          <w:rFonts w:cs="Arial"/>
          <w:color w:val="000000"/>
          <w:sz w:val="21"/>
          <w:szCs w:val="21"/>
          <w:lang w:val="lv-LV"/>
        </w:rPr>
        <w:t xml:space="preserve"> līdz 70</w:t>
      </w:r>
      <w:r w:rsidR="001C6489">
        <w:rPr>
          <w:rFonts w:cs="Arial"/>
          <w:color w:val="000000"/>
          <w:sz w:val="21"/>
          <w:szCs w:val="21"/>
          <w:lang w:val="lv-LV"/>
        </w:rPr>
        <w:t xml:space="preserve"> </w:t>
      </w:r>
      <w:r>
        <w:rPr>
          <w:rFonts w:cs="Arial"/>
          <w:color w:val="000000"/>
          <w:sz w:val="21"/>
          <w:szCs w:val="21"/>
          <w:lang w:val="lv-LV"/>
        </w:rPr>
        <w:t>porcijām</w:t>
      </w:r>
      <w:r w:rsidR="00033257">
        <w:rPr>
          <w:rFonts w:cs="Arial"/>
          <w:color w:val="000000"/>
          <w:sz w:val="21"/>
          <w:szCs w:val="21"/>
          <w:lang w:val="lv-LV"/>
        </w:rPr>
        <w:t>,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 </w:t>
      </w:r>
      <w:r w:rsidR="00B52226">
        <w:rPr>
          <w:rFonts w:cs="Arial"/>
          <w:color w:val="000000"/>
          <w:sz w:val="21"/>
          <w:szCs w:val="21"/>
          <w:lang w:val="lv-LV"/>
        </w:rPr>
        <w:t>piegādes izmaksas ir iekļautas piedāvājumā</w:t>
      </w:r>
      <w:r w:rsidR="00033257">
        <w:rPr>
          <w:rFonts w:cs="Arial"/>
          <w:color w:val="000000"/>
          <w:sz w:val="21"/>
          <w:szCs w:val="21"/>
          <w:lang w:val="lv-LV"/>
        </w:rPr>
        <w:t xml:space="preserve"> un</w:t>
      </w:r>
      <w:r w:rsidR="00033257" w:rsidRPr="00033257">
        <w:rPr>
          <w:rFonts w:cs="Arial"/>
          <w:color w:val="000000"/>
          <w:sz w:val="21"/>
          <w:szCs w:val="21"/>
          <w:lang w:val="lv-LV"/>
        </w:rPr>
        <w:t xml:space="preserve"> nodrošināt komplek</w:t>
      </w:r>
      <w:r w:rsidR="00033257">
        <w:rPr>
          <w:rFonts w:cs="Arial"/>
          <w:color w:val="000000"/>
          <w:sz w:val="21"/>
          <w:szCs w:val="21"/>
          <w:lang w:val="lv-LV"/>
        </w:rPr>
        <w:t>so pusdienas</w:t>
      </w:r>
      <w:r w:rsidR="00033257" w:rsidRPr="00033257">
        <w:rPr>
          <w:rFonts w:cs="Arial"/>
          <w:color w:val="000000"/>
          <w:sz w:val="21"/>
          <w:szCs w:val="21"/>
          <w:lang w:val="lv-LV"/>
        </w:rPr>
        <w:t xml:space="preserve"> (porcijas sadalītas atsevišķos hermētiskos vienreizējos traukos un saliktas </w:t>
      </w:r>
      <w:r w:rsidR="00033257" w:rsidRPr="00033257">
        <w:rPr>
          <w:rFonts w:cs="Arial"/>
          <w:noProof/>
          <w:color w:val="000000"/>
          <w:sz w:val="21"/>
          <w:szCs w:val="21"/>
          <w:lang w:val="lv-LV"/>
        </w:rPr>
        <w:t>termoizolēta</w:t>
      </w:r>
      <w:r w:rsidR="00033257" w:rsidRPr="00033257">
        <w:rPr>
          <w:rFonts w:cs="Arial"/>
          <w:color w:val="000000"/>
          <w:sz w:val="21"/>
          <w:szCs w:val="21"/>
          <w:lang w:val="lv-LV"/>
        </w:rPr>
        <w:t xml:space="preserve"> ēdināšanas termosa kolbā pārtikas transportēšanai, saskaņā ar Latvijas sanitārām un higiēniskām normām)</w:t>
      </w:r>
      <w:r w:rsidR="00CA34ED">
        <w:rPr>
          <w:rFonts w:cs="Arial"/>
          <w:color w:val="000000"/>
          <w:sz w:val="21"/>
          <w:szCs w:val="21"/>
          <w:lang w:val="lv-LV"/>
        </w:rPr>
        <w:t>. Pretendenta piedāvātā cena par vienām kompleksām pusdienām vienam darbiniekam nedrīkst</w:t>
      </w:r>
      <w:r w:rsidR="00B52226">
        <w:rPr>
          <w:rFonts w:cs="Arial"/>
          <w:color w:val="000000"/>
          <w:sz w:val="21"/>
          <w:szCs w:val="21"/>
          <w:lang w:val="lv-LV"/>
        </w:rPr>
        <w:t xml:space="preserve"> </w:t>
      </w:r>
      <w:r w:rsidR="006C1516">
        <w:rPr>
          <w:rFonts w:cs="Arial"/>
          <w:color w:val="000000"/>
          <w:sz w:val="21"/>
          <w:szCs w:val="21"/>
          <w:lang w:val="lv-LV"/>
        </w:rPr>
        <w:t>pārsniegt 7</w:t>
      </w:r>
      <w:r w:rsidR="00033257">
        <w:rPr>
          <w:rFonts w:cs="Arial"/>
          <w:color w:val="000000"/>
          <w:sz w:val="21"/>
          <w:szCs w:val="21"/>
          <w:lang w:val="lv-LV"/>
        </w:rPr>
        <w:t>,00 EUR (septiņi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 </w:t>
      </w:r>
      <w:proofErr w:type="spellStart"/>
      <w:r w:rsidR="00CA34ED" w:rsidRPr="00BD5D1D">
        <w:rPr>
          <w:rFonts w:cs="Arial"/>
          <w:i/>
          <w:iCs/>
          <w:color w:val="000000"/>
          <w:sz w:val="21"/>
          <w:szCs w:val="21"/>
          <w:lang w:val="lv-LV"/>
        </w:rPr>
        <w:t>euro</w:t>
      </w:r>
      <w:proofErr w:type="spellEnd"/>
      <w:r w:rsidR="00CA34ED">
        <w:rPr>
          <w:rFonts w:cs="Arial"/>
          <w:color w:val="000000"/>
          <w:sz w:val="21"/>
          <w:szCs w:val="21"/>
          <w:lang w:val="lv-LV"/>
        </w:rPr>
        <w:t>) bez PVN apmēr</w:t>
      </w:r>
      <w:r w:rsidR="00AF4D05">
        <w:rPr>
          <w:rFonts w:cs="Arial"/>
          <w:color w:val="000000"/>
          <w:sz w:val="21"/>
          <w:szCs w:val="21"/>
          <w:lang w:val="lv-LV"/>
        </w:rPr>
        <w:t>a</w:t>
      </w:r>
      <w:r w:rsidR="00CA34ED">
        <w:rPr>
          <w:rFonts w:cs="Arial"/>
          <w:color w:val="000000"/>
          <w:sz w:val="21"/>
          <w:szCs w:val="21"/>
          <w:lang w:val="lv-LV"/>
        </w:rPr>
        <w:t>.</w:t>
      </w:r>
    </w:p>
    <w:p w14:paraId="26C75BD6" w14:textId="748E715A" w:rsidR="008C4AF1" w:rsidRPr="00461D19" w:rsidRDefault="00753CDF" w:rsidP="00B52226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  <w:r w:rsidRPr="00CA34ED">
        <w:rPr>
          <w:rFonts w:cs="Arial"/>
          <w:sz w:val="21"/>
          <w:szCs w:val="21"/>
          <w:u w:val="single"/>
          <w:lang w:val="lv-LV"/>
        </w:rPr>
        <w:t xml:space="preserve">Pakalpojuma sniegšanas </w:t>
      </w:r>
      <w:r w:rsidR="00E1529A" w:rsidRPr="00CA34ED">
        <w:rPr>
          <w:rFonts w:cs="Arial"/>
          <w:sz w:val="21"/>
          <w:szCs w:val="21"/>
          <w:u w:val="single"/>
          <w:lang w:val="lv-LV"/>
        </w:rPr>
        <w:t>vietas:</w:t>
      </w:r>
      <w:r w:rsidR="00E1529A">
        <w:rPr>
          <w:rFonts w:cs="Arial"/>
          <w:sz w:val="21"/>
          <w:szCs w:val="21"/>
          <w:lang w:val="lv-LV"/>
        </w:rPr>
        <w:t xml:space="preserve"> </w:t>
      </w:r>
      <w:r w:rsidR="00ED7360">
        <w:rPr>
          <w:rFonts w:cs="Arial"/>
          <w:sz w:val="21"/>
          <w:szCs w:val="21"/>
          <w:lang w:val="lv-LV"/>
        </w:rPr>
        <w:t>Latvijas pilsētas un novadi</w:t>
      </w:r>
      <w:r w:rsidR="00604910" w:rsidRPr="00604910">
        <w:rPr>
          <w:rFonts w:cs="Arial"/>
          <w:sz w:val="21"/>
          <w:szCs w:val="21"/>
          <w:lang w:val="lv-LV"/>
        </w:rPr>
        <w:t xml:space="preserve"> (skat.</w:t>
      </w:r>
      <w:r w:rsidR="00A55651" w:rsidRPr="00A55651">
        <w:t xml:space="preserve"> </w:t>
      </w:r>
      <w:r w:rsidR="00A55651" w:rsidRPr="00A55651">
        <w:rPr>
          <w:rFonts w:cs="Arial"/>
          <w:sz w:val="21"/>
          <w:szCs w:val="21"/>
          <w:lang w:val="lv-LV"/>
        </w:rPr>
        <w:t>1.,2.,3., 4.,5., 6.,7.,8.,9</w:t>
      </w:r>
      <w:r w:rsidR="00A55651">
        <w:rPr>
          <w:rFonts w:cs="Arial"/>
          <w:sz w:val="21"/>
          <w:szCs w:val="21"/>
          <w:lang w:val="lv-LV"/>
        </w:rPr>
        <w:t>.</w:t>
      </w:r>
      <w:r w:rsidR="00B6138F">
        <w:rPr>
          <w:rFonts w:cs="Arial"/>
          <w:sz w:val="21"/>
          <w:szCs w:val="21"/>
          <w:lang w:val="lv-LV"/>
        </w:rPr>
        <w:t xml:space="preserve"> pielikum</w:t>
      </w:r>
      <w:r w:rsidR="00604910" w:rsidRPr="00604910">
        <w:rPr>
          <w:rFonts w:cs="Arial"/>
          <w:sz w:val="21"/>
          <w:szCs w:val="21"/>
          <w:lang w:val="lv-LV"/>
        </w:rPr>
        <w:t xml:space="preserve">s).     </w:t>
      </w:r>
    </w:p>
    <w:p w14:paraId="2B11B78B" w14:textId="48FCF86A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Pakalpojuma sniegšanas termiņš:</w:t>
      </w:r>
      <w:r w:rsidR="00001220">
        <w:rPr>
          <w:rFonts w:cs="Arial"/>
          <w:color w:val="000000"/>
          <w:sz w:val="21"/>
          <w:szCs w:val="21"/>
          <w:lang w:val="lv-LV"/>
        </w:rPr>
        <w:t xml:space="preserve"> līdz 2024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  <w:r>
        <w:rPr>
          <w:rFonts w:cs="Arial"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gada 30.</w:t>
      </w:r>
      <w:r>
        <w:rPr>
          <w:rFonts w:cs="Arial"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decembrim (ieskaitot).</w:t>
      </w:r>
    </w:p>
    <w:p w14:paraId="62E028EA" w14:textId="01A8D448" w:rsidR="008C4AF1" w:rsidRPr="00461D19" w:rsidRDefault="008C4AF1" w:rsidP="00B21E60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apmaksa tiek veikta </w:t>
      </w:r>
      <w:r w:rsidR="00B52226">
        <w:rPr>
          <w:rFonts w:cs="Arial"/>
          <w:color w:val="000000"/>
          <w:sz w:val="21"/>
          <w:szCs w:val="21"/>
          <w:lang w:val="lv-LV"/>
        </w:rPr>
        <w:t>6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0 kalendāro dienu laikā no </w:t>
      </w:r>
      <w:r w:rsidR="00B52226">
        <w:rPr>
          <w:rFonts w:cs="Arial"/>
          <w:color w:val="000000"/>
          <w:sz w:val="21"/>
          <w:szCs w:val="21"/>
          <w:lang w:val="lv-LV"/>
        </w:rPr>
        <w:t>pakalpojuma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pieņemšanas dokumenta parakstīšanas dienas</w:t>
      </w:r>
      <w:r w:rsidR="00B52226">
        <w:rPr>
          <w:rFonts w:cs="Arial"/>
          <w:color w:val="000000"/>
          <w:sz w:val="21"/>
          <w:szCs w:val="21"/>
          <w:lang w:val="lv-LV"/>
        </w:rPr>
        <w:t>, bet ne mazāk kā 30 kalendāro dienu laikā (</w:t>
      </w:r>
      <w:r w:rsidR="00790D3F">
        <w:rPr>
          <w:rFonts w:cs="Arial"/>
          <w:color w:val="000000"/>
          <w:sz w:val="21"/>
          <w:szCs w:val="21"/>
          <w:lang w:val="lv-LV"/>
        </w:rPr>
        <w:t>n</w:t>
      </w:r>
      <w:r w:rsidR="00B52226">
        <w:rPr>
          <w:rFonts w:cs="Arial"/>
          <w:color w:val="000000"/>
          <w:sz w:val="21"/>
          <w:szCs w:val="21"/>
          <w:lang w:val="lv-LV"/>
        </w:rPr>
        <w:t xml:space="preserve">orādīt 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piedāvāto </w:t>
      </w:r>
      <w:r w:rsidR="00B52226">
        <w:rPr>
          <w:rFonts w:cs="Arial"/>
          <w:color w:val="000000"/>
          <w:sz w:val="21"/>
          <w:szCs w:val="21"/>
          <w:lang w:val="lv-LV"/>
        </w:rPr>
        <w:t>apmaksas termiņu).</w:t>
      </w:r>
    </w:p>
    <w:p w14:paraId="4C8E8414" w14:textId="4D9EBF2E" w:rsidR="008C4AF1" w:rsidRPr="00AF4D05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b/>
          <w:bCs/>
          <w:sz w:val="21"/>
          <w:szCs w:val="21"/>
          <w:lang w:val="lv-LV"/>
        </w:rPr>
      </w:pPr>
      <w:r w:rsidRPr="00AF4D05">
        <w:rPr>
          <w:rFonts w:cs="Arial"/>
          <w:b/>
          <w:bCs/>
          <w:sz w:val="21"/>
          <w:szCs w:val="21"/>
          <w:lang w:val="lv-LV"/>
        </w:rPr>
        <w:t>Piedāvājum</w:t>
      </w:r>
      <w:r w:rsidR="00E1529A" w:rsidRPr="00AF4D05">
        <w:rPr>
          <w:rFonts w:cs="Arial"/>
          <w:b/>
          <w:bCs/>
          <w:sz w:val="21"/>
          <w:szCs w:val="21"/>
          <w:lang w:val="lv-LV"/>
        </w:rPr>
        <w:t xml:space="preserve">u pretendents var iesniegt </w:t>
      </w:r>
      <w:r w:rsidR="00B52226" w:rsidRPr="00AF4D05">
        <w:rPr>
          <w:rFonts w:cs="Arial"/>
          <w:b/>
          <w:bCs/>
          <w:sz w:val="21"/>
          <w:szCs w:val="21"/>
          <w:lang w:val="lv-LV"/>
        </w:rPr>
        <w:t>savu piedāvājumu par visu tirgus izpēt</w:t>
      </w:r>
      <w:r w:rsidR="00BD5D1D">
        <w:rPr>
          <w:rFonts w:cs="Arial"/>
          <w:b/>
          <w:bCs/>
          <w:sz w:val="21"/>
          <w:szCs w:val="21"/>
          <w:lang w:val="lv-LV"/>
        </w:rPr>
        <w:t>es priekšmetu</w:t>
      </w:r>
      <w:r w:rsidR="00B52226" w:rsidRPr="00AF4D05">
        <w:rPr>
          <w:rFonts w:cs="Arial"/>
          <w:b/>
          <w:bCs/>
          <w:sz w:val="21"/>
          <w:szCs w:val="21"/>
          <w:lang w:val="lv-LV"/>
        </w:rPr>
        <w:t xml:space="preserve"> kopumā vai arī </w:t>
      </w:r>
      <w:r w:rsidRPr="00AF4D05">
        <w:rPr>
          <w:rFonts w:cs="Arial"/>
          <w:b/>
          <w:bCs/>
          <w:sz w:val="21"/>
          <w:szCs w:val="21"/>
          <w:lang w:val="lv-LV"/>
        </w:rPr>
        <w:t>pa</w:t>
      </w:r>
      <w:r w:rsidR="00E1529A" w:rsidRPr="00AF4D05">
        <w:rPr>
          <w:rFonts w:cs="Arial"/>
          <w:b/>
          <w:bCs/>
          <w:sz w:val="21"/>
          <w:szCs w:val="21"/>
          <w:lang w:val="lv-LV"/>
        </w:rPr>
        <w:t xml:space="preserve">r </w:t>
      </w:r>
      <w:r w:rsidR="007B0368" w:rsidRPr="00AF4D05">
        <w:rPr>
          <w:rFonts w:cs="Arial"/>
          <w:b/>
          <w:bCs/>
          <w:sz w:val="21"/>
          <w:szCs w:val="21"/>
          <w:lang w:val="lv-LV"/>
        </w:rPr>
        <w:t xml:space="preserve">katru </w:t>
      </w:r>
      <w:r w:rsidR="00753CDF" w:rsidRPr="00AF4D05">
        <w:rPr>
          <w:rFonts w:cs="Arial"/>
          <w:b/>
          <w:bCs/>
          <w:sz w:val="21"/>
          <w:szCs w:val="21"/>
          <w:lang w:val="lv-LV"/>
        </w:rPr>
        <w:t xml:space="preserve">tirgus izpētes </w:t>
      </w:r>
      <w:r w:rsidR="00BD5D1D">
        <w:rPr>
          <w:rFonts w:cs="Arial"/>
          <w:b/>
          <w:bCs/>
          <w:sz w:val="21"/>
          <w:szCs w:val="21"/>
          <w:lang w:val="lv-LV"/>
        </w:rPr>
        <w:t xml:space="preserve">priekšmeta </w:t>
      </w:r>
      <w:r w:rsidR="00CA34ED" w:rsidRPr="00AF4D05">
        <w:rPr>
          <w:rFonts w:cs="Arial"/>
          <w:b/>
          <w:bCs/>
          <w:sz w:val="21"/>
          <w:szCs w:val="21"/>
          <w:lang w:val="lv-LV"/>
        </w:rPr>
        <w:t>daļu</w:t>
      </w:r>
      <w:r w:rsidR="00B52226" w:rsidRPr="00AF4D05">
        <w:rPr>
          <w:rFonts w:cs="Arial"/>
          <w:b/>
          <w:bCs/>
          <w:sz w:val="21"/>
          <w:szCs w:val="21"/>
          <w:lang w:val="lv-LV"/>
        </w:rPr>
        <w:t xml:space="preserve"> atsevišķi saskaņā ar </w:t>
      </w:r>
      <w:r w:rsidR="00001220">
        <w:rPr>
          <w:rFonts w:cs="Arial"/>
          <w:b/>
          <w:bCs/>
          <w:sz w:val="21"/>
          <w:szCs w:val="21"/>
          <w:lang w:val="lv-LV"/>
        </w:rPr>
        <w:t>1.,</w:t>
      </w:r>
      <w:r w:rsidR="00BD5D1D">
        <w:rPr>
          <w:rFonts w:cs="Arial"/>
          <w:b/>
          <w:bCs/>
          <w:sz w:val="21"/>
          <w:szCs w:val="21"/>
          <w:lang w:val="lv-LV"/>
        </w:rPr>
        <w:t xml:space="preserve"> </w:t>
      </w:r>
      <w:r w:rsidR="006C1516">
        <w:rPr>
          <w:rFonts w:cs="Arial"/>
          <w:b/>
          <w:bCs/>
          <w:sz w:val="21"/>
          <w:szCs w:val="21"/>
          <w:lang w:val="lv-LV"/>
        </w:rPr>
        <w:t>2.</w:t>
      </w:r>
      <w:r w:rsidR="00604910">
        <w:rPr>
          <w:rFonts w:cs="Arial"/>
          <w:b/>
          <w:bCs/>
          <w:sz w:val="21"/>
          <w:szCs w:val="21"/>
          <w:lang w:val="lv-LV"/>
        </w:rPr>
        <w:t>,</w:t>
      </w:r>
      <w:r w:rsidR="00BD5D1D">
        <w:rPr>
          <w:rFonts w:cs="Arial"/>
          <w:b/>
          <w:bCs/>
          <w:sz w:val="21"/>
          <w:szCs w:val="21"/>
          <w:lang w:val="lv-LV"/>
        </w:rPr>
        <w:t xml:space="preserve"> </w:t>
      </w:r>
      <w:r w:rsidR="00604910">
        <w:rPr>
          <w:rFonts w:cs="Arial"/>
          <w:b/>
          <w:bCs/>
          <w:sz w:val="21"/>
          <w:szCs w:val="21"/>
          <w:lang w:val="lv-LV"/>
        </w:rPr>
        <w:t>3.,</w:t>
      </w:r>
      <w:r w:rsidR="00BD5D1D">
        <w:rPr>
          <w:rFonts w:cs="Arial"/>
          <w:b/>
          <w:bCs/>
          <w:sz w:val="21"/>
          <w:szCs w:val="21"/>
          <w:lang w:val="lv-LV"/>
        </w:rPr>
        <w:t xml:space="preserve"> </w:t>
      </w:r>
      <w:r w:rsidR="00604910">
        <w:rPr>
          <w:rFonts w:cs="Arial"/>
          <w:b/>
          <w:bCs/>
          <w:sz w:val="21"/>
          <w:szCs w:val="21"/>
          <w:lang w:val="lv-LV"/>
        </w:rPr>
        <w:t>4.,</w:t>
      </w:r>
      <w:r w:rsidR="00BD5D1D">
        <w:rPr>
          <w:rFonts w:cs="Arial"/>
          <w:b/>
          <w:bCs/>
          <w:sz w:val="21"/>
          <w:szCs w:val="21"/>
          <w:lang w:val="lv-LV"/>
        </w:rPr>
        <w:t xml:space="preserve"> </w:t>
      </w:r>
      <w:r w:rsidR="00604910">
        <w:rPr>
          <w:rFonts w:cs="Arial"/>
          <w:b/>
          <w:bCs/>
          <w:sz w:val="21"/>
          <w:szCs w:val="21"/>
          <w:lang w:val="lv-LV"/>
        </w:rPr>
        <w:t>5.</w:t>
      </w:r>
      <w:r w:rsidR="00001220">
        <w:rPr>
          <w:rFonts w:cs="Arial"/>
          <w:b/>
          <w:bCs/>
          <w:sz w:val="21"/>
          <w:szCs w:val="21"/>
          <w:lang w:val="lv-LV"/>
        </w:rPr>
        <w:t>, 6.,</w:t>
      </w:r>
      <w:r w:rsidR="00BD5D1D">
        <w:rPr>
          <w:rFonts w:cs="Arial"/>
          <w:b/>
          <w:bCs/>
          <w:sz w:val="21"/>
          <w:szCs w:val="21"/>
          <w:lang w:val="lv-LV"/>
        </w:rPr>
        <w:t xml:space="preserve"> </w:t>
      </w:r>
      <w:r w:rsidR="00001220">
        <w:rPr>
          <w:rFonts w:cs="Arial"/>
          <w:b/>
          <w:bCs/>
          <w:sz w:val="21"/>
          <w:szCs w:val="21"/>
          <w:lang w:val="lv-LV"/>
        </w:rPr>
        <w:t>7</w:t>
      </w:r>
      <w:r w:rsidR="003B2211">
        <w:rPr>
          <w:rFonts w:cs="Arial"/>
          <w:b/>
          <w:bCs/>
          <w:sz w:val="21"/>
          <w:szCs w:val="21"/>
          <w:lang w:val="lv-LV"/>
        </w:rPr>
        <w:t>.</w:t>
      </w:r>
      <w:r w:rsidR="00001220">
        <w:rPr>
          <w:rFonts w:cs="Arial"/>
          <w:b/>
          <w:bCs/>
          <w:sz w:val="21"/>
          <w:szCs w:val="21"/>
          <w:lang w:val="lv-LV"/>
        </w:rPr>
        <w:t>,</w:t>
      </w:r>
      <w:r w:rsidR="00BD5D1D">
        <w:rPr>
          <w:rFonts w:cs="Arial"/>
          <w:b/>
          <w:bCs/>
          <w:sz w:val="21"/>
          <w:szCs w:val="21"/>
          <w:lang w:val="lv-LV"/>
        </w:rPr>
        <w:t xml:space="preserve"> </w:t>
      </w:r>
      <w:r w:rsidR="00001220">
        <w:rPr>
          <w:rFonts w:cs="Arial"/>
          <w:b/>
          <w:bCs/>
          <w:sz w:val="21"/>
          <w:szCs w:val="21"/>
          <w:lang w:val="lv-LV"/>
        </w:rPr>
        <w:t>8.,</w:t>
      </w:r>
      <w:r w:rsidR="00BD5D1D">
        <w:rPr>
          <w:rFonts w:cs="Arial"/>
          <w:b/>
          <w:bCs/>
          <w:sz w:val="21"/>
          <w:szCs w:val="21"/>
          <w:lang w:val="lv-LV"/>
        </w:rPr>
        <w:t xml:space="preserve"> un </w:t>
      </w:r>
      <w:r w:rsidR="00001220">
        <w:rPr>
          <w:rFonts w:cs="Arial"/>
          <w:b/>
          <w:bCs/>
          <w:sz w:val="21"/>
          <w:szCs w:val="21"/>
          <w:lang w:val="lv-LV"/>
        </w:rPr>
        <w:t>9.</w:t>
      </w:r>
      <w:r w:rsidR="006C1516">
        <w:rPr>
          <w:rFonts w:cs="Arial"/>
          <w:b/>
          <w:bCs/>
          <w:sz w:val="21"/>
          <w:szCs w:val="21"/>
          <w:lang w:val="lv-LV"/>
        </w:rPr>
        <w:t xml:space="preserve"> </w:t>
      </w:r>
      <w:r w:rsidR="00B52226" w:rsidRPr="00AF4D05">
        <w:rPr>
          <w:rFonts w:cs="Arial"/>
          <w:b/>
          <w:bCs/>
          <w:sz w:val="21"/>
          <w:szCs w:val="21"/>
          <w:lang w:val="lv-LV"/>
        </w:rPr>
        <w:t>pielikum</w:t>
      </w:r>
      <w:r w:rsidR="00BD5D1D">
        <w:rPr>
          <w:rFonts w:cs="Arial"/>
          <w:b/>
          <w:bCs/>
          <w:sz w:val="21"/>
          <w:szCs w:val="21"/>
          <w:lang w:val="lv-LV"/>
        </w:rPr>
        <w:t>u</w:t>
      </w:r>
      <w:r w:rsidR="00FA0A9D">
        <w:rPr>
          <w:rFonts w:cs="Arial"/>
          <w:b/>
          <w:bCs/>
          <w:sz w:val="21"/>
          <w:szCs w:val="21"/>
          <w:lang w:val="lv-LV"/>
        </w:rPr>
        <w:t xml:space="preserve">, ievērojot </w:t>
      </w:r>
      <w:r w:rsidR="00790D3F" w:rsidRPr="00AF4D05">
        <w:rPr>
          <w:rFonts w:cs="Arial"/>
          <w:b/>
          <w:bCs/>
          <w:sz w:val="21"/>
          <w:szCs w:val="21"/>
          <w:lang w:val="lv-LV"/>
        </w:rPr>
        <w:t>T</w:t>
      </w:r>
      <w:r w:rsidR="00604910">
        <w:rPr>
          <w:rFonts w:cs="Arial"/>
          <w:b/>
          <w:bCs/>
          <w:sz w:val="21"/>
          <w:szCs w:val="21"/>
          <w:lang w:val="lv-LV"/>
        </w:rPr>
        <w:t>ehnisko specifik</w:t>
      </w:r>
      <w:r w:rsidR="00FA0A9D">
        <w:rPr>
          <w:rFonts w:cs="Arial"/>
          <w:b/>
          <w:bCs/>
          <w:sz w:val="21"/>
          <w:szCs w:val="21"/>
          <w:lang w:val="lv-LV"/>
        </w:rPr>
        <w:t>āciju</w:t>
      </w:r>
      <w:r w:rsidR="00604910">
        <w:rPr>
          <w:rFonts w:cs="Arial"/>
          <w:b/>
          <w:bCs/>
          <w:sz w:val="21"/>
          <w:szCs w:val="21"/>
          <w:lang w:val="lv-LV"/>
        </w:rPr>
        <w:t xml:space="preserve"> </w:t>
      </w:r>
      <w:r w:rsidR="00FA0A9D">
        <w:rPr>
          <w:rFonts w:cs="Arial"/>
          <w:b/>
          <w:bCs/>
          <w:sz w:val="21"/>
          <w:szCs w:val="21"/>
          <w:lang w:val="lv-LV"/>
        </w:rPr>
        <w:t>(</w:t>
      </w:r>
      <w:r w:rsidR="00604910">
        <w:rPr>
          <w:rFonts w:cs="Arial"/>
          <w:b/>
          <w:bCs/>
          <w:sz w:val="21"/>
          <w:szCs w:val="21"/>
          <w:lang w:val="lv-LV"/>
        </w:rPr>
        <w:t xml:space="preserve">Uzaicinājuma </w:t>
      </w:r>
      <w:r w:rsidR="00001220">
        <w:rPr>
          <w:rFonts w:cs="Arial"/>
          <w:b/>
          <w:bCs/>
          <w:sz w:val="21"/>
          <w:szCs w:val="21"/>
          <w:lang w:val="lv-LV"/>
        </w:rPr>
        <w:t>10</w:t>
      </w:r>
      <w:r w:rsidR="00790D3F" w:rsidRPr="00AF4D05">
        <w:rPr>
          <w:rFonts w:cs="Arial"/>
          <w:b/>
          <w:bCs/>
          <w:sz w:val="21"/>
          <w:szCs w:val="21"/>
          <w:lang w:val="lv-LV"/>
        </w:rPr>
        <w:t>.pielikum</w:t>
      </w:r>
      <w:r w:rsidR="00FA0A9D">
        <w:rPr>
          <w:rFonts w:cs="Arial"/>
          <w:b/>
          <w:bCs/>
          <w:sz w:val="21"/>
          <w:szCs w:val="21"/>
          <w:lang w:val="lv-LV"/>
        </w:rPr>
        <w:t>s)</w:t>
      </w:r>
      <w:r w:rsidR="00790D3F" w:rsidRPr="00AF4D05">
        <w:rPr>
          <w:rFonts w:cs="Arial"/>
          <w:b/>
          <w:bCs/>
          <w:sz w:val="21"/>
          <w:szCs w:val="21"/>
          <w:lang w:val="lv-LV"/>
        </w:rPr>
        <w:t>.</w:t>
      </w:r>
    </w:p>
    <w:p w14:paraId="51A7B28A" w14:textId="0DAC83EE" w:rsidR="00790D3F" w:rsidRPr="00461D19" w:rsidRDefault="00790D3F" w:rsidP="00790D3F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  <w:r w:rsidRPr="00790D3F">
        <w:rPr>
          <w:rFonts w:cs="Arial"/>
          <w:noProof/>
          <w:color w:val="000000"/>
          <w:sz w:val="21"/>
          <w:szCs w:val="21"/>
          <w:lang w:val="lv-LV"/>
        </w:rPr>
        <w:t>Komercpiedāvājuma</w:t>
      </w:r>
      <w:r w:rsidRPr="00790D3F">
        <w:rPr>
          <w:rFonts w:cs="Arial"/>
          <w:color w:val="000000"/>
          <w:sz w:val="21"/>
          <w:szCs w:val="21"/>
          <w:lang w:val="lv-LV"/>
        </w:rPr>
        <w:t xml:space="preserve"> cenā jābūt iekļautiem visiem izdevumiem: transportēšana,  pārkraušana, administratīvas izmaksas, muitas, </w:t>
      </w:r>
      <w:r w:rsidR="00BD5D1D">
        <w:rPr>
          <w:rFonts w:cs="Arial"/>
          <w:color w:val="000000"/>
          <w:sz w:val="21"/>
          <w:szCs w:val="21"/>
          <w:lang w:val="lv-LV"/>
        </w:rPr>
        <w:t xml:space="preserve">atmuitošanas, </w:t>
      </w:r>
      <w:r w:rsidRPr="00790D3F">
        <w:rPr>
          <w:rFonts w:cs="Arial"/>
          <w:color w:val="000000"/>
          <w:sz w:val="21"/>
          <w:szCs w:val="21"/>
          <w:lang w:val="lv-LV"/>
        </w:rPr>
        <w:t>dabas resursu u.c. nodokļi saskaņā ar Latvijas Republikas tiesību aktiem, apdrošināšana u.c.</w:t>
      </w:r>
    </w:p>
    <w:p w14:paraId="126DE2C3" w14:textId="4705591B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 xml:space="preserve">Lūdzam Jūs līdz </w:t>
      </w:r>
      <w:r w:rsidRPr="00461D19">
        <w:rPr>
          <w:rFonts w:cs="Arial"/>
          <w:b/>
          <w:bCs/>
          <w:sz w:val="21"/>
          <w:szCs w:val="21"/>
          <w:lang w:val="lv-LV"/>
        </w:rPr>
        <w:t>202</w:t>
      </w:r>
      <w:r w:rsidR="0012104B">
        <w:rPr>
          <w:rFonts w:cs="Arial"/>
          <w:b/>
          <w:bCs/>
          <w:sz w:val="21"/>
          <w:szCs w:val="21"/>
          <w:lang w:val="lv-LV"/>
        </w:rPr>
        <w:t>4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001220">
        <w:rPr>
          <w:rFonts w:cs="Arial"/>
          <w:b/>
          <w:bCs/>
          <w:sz w:val="21"/>
          <w:szCs w:val="21"/>
          <w:lang w:val="lv-LV"/>
        </w:rPr>
        <w:t>gada 4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001220">
        <w:rPr>
          <w:rFonts w:cs="Arial"/>
          <w:b/>
          <w:bCs/>
          <w:sz w:val="21"/>
          <w:szCs w:val="21"/>
          <w:lang w:val="lv-LV"/>
        </w:rPr>
        <w:t>martam</w:t>
      </w:r>
      <w:r w:rsidRPr="00461D19">
        <w:rPr>
          <w:rFonts w:cs="Arial"/>
          <w:sz w:val="21"/>
          <w:szCs w:val="21"/>
          <w:lang w:val="lv-LV"/>
        </w:rPr>
        <w:t xml:space="preserve"> iesniegt </w:t>
      </w:r>
      <w:r w:rsidRPr="00461D19">
        <w:rPr>
          <w:rFonts w:cs="Arial"/>
          <w:noProof/>
          <w:sz w:val="21"/>
          <w:szCs w:val="21"/>
          <w:lang w:val="lv-LV"/>
        </w:rPr>
        <w:t xml:space="preserve">komercpiedāvājumu </w:t>
      </w:r>
      <w:r w:rsidRPr="00461D19">
        <w:rPr>
          <w:rFonts w:cs="Arial"/>
          <w:iCs/>
          <w:noProof/>
          <w:sz w:val="21"/>
          <w:szCs w:val="21"/>
          <w:lang w:val="lv-LV"/>
        </w:rPr>
        <w:t>ar paraksttiesīgās</w:t>
      </w:r>
      <w:r w:rsidRPr="00461D19">
        <w:rPr>
          <w:rFonts w:cs="Arial"/>
          <w:iCs/>
          <w:sz w:val="21"/>
          <w:szCs w:val="21"/>
          <w:lang w:val="lv-LV"/>
        </w:rPr>
        <w:t xml:space="preserve"> personas parakstu </w:t>
      </w:r>
      <w:r w:rsidRPr="00461D19">
        <w:rPr>
          <w:rFonts w:cs="Arial"/>
          <w:iCs/>
          <w:sz w:val="21"/>
          <w:szCs w:val="21"/>
          <w:u w:val="single"/>
          <w:lang w:val="lv-LV"/>
        </w:rPr>
        <w:t>kopā ar piedāvātas preces sarakstu (elektroniskā veidā ar PDF rīku nolasāmā formātā)</w:t>
      </w:r>
      <w:r w:rsidRPr="00461D19">
        <w:rPr>
          <w:rFonts w:cs="Arial"/>
          <w:i/>
          <w:sz w:val="21"/>
          <w:szCs w:val="21"/>
          <w:lang w:val="lv-LV"/>
        </w:rPr>
        <w:t xml:space="preserve"> </w:t>
      </w:r>
      <w:r w:rsidRPr="00461D19">
        <w:rPr>
          <w:rFonts w:cs="Arial"/>
          <w:sz w:val="21"/>
          <w:szCs w:val="21"/>
          <w:lang w:val="lv-LV"/>
        </w:rPr>
        <w:t>VAS “Latvijas dzelzceļš”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Sliežu ceļu pārvald</w:t>
      </w:r>
      <w:r w:rsidR="00BD5D1D">
        <w:rPr>
          <w:rFonts w:cs="Arial"/>
          <w:color w:val="000000"/>
          <w:sz w:val="21"/>
          <w:szCs w:val="21"/>
          <w:lang w:val="lv-LV"/>
        </w:rPr>
        <w:t>ē</w:t>
      </w:r>
      <w:r w:rsidRPr="00461D19">
        <w:rPr>
          <w:rFonts w:cs="Arial"/>
          <w:color w:val="000000"/>
          <w:sz w:val="21"/>
          <w:szCs w:val="21"/>
          <w:lang w:val="lv-LV"/>
        </w:rPr>
        <w:t>, Torņakalna iel</w:t>
      </w:r>
      <w:r w:rsidR="00BD5D1D">
        <w:rPr>
          <w:rFonts w:cs="Arial"/>
          <w:color w:val="000000"/>
          <w:sz w:val="21"/>
          <w:szCs w:val="21"/>
          <w:lang w:val="lv-LV"/>
        </w:rPr>
        <w:t>ā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16, Rīgā, </w:t>
      </w:r>
      <w:r w:rsidRPr="00461D19">
        <w:rPr>
          <w:rFonts w:cs="Arial"/>
          <w:sz w:val="21"/>
          <w:szCs w:val="21"/>
          <w:lang w:val="lv-LV"/>
        </w:rPr>
        <w:t>LV-100</w:t>
      </w:r>
      <w:r w:rsidR="00AF4D05">
        <w:rPr>
          <w:rFonts w:cs="Arial"/>
          <w:sz w:val="21"/>
          <w:szCs w:val="21"/>
          <w:lang w:val="lv-LV"/>
        </w:rPr>
        <w:t>4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461D19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9" w:history="1">
        <w:r w:rsidR="00AF4D05" w:rsidRPr="00F507C0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461D19">
        <w:rPr>
          <w:rFonts w:cs="Arial"/>
          <w:b/>
          <w:bCs/>
          <w:sz w:val="21"/>
          <w:szCs w:val="21"/>
          <w:lang w:val="lv-LV"/>
        </w:rPr>
        <w:t>.</w:t>
      </w:r>
    </w:p>
    <w:p w14:paraId="1CA1111C" w14:textId="1EABFFCC" w:rsidR="008C4AF1" w:rsidRPr="00461D19" w:rsidRDefault="008C4AF1" w:rsidP="008C4AF1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>Kontaktpersona –</w:t>
      </w:r>
      <w:r w:rsidR="00F05E86">
        <w:rPr>
          <w:rFonts w:cs="Arial"/>
          <w:sz w:val="21"/>
          <w:szCs w:val="21"/>
          <w:lang w:val="lv-LV"/>
        </w:rPr>
        <w:t xml:space="preserve"> </w:t>
      </w:r>
      <w:r w:rsidR="00CC518A">
        <w:rPr>
          <w:rFonts w:cs="Arial"/>
          <w:sz w:val="21"/>
          <w:szCs w:val="21"/>
          <w:lang w:val="lv-LV"/>
        </w:rPr>
        <w:t>29532413</w:t>
      </w:r>
      <w:r w:rsidR="00CA34ED">
        <w:rPr>
          <w:rFonts w:cs="Arial"/>
          <w:sz w:val="21"/>
          <w:szCs w:val="21"/>
          <w:lang w:val="lv-LV"/>
        </w:rPr>
        <w:t>.</w:t>
      </w:r>
    </w:p>
    <w:p w14:paraId="04F6DFBB" w14:textId="77777777" w:rsidR="008C4AF1" w:rsidRPr="00461D19" w:rsidRDefault="008C4AF1" w:rsidP="008C4AF1">
      <w:pPr>
        <w:pStyle w:val="Rekvizti"/>
        <w:ind w:firstLine="567"/>
        <w:jc w:val="both"/>
        <w:rPr>
          <w:rFonts w:ascii="Arial" w:hAnsi="Arial" w:cs="Arial"/>
          <w:noProof w:val="0"/>
          <w:color w:val="000000"/>
          <w:sz w:val="21"/>
          <w:szCs w:val="21"/>
          <w:lang w:val="lv-LV"/>
        </w:rPr>
      </w:pPr>
    </w:p>
    <w:p w14:paraId="34A5EC85" w14:textId="77777777" w:rsidR="008C4AF1" w:rsidRPr="00461D19" w:rsidRDefault="008C4AF1" w:rsidP="008C4AF1">
      <w:pPr>
        <w:spacing w:before="0" w:line="240" w:lineRule="auto"/>
        <w:rPr>
          <w:sz w:val="21"/>
          <w:szCs w:val="21"/>
          <w:lang w:val="lv-LV"/>
        </w:rPr>
      </w:pPr>
    </w:p>
    <w:p w14:paraId="5889B9BB" w14:textId="77777777" w:rsidR="004D0C96" w:rsidRPr="001C6489" w:rsidRDefault="004D0C96" w:rsidP="008C4AF1">
      <w:pPr>
        <w:rPr>
          <w:lang w:val="lv-LV"/>
        </w:rPr>
      </w:pPr>
    </w:p>
    <w:sectPr w:rsidR="004D0C96" w:rsidRPr="001C6489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BC98" w14:textId="77777777" w:rsidR="00505A06" w:rsidRDefault="00505A06" w:rsidP="001F7D81">
      <w:pPr>
        <w:spacing w:before="0" w:line="240" w:lineRule="auto"/>
      </w:pPr>
      <w:r>
        <w:separator/>
      </w:r>
    </w:p>
  </w:endnote>
  <w:endnote w:type="continuationSeparator" w:id="0">
    <w:p w14:paraId="34943BA7" w14:textId="77777777" w:rsidR="00505A06" w:rsidRDefault="00505A06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4356E" w14:textId="77777777" w:rsidR="00505A06" w:rsidRDefault="00505A06" w:rsidP="001F7D81">
      <w:pPr>
        <w:spacing w:before="0" w:line="240" w:lineRule="auto"/>
      </w:pPr>
      <w:r>
        <w:separator/>
      </w:r>
    </w:p>
  </w:footnote>
  <w:footnote w:type="continuationSeparator" w:id="0">
    <w:p w14:paraId="239130AA" w14:textId="77777777" w:rsidR="00505A06" w:rsidRDefault="00505A06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865366">
    <w:abstractNumId w:val="0"/>
  </w:num>
  <w:num w:numId="2" w16cid:durableId="1060444995">
    <w:abstractNumId w:val="1"/>
  </w:num>
  <w:num w:numId="3" w16cid:durableId="1495800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01220"/>
    <w:rsid w:val="00033257"/>
    <w:rsid w:val="00035337"/>
    <w:rsid w:val="000741DD"/>
    <w:rsid w:val="000B4BC4"/>
    <w:rsid w:val="000E37D5"/>
    <w:rsid w:val="000E726B"/>
    <w:rsid w:val="000F667F"/>
    <w:rsid w:val="0012104B"/>
    <w:rsid w:val="00124F16"/>
    <w:rsid w:val="001569A2"/>
    <w:rsid w:val="00157350"/>
    <w:rsid w:val="0016041B"/>
    <w:rsid w:val="00197446"/>
    <w:rsid w:val="001B0BF3"/>
    <w:rsid w:val="001C530B"/>
    <w:rsid w:val="001C6489"/>
    <w:rsid w:val="001F3189"/>
    <w:rsid w:val="001F7D81"/>
    <w:rsid w:val="00202505"/>
    <w:rsid w:val="00210DFE"/>
    <w:rsid w:val="00251680"/>
    <w:rsid w:val="002A663D"/>
    <w:rsid w:val="002A703E"/>
    <w:rsid w:val="002B069C"/>
    <w:rsid w:val="002F2E70"/>
    <w:rsid w:val="00301876"/>
    <w:rsid w:val="0030526B"/>
    <w:rsid w:val="00345912"/>
    <w:rsid w:val="00353616"/>
    <w:rsid w:val="00373065"/>
    <w:rsid w:val="00380084"/>
    <w:rsid w:val="00383130"/>
    <w:rsid w:val="0038512D"/>
    <w:rsid w:val="00390A22"/>
    <w:rsid w:val="003B2211"/>
    <w:rsid w:val="003B2848"/>
    <w:rsid w:val="00400A99"/>
    <w:rsid w:val="00401156"/>
    <w:rsid w:val="00412EBA"/>
    <w:rsid w:val="0042528F"/>
    <w:rsid w:val="00453FED"/>
    <w:rsid w:val="00460637"/>
    <w:rsid w:val="004B46B1"/>
    <w:rsid w:val="004D0C96"/>
    <w:rsid w:val="004F4045"/>
    <w:rsid w:val="00505A06"/>
    <w:rsid w:val="005126AC"/>
    <w:rsid w:val="005419AB"/>
    <w:rsid w:val="005815F3"/>
    <w:rsid w:val="005B0AF6"/>
    <w:rsid w:val="005C589C"/>
    <w:rsid w:val="00602153"/>
    <w:rsid w:val="00604910"/>
    <w:rsid w:val="00640D48"/>
    <w:rsid w:val="006462A5"/>
    <w:rsid w:val="00666B06"/>
    <w:rsid w:val="00693926"/>
    <w:rsid w:val="006C1516"/>
    <w:rsid w:val="006C1892"/>
    <w:rsid w:val="006D4957"/>
    <w:rsid w:val="00722283"/>
    <w:rsid w:val="00725D64"/>
    <w:rsid w:val="00753CDF"/>
    <w:rsid w:val="007657C3"/>
    <w:rsid w:val="00790D3F"/>
    <w:rsid w:val="007B0368"/>
    <w:rsid w:val="007D303A"/>
    <w:rsid w:val="007F667A"/>
    <w:rsid w:val="008B0B11"/>
    <w:rsid w:val="008B5B54"/>
    <w:rsid w:val="008C2BA1"/>
    <w:rsid w:val="008C4AF1"/>
    <w:rsid w:val="008C6D74"/>
    <w:rsid w:val="008D1BFC"/>
    <w:rsid w:val="008E16B6"/>
    <w:rsid w:val="0093668F"/>
    <w:rsid w:val="0097790B"/>
    <w:rsid w:val="009B4A66"/>
    <w:rsid w:val="009C024F"/>
    <w:rsid w:val="009E4EB2"/>
    <w:rsid w:val="009F16C5"/>
    <w:rsid w:val="00A12BD6"/>
    <w:rsid w:val="00A26036"/>
    <w:rsid w:val="00A55651"/>
    <w:rsid w:val="00A6360F"/>
    <w:rsid w:val="00A716B8"/>
    <w:rsid w:val="00A718C8"/>
    <w:rsid w:val="00A919B7"/>
    <w:rsid w:val="00AF4D05"/>
    <w:rsid w:val="00AF7705"/>
    <w:rsid w:val="00B04819"/>
    <w:rsid w:val="00B21E60"/>
    <w:rsid w:val="00B244D7"/>
    <w:rsid w:val="00B52226"/>
    <w:rsid w:val="00B5259A"/>
    <w:rsid w:val="00B6138F"/>
    <w:rsid w:val="00B62518"/>
    <w:rsid w:val="00B81412"/>
    <w:rsid w:val="00B903CC"/>
    <w:rsid w:val="00B91479"/>
    <w:rsid w:val="00B959F9"/>
    <w:rsid w:val="00BD5D1D"/>
    <w:rsid w:val="00CA34ED"/>
    <w:rsid w:val="00CC518A"/>
    <w:rsid w:val="00CC6108"/>
    <w:rsid w:val="00D268D2"/>
    <w:rsid w:val="00D55894"/>
    <w:rsid w:val="00D970F5"/>
    <w:rsid w:val="00DB1623"/>
    <w:rsid w:val="00DF232D"/>
    <w:rsid w:val="00E1529A"/>
    <w:rsid w:val="00E44BA5"/>
    <w:rsid w:val="00E54F15"/>
    <w:rsid w:val="00E86257"/>
    <w:rsid w:val="00EC0F61"/>
    <w:rsid w:val="00EC4D3E"/>
    <w:rsid w:val="00ED7360"/>
    <w:rsid w:val="00F024C1"/>
    <w:rsid w:val="00F05E86"/>
    <w:rsid w:val="00F13D13"/>
    <w:rsid w:val="00F149FC"/>
    <w:rsid w:val="00F44C7C"/>
    <w:rsid w:val="00F5389F"/>
    <w:rsid w:val="00F56BE7"/>
    <w:rsid w:val="00F574DB"/>
    <w:rsid w:val="00F9599D"/>
    <w:rsid w:val="00FA0A9D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FA44A70E-58F6-44FE-99FC-94952721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5F7537-1D79-4933-AB9A-371375C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4</TotalTime>
  <Pages>1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3</cp:revision>
  <cp:lastPrinted>2019-03-25T16:24:00Z</cp:lastPrinted>
  <dcterms:created xsi:type="dcterms:W3CDTF">2024-02-16T12:26:00Z</dcterms:created>
  <dcterms:modified xsi:type="dcterms:W3CDTF">2024-02-16T12:27:00Z</dcterms:modified>
</cp:coreProperties>
</file>