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51CFD7C3" w:rsidR="00503AFF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2D953EB0" w14:textId="77777777" w:rsidR="005E3A8A" w:rsidRPr="002933CC" w:rsidRDefault="005E3A8A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5047C67F" w:rsidR="00342E6C" w:rsidRDefault="00342E6C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AF7DAC">
        <w:rPr>
          <w:rFonts w:cs="Arial"/>
          <w:sz w:val="22"/>
          <w:szCs w:val="22"/>
          <w:lang w:val="lv-LV"/>
        </w:rPr>
        <w:t>"</w:t>
      </w:r>
      <w:r w:rsidR="00AF7DAC" w:rsidRPr="00AF7DAC">
        <w:rPr>
          <w:rFonts w:cs="Arial"/>
          <w:b/>
          <w:bCs/>
          <w:sz w:val="22"/>
          <w:szCs w:val="22"/>
          <w:lang w:val="lv-LV"/>
        </w:rPr>
        <w:t>T</w:t>
      </w:r>
      <w:r w:rsidR="000A04F0" w:rsidRPr="00AF7DAC">
        <w:rPr>
          <w:rFonts w:cs="Arial"/>
          <w:b/>
          <w:bCs/>
          <w:sz w:val="22"/>
          <w:szCs w:val="22"/>
          <w:lang w:val="lv-LV"/>
        </w:rPr>
        <w:t>ransformatoru</w:t>
      </w:r>
      <w:r w:rsidR="00E05167" w:rsidRPr="00AF7DAC">
        <w:rPr>
          <w:rFonts w:cs="Arial"/>
          <w:b/>
          <w:bCs/>
          <w:sz w:val="22"/>
          <w:szCs w:val="22"/>
          <w:lang w:val="lv-LV"/>
        </w:rPr>
        <w:t xml:space="preserve"> </w:t>
      </w:r>
      <w:r w:rsidR="00026169" w:rsidRPr="00AF7DAC">
        <w:rPr>
          <w:rFonts w:cs="Arial"/>
          <w:b/>
          <w:bCs/>
          <w:sz w:val="22"/>
          <w:szCs w:val="22"/>
          <w:lang w:val="lv-LV"/>
        </w:rPr>
        <w:t>piegād</w:t>
      </w:r>
      <w:r w:rsidR="00AF7DAC" w:rsidRPr="00AF7DAC">
        <w:rPr>
          <w:rFonts w:cs="Arial"/>
          <w:b/>
          <w:bCs/>
          <w:sz w:val="22"/>
          <w:szCs w:val="22"/>
          <w:lang w:val="lv-LV"/>
        </w:rPr>
        <w:t>e</w:t>
      </w:r>
      <w:r w:rsidR="00AF7DAC">
        <w:rPr>
          <w:rFonts w:cs="Arial"/>
          <w:sz w:val="22"/>
          <w:szCs w:val="22"/>
          <w:lang w:val="lv-LV"/>
        </w:rPr>
        <w:t>”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saskaņā ar zemāk pievienoto sarakstu (turpmāk – </w:t>
      </w:r>
      <w:r w:rsidR="0075780A" w:rsidRPr="002933CC">
        <w:rPr>
          <w:rFonts w:cs="Arial"/>
          <w:sz w:val="22"/>
          <w:szCs w:val="22"/>
          <w:lang w:val="lv-LV"/>
        </w:rPr>
        <w:t>Iepirkums</w:t>
      </w:r>
      <w:r w:rsidRPr="002933CC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Pr="002933CC">
        <w:rPr>
          <w:rFonts w:cs="Arial"/>
          <w:sz w:val="22"/>
          <w:szCs w:val="22"/>
          <w:lang w:val="lv-LV"/>
        </w:rPr>
        <w:t>:</w:t>
      </w:r>
    </w:p>
    <w:p w14:paraId="0081C7B7" w14:textId="77777777" w:rsidR="00C76B4E" w:rsidRPr="002933CC" w:rsidRDefault="00C76B4E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2618"/>
        <w:gridCol w:w="906"/>
        <w:gridCol w:w="708"/>
        <w:gridCol w:w="708"/>
        <w:gridCol w:w="708"/>
        <w:gridCol w:w="710"/>
        <w:gridCol w:w="972"/>
        <w:gridCol w:w="996"/>
      </w:tblGrid>
      <w:tr w:rsidR="00544512" w:rsidRPr="00544512" w14:paraId="610353FE" w14:textId="77777777" w:rsidTr="005E3A8A">
        <w:trPr>
          <w:trHeight w:val="288"/>
        </w:trPr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8590C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 xml:space="preserve">N. P. K. </w:t>
            </w:r>
          </w:p>
        </w:tc>
        <w:tc>
          <w:tcPr>
            <w:tcW w:w="14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D043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Preces nosaukums, specifikācija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695AE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Mēr-vienība</w:t>
            </w:r>
          </w:p>
        </w:tc>
        <w:tc>
          <w:tcPr>
            <w:tcW w:w="15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911CD" w14:textId="19F2A249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Daudzums</w:t>
            </w:r>
            <w:r w:rsidR="00130435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**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8C93ED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Cena par vienību, EUR (bez PVN)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3DC9D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Summa, EUR (bez PVN)</w:t>
            </w:r>
          </w:p>
        </w:tc>
      </w:tr>
      <w:tr w:rsidR="00544512" w:rsidRPr="00544512" w14:paraId="084DC40F" w14:textId="77777777" w:rsidTr="005E3A8A">
        <w:trPr>
          <w:cantSplit/>
          <w:trHeight w:val="1452"/>
        </w:trPr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A12C2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4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945D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E7F3C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41DA1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1747F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EPR-2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ED8CB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FC779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</w:t>
            </w:r>
          </w:p>
        </w:tc>
        <w:tc>
          <w:tcPr>
            <w:tcW w:w="5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4642C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39F2A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44512" w:rsidRPr="00544512" w14:paraId="54B44818" w14:textId="77777777" w:rsidTr="00544512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736F6" w14:textId="493CB322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1.daļa: </w:t>
            </w:r>
            <w:r w:rsidR="005E3A8A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Vienfāzes eļļas transformatori*</w:t>
            </w:r>
          </w:p>
        </w:tc>
      </w:tr>
      <w:tr w:rsidR="006D3D2D" w:rsidRPr="00544512" w14:paraId="75D9B47F" w14:textId="77777777" w:rsidTr="005E3A8A">
        <w:trPr>
          <w:trHeight w:val="552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3E9A8F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1.1.</w:t>
            </w:r>
          </w:p>
        </w:tc>
        <w:tc>
          <w:tcPr>
            <w:tcW w:w="14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C319F" w14:textId="19522CF1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transformators OM 1,25kVА/10kV vai ekvivalents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87A26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F866" w14:textId="07B8E3E0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0672" w14:textId="5B0AC349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40F64" w14:textId="795D7ECE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—</w:t>
            </w: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F5036" w14:textId="39CCA94F" w:rsidR="006D3D2D" w:rsidRPr="00544512" w:rsidRDefault="0033174E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44FC23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9A05B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74F24B0E" w14:textId="77777777" w:rsidTr="005E3A8A">
        <w:trPr>
          <w:trHeight w:val="552"/>
        </w:trPr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E6CA4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A96D6" w14:textId="0092DFEA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transformators OM 4,0kVА/10kV  vai ekvivalents</w:t>
            </w:r>
          </w:p>
        </w:tc>
        <w:tc>
          <w:tcPr>
            <w:tcW w:w="5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95F9E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FC01" w14:textId="6787EC93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7067" w14:textId="648B9FF0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2088B" w14:textId="4BAF2E9C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—</w:t>
            </w: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E9058" w14:textId="7B88002E" w:rsidR="006D3D2D" w:rsidRPr="00544512" w:rsidRDefault="0033174E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C43D43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EFD26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49D0B0E7" w14:textId="77777777" w:rsidTr="005E3A8A">
        <w:trPr>
          <w:trHeight w:val="552"/>
        </w:trPr>
        <w:tc>
          <w:tcPr>
            <w:tcW w:w="3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65764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3622E" w14:textId="1DA4B6A1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transformators OM 10kVА/10kV  vai ekvivalents</w:t>
            </w:r>
          </w:p>
        </w:tc>
        <w:tc>
          <w:tcPr>
            <w:tcW w:w="5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9A6A29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C81" w14:textId="63B2AC9E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0E2" w14:textId="5895051C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3BE01" w14:textId="1A9BECFE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—</w:t>
            </w: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D0887" w14:textId="2B7BE5AA" w:rsidR="006D3D2D" w:rsidRPr="00544512" w:rsidRDefault="0033174E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CE68E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5A251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1BFBCB62" w14:textId="77777777" w:rsidTr="005E3A8A">
        <w:trPr>
          <w:trHeight w:val="552"/>
        </w:trPr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F5F96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FD3E" w14:textId="52FEEED1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Vienfāzes transformators OM 10kVА/6kV vai ekvivalents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A281C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AC4A" w14:textId="469B7809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5EEF" w14:textId="5558C8DC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5DEAC" w14:textId="6ADF8956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—</w:t>
            </w: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C633F" w14:textId="4B267576" w:rsidR="006D3D2D" w:rsidRPr="00544512" w:rsidRDefault="0033174E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283DFA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E94B5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64835391" w14:textId="77777777" w:rsidTr="005E3A8A">
        <w:trPr>
          <w:trHeight w:val="288"/>
        </w:trPr>
        <w:tc>
          <w:tcPr>
            <w:tcW w:w="444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66CEE" w14:textId="77777777" w:rsidR="006D3D2D" w:rsidRPr="00544512" w:rsidRDefault="006D3D2D" w:rsidP="006D3D2D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 1.DAĻA: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C0DB270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6A020F76" w14:textId="77777777" w:rsidTr="00544512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29DCA3" w14:textId="3324E686" w:rsidR="006D3D2D" w:rsidRPr="00544512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2.daļa: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Vienfāzes sausie transformatori*</w:t>
            </w:r>
          </w:p>
        </w:tc>
      </w:tr>
      <w:tr w:rsidR="006D3D2D" w:rsidRPr="00544512" w14:paraId="22802867" w14:textId="77777777" w:rsidTr="005E3A8A">
        <w:trPr>
          <w:trHeight w:val="552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80F2F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2.1.</w:t>
            </w:r>
          </w:p>
        </w:tc>
        <w:tc>
          <w:tcPr>
            <w:tcW w:w="14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FA96A" w14:textId="77777777" w:rsidR="006D3D2D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sausais transformators</w:t>
            </w:r>
          </w:p>
          <w:p w14:paraId="720B7ECC" w14:textId="40F23532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OL-1.25kVA/10kV 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C5AB6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C2AB" w14:textId="6B88334F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100E" w14:textId="1CA4A9DF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—</w:t>
            </w: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 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9E5B2" w14:textId="27B36528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D93C3" w14:textId="1D750D61" w:rsidR="006D3D2D" w:rsidRPr="00544512" w:rsidRDefault="0033174E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A7F3A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F9051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5706EEF0" w14:textId="77777777" w:rsidTr="005E3A8A">
        <w:trPr>
          <w:trHeight w:val="552"/>
        </w:trPr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F0065" w14:textId="5511B648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F9D07" w14:textId="77777777" w:rsidR="006D3D2D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sausais transformators</w:t>
            </w:r>
          </w:p>
          <w:p w14:paraId="27BEF63D" w14:textId="4EE501B7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OL-4kVA/10kV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949F1" w14:textId="115F9F16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CD6" w14:textId="283C67BB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1939" w14:textId="74158CC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—</w:t>
            </w: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486BC" w14:textId="0E28D28F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1AAC5" w14:textId="2E8F1017" w:rsidR="006D3D2D" w:rsidRPr="00544512" w:rsidRDefault="0033174E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1248D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41F05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6D3D2D" w:rsidRPr="00544512" w14:paraId="0DDB9338" w14:textId="77777777" w:rsidTr="005E3A8A">
        <w:trPr>
          <w:trHeight w:val="552"/>
        </w:trPr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EC366" w14:textId="3DC3A3BD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F2B2C" w14:textId="77777777" w:rsidR="006D3D2D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sausais transformators</w:t>
            </w:r>
          </w:p>
          <w:p w14:paraId="551B219B" w14:textId="0CB29372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OL-10kVA/10kV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51366" w14:textId="1C66C35F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C99" w14:textId="4F22776A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7A6F" w14:textId="79C6940B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—</w:t>
            </w: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FA76D" w14:textId="147F8CF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D5CA" w14:textId="416911A1" w:rsidR="006D3D2D" w:rsidRPr="00544512" w:rsidRDefault="0033174E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49460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D1998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6D3D2D" w:rsidRPr="00544512" w14:paraId="724B78B4" w14:textId="77777777" w:rsidTr="005E3A8A">
        <w:trPr>
          <w:trHeight w:val="564"/>
        </w:trPr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9ABB01" w14:textId="6678201F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78E48" w14:textId="77777777" w:rsidR="006D3D2D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sausais</w:t>
            </w:r>
          </w:p>
          <w:p w14:paraId="3004E90F" w14:textId="3BA46BC7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transformators OL-4kVA/6kV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DBA2B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D5AB" w14:textId="7C4F9D3E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D6FE" w14:textId="522A5D9C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—</w:t>
            </w: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487E5" w14:textId="4663AFD6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E29D2" w14:textId="76D62E11" w:rsidR="006D3D2D" w:rsidRPr="00544512" w:rsidRDefault="0033174E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717A9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2374FA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4A2E75DA" w14:textId="77777777" w:rsidTr="005E3A8A">
        <w:trPr>
          <w:trHeight w:val="300"/>
        </w:trPr>
        <w:tc>
          <w:tcPr>
            <w:tcW w:w="444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28215" w14:textId="77777777" w:rsidR="006D3D2D" w:rsidRPr="00544512" w:rsidRDefault="006D3D2D" w:rsidP="006D3D2D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 2.DAĻA: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22540A9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2549D565" w14:textId="5192C086" w:rsidR="00E05167" w:rsidRDefault="00E05167" w:rsidP="00E05167">
      <w:pPr>
        <w:spacing w:line="240" w:lineRule="auto"/>
        <w:rPr>
          <w:rFonts w:cs="Arial"/>
          <w:sz w:val="22"/>
          <w:szCs w:val="22"/>
          <w:lang w:val="lv-LV"/>
        </w:rPr>
      </w:pPr>
      <w:r w:rsidRPr="00E05167">
        <w:rPr>
          <w:rFonts w:cs="Arial"/>
          <w:b/>
          <w:bCs/>
          <w:sz w:val="22"/>
          <w:szCs w:val="22"/>
          <w:lang w:val="lv-LV"/>
        </w:rPr>
        <w:t>*</w:t>
      </w:r>
      <w:r w:rsidRPr="00544512">
        <w:rPr>
          <w:rFonts w:cs="Arial"/>
          <w:b/>
          <w:bCs/>
          <w:sz w:val="22"/>
          <w:lang w:val="lv-LV"/>
        </w:rPr>
        <w:t xml:space="preserve"> </w:t>
      </w:r>
      <w:r w:rsidR="00544512" w:rsidRPr="00D179E7">
        <w:rPr>
          <w:rFonts w:cs="Arial"/>
          <w:sz w:val="22"/>
          <w:szCs w:val="22"/>
          <w:lang w:val="lv-LV"/>
        </w:rPr>
        <w:t xml:space="preserve">Piedāvājumu var iesniegt gan par visu </w:t>
      </w:r>
      <w:r w:rsidR="00544512">
        <w:rPr>
          <w:rFonts w:cs="Arial"/>
          <w:sz w:val="22"/>
          <w:szCs w:val="22"/>
          <w:lang w:val="lv-LV"/>
        </w:rPr>
        <w:t>Iepirkuma</w:t>
      </w:r>
      <w:r w:rsidR="00544512" w:rsidRPr="00D179E7">
        <w:rPr>
          <w:rFonts w:cs="Arial"/>
          <w:sz w:val="22"/>
          <w:szCs w:val="22"/>
          <w:lang w:val="lv-LV"/>
        </w:rPr>
        <w:t xml:space="preserve"> priekšmetu kopumā, gan par atsevišķ</w:t>
      </w:r>
      <w:r w:rsidR="00544512">
        <w:rPr>
          <w:rFonts w:cs="Arial"/>
          <w:sz w:val="22"/>
          <w:szCs w:val="22"/>
          <w:lang w:val="lv-LV"/>
        </w:rPr>
        <w:t>ām</w:t>
      </w:r>
      <w:r w:rsidR="00544512" w:rsidRPr="00D179E7">
        <w:rPr>
          <w:rFonts w:cs="Arial"/>
          <w:sz w:val="22"/>
          <w:szCs w:val="22"/>
          <w:lang w:val="lv-LV"/>
        </w:rPr>
        <w:t xml:space="preserve"> tā daļ</w:t>
      </w:r>
      <w:r w:rsidR="00544512">
        <w:rPr>
          <w:rFonts w:cs="Arial"/>
          <w:sz w:val="22"/>
          <w:szCs w:val="22"/>
          <w:lang w:val="lv-LV"/>
        </w:rPr>
        <w:t>ām</w:t>
      </w:r>
      <w:r w:rsidR="005E3A8A">
        <w:rPr>
          <w:rFonts w:cs="Arial"/>
          <w:sz w:val="22"/>
          <w:szCs w:val="22"/>
          <w:lang w:val="lv-LV"/>
        </w:rPr>
        <w:t>/pozīcijām</w:t>
      </w:r>
      <w:r w:rsidR="00544512">
        <w:rPr>
          <w:rFonts w:cs="Arial"/>
          <w:sz w:val="22"/>
          <w:szCs w:val="22"/>
          <w:lang w:val="lv-LV"/>
        </w:rPr>
        <w:t>.</w:t>
      </w:r>
    </w:p>
    <w:p w14:paraId="05F0C5AD" w14:textId="77777777" w:rsidR="005E3A8A" w:rsidRDefault="005E3A8A" w:rsidP="00E05167">
      <w:pPr>
        <w:spacing w:line="240" w:lineRule="auto"/>
        <w:rPr>
          <w:rFonts w:cs="Arial"/>
          <w:sz w:val="22"/>
          <w:szCs w:val="22"/>
          <w:lang w:val="lv-LV"/>
        </w:rPr>
      </w:pPr>
    </w:p>
    <w:p w14:paraId="5952FC2E" w14:textId="29AC7D58" w:rsidR="00BB2EF2" w:rsidRDefault="00130435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5E3A8A">
        <w:rPr>
          <w:rFonts w:cs="Arial"/>
          <w:sz w:val="22"/>
          <w:szCs w:val="22"/>
          <w:lang w:val="lv-LV"/>
        </w:rPr>
        <w:t xml:space="preserve">** </w:t>
      </w:r>
      <w:r w:rsidR="00BB2EF2" w:rsidRPr="005E3A8A">
        <w:rPr>
          <w:rFonts w:cs="Arial"/>
          <w:sz w:val="22"/>
          <w:szCs w:val="22"/>
          <w:lang w:val="lv-LV"/>
        </w:rPr>
        <w:t>Piegādes adrese</w:t>
      </w:r>
      <w:r w:rsidR="00AD0E0D" w:rsidRPr="005E3A8A">
        <w:rPr>
          <w:rFonts w:cs="Arial"/>
          <w:sz w:val="22"/>
          <w:szCs w:val="22"/>
          <w:lang w:val="lv-LV"/>
        </w:rPr>
        <w:t>s</w:t>
      </w:r>
      <w:r w:rsidR="00BB2EF2" w:rsidRPr="005E3A8A">
        <w:rPr>
          <w:rFonts w:cs="Arial"/>
          <w:sz w:val="22"/>
          <w:szCs w:val="22"/>
          <w:lang w:val="lv-LV"/>
        </w:rPr>
        <w:t xml:space="preserve">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7"/>
        <w:gridCol w:w="5923"/>
      </w:tblGrid>
      <w:tr w:rsidR="00544512" w:rsidRPr="00544512" w14:paraId="41C2639D" w14:textId="77777777" w:rsidTr="00544512">
        <w:tc>
          <w:tcPr>
            <w:tcW w:w="2977" w:type="dxa"/>
          </w:tcPr>
          <w:p w14:paraId="1192D6B5" w14:textId="1D36FA08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Rīgas reģionālais centrs 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(EPR-1):</w:t>
            </w:r>
          </w:p>
        </w:tc>
        <w:tc>
          <w:tcPr>
            <w:tcW w:w="5923" w:type="dxa"/>
          </w:tcPr>
          <w:p w14:paraId="49439BF2" w14:textId="299B4BBC" w:rsidR="00544512" w:rsidRPr="00544512" w:rsidRDefault="00544512" w:rsidP="00544512">
            <w:pPr>
              <w:spacing w:before="0" w:line="240" w:lineRule="auto"/>
              <w:rPr>
                <w:sz w:val="22"/>
                <w:szCs w:val="22"/>
              </w:rPr>
            </w:pP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Elektrotehniskās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pārvaldes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Rīgas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reģionālais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centrs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Krūzes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47a,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Rīgā</w:t>
            </w:r>
            <w:proofErr w:type="spellEnd"/>
          </w:p>
        </w:tc>
      </w:tr>
      <w:tr w:rsidR="00544512" w:rsidRPr="00AF7DAC" w14:paraId="5C057239" w14:textId="77777777" w:rsidTr="00544512">
        <w:tc>
          <w:tcPr>
            <w:tcW w:w="2977" w:type="dxa"/>
          </w:tcPr>
          <w:p w14:paraId="5DF74E9A" w14:textId="0733DBDD" w:rsidR="00544512" w:rsidRPr="00544512" w:rsidRDefault="00544512" w:rsidP="00544512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lastRenderedPageBreak/>
              <w:t>Daugavpils reģionālais centrs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 (EPR-2):</w:t>
            </w:r>
          </w:p>
        </w:tc>
        <w:tc>
          <w:tcPr>
            <w:tcW w:w="5923" w:type="dxa"/>
          </w:tcPr>
          <w:p w14:paraId="738F5038" w14:textId="3AC44B5B" w:rsidR="00544512" w:rsidRPr="00544512" w:rsidRDefault="00544512" w:rsidP="00544512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 w:rsidRPr="00544512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Daugavpils reģionālais centrs, 1.Pasažieru ielā 12, Daugavpilī;</w:t>
            </w:r>
          </w:p>
        </w:tc>
      </w:tr>
      <w:tr w:rsidR="00544512" w:rsidRPr="00544512" w14:paraId="20A4EAA2" w14:textId="77777777" w:rsidTr="00544512">
        <w:tc>
          <w:tcPr>
            <w:tcW w:w="2977" w:type="dxa"/>
          </w:tcPr>
          <w:p w14:paraId="59744990" w14:textId="287EF434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Jelgavas reģionālais centrs 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(EPR-3):</w:t>
            </w:r>
          </w:p>
        </w:tc>
        <w:tc>
          <w:tcPr>
            <w:tcW w:w="5923" w:type="dxa"/>
          </w:tcPr>
          <w:p w14:paraId="5D36F6BF" w14:textId="43D332ED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Elektrotehniskās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pārvaldes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Jelgavas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reģionālais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centrs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, Pasta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56,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Jelgavā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C0BF3C0" w14:textId="77777777" w:rsidR="00544512" w:rsidRPr="00544512" w:rsidRDefault="00544512" w:rsidP="00BB2EF2">
      <w:pPr>
        <w:spacing w:before="0" w:line="240" w:lineRule="auto"/>
        <w:rPr>
          <w:rFonts w:cs="Arial"/>
          <w:sz w:val="22"/>
          <w:szCs w:val="22"/>
        </w:rPr>
      </w:pPr>
    </w:p>
    <w:p w14:paraId="7F3E1340" w14:textId="3CCCF700" w:rsidR="004F5282" w:rsidRPr="00917BE6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917BE6">
        <w:rPr>
          <w:rFonts w:cs="Arial"/>
          <w:sz w:val="22"/>
          <w:szCs w:val="22"/>
          <w:lang w:val="lv-LV"/>
        </w:rPr>
        <w:t xml:space="preserve">: </w:t>
      </w:r>
      <w:r w:rsidR="002A7318" w:rsidRPr="00917BE6">
        <w:rPr>
          <w:rFonts w:cs="Arial"/>
          <w:b/>
          <w:bCs/>
          <w:sz w:val="22"/>
          <w:szCs w:val="22"/>
          <w:lang w:val="lv-LV"/>
        </w:rPr>
        <w:t>2</w:t>
      </w:r>
      <w:r w:rsidRPr="00917BE6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 w:rsidRPr="00917BE6">
        <w:rPr>
          <w:rFonts w:cs="Arial"/>
          <w:b/>
          <w:bCs/>
          <w:sz w:val="22"/>
          <w:szCs w:val="22"/>
          <w:lang w:val="lv-LV"/>
        </w:rPr>
        <w:t>divi</w:t>
      </w:r>
      <w:r w:rsidRPr="00917BE6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917BE6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17BE6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917BE6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917BE6">
        <w:rPr>
          <w:rFonts w:cs="Arial"/>
          <w:sz w:val="22"/>
          <w:szCs w:val="22"/>
          <w:lang w:val="lv-LV"/>
        </w:rPr>
        <w:t xml:space="preserve"> </w:t>
      </w:r>
      <w:r w:rsidRPr="00917BE6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917BE6">
        <w:rPr>
          <w:rFonts w:cs="Arial"/>
          <w:sz w:val="22"/>
          <w:szCs w:val="22"/>
          <w:lang w:val="lv-LV"/>
        </w:rPr>
        <w:t>3</w:t>
      </w:r>
      <w:r w:rsidRPr="00917BE6">
        <w:rPr>
          <w:rFonts w:cs="Arial"/>
          <w:sz w:val="22"/>
          <w:szCs w:val="22"/>
          <w:lang w:val="lv-LV"/>
        </w:rPr>
        <w:t>0 kalendāro</w:t>
      </w:r>
      <w:r w:rsidRPr="002933CC">
        <w:rPr>
          <w:rFonts w:cs="Arial"/>
          <w:sz w:val="22"/>
          <w:szCs w:val="22"/>
          <w:lang w:val="lv-LV"/>
        </w:rPr>
        <w:t xml:space="preserve">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Piedāvājuma </w:t>
      </w:r>
      <w:r w:rsidR="00182BDD" w:rsidRPr="002933CC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6A074C99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Lūdzam Jūs līdz </w:t>
      </w:r>
      <w:r w:rsidRPr="002933CC">
        <w:rPr>
          <w:rFonts w:cs="Arial"/>
          <w:b/>
          <w:bCs/>
          <w:sz w:val="22"/>
          <w:szCs w:val="22"/>
          <w:lang w:val="lv-LV"/>
        </w:rPr>
        <w:t>202</w:t>
      </w:r>
      <w:r w:rsidR="00182BDD" w:rsidRPr="002933CC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F45B4D">
        <w:rPr>
          <w:rFonts w:cs="Arial"/>
          <w:b/>
          <w:bCs/>
          <w:sz w:val="22"/>
          <w:szCs w:val="22"/>
          <w:lang w:val="lv-LV"/>
        </w:rPr>
        <w:t>20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>.</w:t>
      </w:r>
      <w:r w:rsidR="00F45B4D">
        <w:rPr>
          <w:rFonts w:cs="Arial"/>
          <w:b/>
          <w:bCs/>
          <w:sz w:val="22"/>
          <w:szCs w:val="22"/>
          <w:lang w:val="lv-LV"/>
        </w:rPr>
        <w:t>oktobrim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personas parakstu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9" w:history="1">
        <w:r w:rsidR="005777A5" w:rsidRPr="002933CC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1630797" w14:textId="4F26CDCC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4D6F7D07" w14:textId="77777777" w:rsidR="00450F10" w:rsidRPr="002933CC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2933CC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1DC555DC" w14:textId="289E2843" w:rsidR="005C2F4C" w:rsidRPr="002933CC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2933CC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2933CC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5C2F4C" w:rsidRPr="002933C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862F" w14:textId="77777777" w:rsidR="002843C1" w:rsidRDefault="002843C1" w:rsidP="001F7D81">
      <w:pPr>
        <w:spacing w:before="0" w:line="240" w:lineRule="auto"/>
      </w:pPr>
      <w:r>
        <w:separator/>
      </w:r>
    </w:p>
  </w:endnote>
  <w:endnote w:type="continuationSeparator" w:id="0">
    <w:p w14:paraId="4F713FC0" w14:textId="77777777" w:rsidR="002843C1" w:rsidRDefault="002843C1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EC2" w14:textId="77777777" w:rsidR="002843C1" w:rsidRDefault="002843C1" w:rsidP="001F7D81">
      <w:pPr>
        <w:spacing w:before="0" w:line="240" w:lineRule="auto"/>
      </w:pPr>
      <w:r>
        <w:separator/>
      </w:r>
    </w:p>
  </w:footnote>
  <w:footnote w:type="continuationSeparator" w:id="0">
    <w:p w14:paraId="452E9DA8" w14:textId="77777777" w:rsidR="002843C1" w:rsidRDefault="002843C1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04F0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1808"/>
    <w:rsid w:val="00245947"/>
    <w:rsid w:val="00252865"/>
    <w:rsid w:val="002843C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74E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E3A8A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D3D2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17BE6"/>
    <w:rsid w:val="0092275C"/>
    <w:rsid w:val="009350F6"/>
    <w:rsid w:val="0093668F"/>
    <w:rsid w:val="00957BEA"/>
    <w:rsid w:val="009628F0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7481C"/>
    <w:rsid w:val="00A80BB6"/>
    <w:rsid w:val="00A91957"/>
    <w:rsid w:val="00A919B7"/>
    <w:rsid w:val="00AC4E71"/>
    <w:rsid w:val="00AD0054"/>
    <w:rsid w:val="00AD0AC2"/>
    <w:rsid w:val="00AD0E0D"/>
    <w:rsid w:val="00AD2BFB"/>
    <w:rsid w:val="00AE39C8"/>
    <w:rsid w:val="00AF476F"/>
    <w:rsid w:val="00AF7705"/>
    <w:rsid w:val="00AF7DAC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20EC3"/>
    <w:rsid w:val="00C23656"/>
    <w:rsid w:val="00C2461A"/>
    <w:rsid w:val="00C36DCF"/>
    <w:rsid w:val="00C46F20"/>
    <w:rsid w:val="00C74C7B"/>
    <w:rsid w:val="00C76B4E"/>
    <w:rsid w:val="00C96045"/>
    <w:rsid w:val="00CC345D"/>
    <w:rsid w:val="00CC7767"/>
    <w:rsid w:val="00CF5013"/>
    <w:rsid w:val="00D249F9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F030C2"/>
    <w:rsid w:val="00F40692"/>
    <w:rsid w:val="00F44C7C"/>
    <w:rsid w:val="00F45B4D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3E8-0777-47BD-8B15-ED9F3C8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2022-10-11T09:38:00Z</dcterms:created>
  <dcterms:modified xsi:type="dcterms:W3CDTF">2022-10-11T09:38:00Z</dcterms:modified>
</cp:coreProperties>
</file>