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Pr="002933CC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6D6FA96E" w14:textId="6FC3E1D6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48BBB8C4" w14:textId="64AC11F0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660C960D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934488" w:rsidRPr="00934488">
        <w:rPr>
          <w:rFonts w:cs="Arial"/>
          <w:b/>
          <w:bCs/>
          <w:sz w:val="22"/>
          <w:szCs w:val="22"/>
          <w:lang w:val="lv-LV"/>
        </w:rPr>
        <w:t>“M</w:t>
      </w:r>
      <w:r w:rsidR="00AA7C12" w:rsidRPr="00934488">
        <w:rPr>
          <w:rFonts w:cs="Arial"/>
          <w:b/>
          <w:bCs/>
          <w:sz w:val="22"/>
          <w:szCs w:val="22"/>
          <w:lang w:val="lv-LV"/>
        </w:rPr>
        <w:t xml:space="preserve">ehanizētā uzkalna lēninātāju specializēto uzgriežņu un skrūvju </w:t>
      </w:r>
      <w:r w:rsidR="00026169" w:rsidRPr="00934488">
        <w:rPr>
          <w:rFonts w:cs="Arial"/>
          <w:b/>
          <w:bCs/>
          <w:sz w:val="22"/>
          <w:szCs w:val="22"/>
          <w:lang w:val="lv-LV"/>
        </w:rPr>
        <w:t>piegād</w:t>
      </w:r>
      <w:r w:rsidR="00934488" w:rsidRPr="00934488">
        <w:rPr>
          <w:rFonts w:cs="Arial"/>
          <w:b/>
          <w:bCs/>
          <w:sz w:val="22"/>
          <w:szCs w:val="22"/>
          <w:lang w:val="lv-LV"/>
        </w:rPr>
        <w:t>e”</w:t>
      </w:r>
      <w:r w:rsidR="00934488">
        <w:rPr>
          <w:rFonts w:cs="Arial"/>
          <w:sz w:val="22"/>
          <w:szCs w:val="22"/>
          <w:lang w:val="lv-LV"/>
        </w:rPr>
        <w:t xml:space="preserve"> (turpmāk – tirgus izpēte)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2933CC">
        <w:rPr>
          <w:rFonts w:cs="Arial"/>
          <w:sz w:val="22"/>
          <w:szCs w:val="22"/>
          <w:lang w:val="lv-LV"/>
        </w:rPr>
        <w:t>Iepirkums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1C0BF3C0" w14:textId="338AE88C" w:rsidR="00544512" w:rsidRDefault="00544512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720"/>
        <w:gridCol w:w="3234"/>
        <w:gridCol w:w="993"/>
        <w:gridCol w:w="1559"/>
        <w:gridCol w:w="1417"/>
        <w:gridCol w:w="1297"/>
      </w:tblGrid>
      <w:tr w:rsidR="008209C3" w:rsidRPr="008209C3" w14:paraId="1ED1B16C" w14:textId="77777777" w:rsidTr="00FB05C9">
        <w:trPr>
          <w:trHeight w:val="80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386D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Nr. p.k.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9AB39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Detaļas nosaukums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A629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49C7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2320E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bez PVN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713D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bez PVN</w:t>
            </w:r>
          </w:p>
        </w:tc>
      </w:tr>
      <w:tr w:rsidR="00FB05C9" w:rsidRPr="008209C3" w14:paraId="49779BEA" w14:textId="77777777" w:rsidTr="00FB05C9">
        <w:trPr>
          <w:trHeight w:val="27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02F2F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F1732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L 180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9B7CC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CF6C3" w14:textId="407540F8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34ED0" w14:textId="461F4F6D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34F58" w14:textId="31348000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2AA50225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53BA6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0867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L 108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51AA0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B69B4" w14:textId="6D4A4474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308B8" w14:textId="08BF689E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224A8" w14:textId="63F352E1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3B1C06CE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0195D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9C90B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(regulējošā)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2970C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95824" w14:textId="55311897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71A13" w14:textId="2A5028C6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00FD3" w14:textId="25F7B10E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202DB723" w14:textId="77777777" w:rsidTr="00FB05C9">
        <w:trPr>
          <w:trHeight w:val="34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DD345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DECE05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(regulējošais)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24207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BC076" w14:textId="57893BD6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3585E" w14:textId="2CE9D493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DE65" w14:textId="05DDE6BF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36D6BCE0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789AB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91155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27—97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AA3CC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AB29C" w14:textId="46C9588F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2DAEB" w14:textId="03AEE6AB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557D0" w14:textId="35406D53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2DE4A4DE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8B005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59711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14C8D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2B436" w14:textId="35573B4B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8402D" w14:textId="2AE37480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2DFE8" w14:textId="44B690F2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5AF9BC1A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5AD78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C9FC0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Atsperu </w:t>
            </w:r>
            <w:proofErr w:type="spellStart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blende</w:t>
            </w:r>
            <w:proofErr w:type="spellEnd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94358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6274" w14:textId="6E8A81D0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2F407" w14:textId="05445AB3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87BFF" w14:textId="572D7091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36331F4F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222D0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E5896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30—110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92FDC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DDBB2" w14:textId="52A2F309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22529" w14:textId="3F126E33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8C82" w14:textId="12EA3C2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5C445C06" w14:textId="77777777" w:rsidTr="00FB05C9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4E97F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E9823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F38E1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5D221" w14:textId="50527E74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ECEB" w14:textId="3FBB26DB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FBE4D" w14:textId="2BD5AF84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FB05C9" w:rsidRPr="008209C3" w14:paraId="4CEFC19E" w14:textId="77777777" w:rsidTr="00FB05C9">
        <w:trPr>
          <w:trHeight w:val="28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B3A08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E154F" w14:textId="77777777" w:rsidR="00FB05C9" w:rsidRPr="008209C3" w:rsidRDefault="00FB05C9" w:rsidP="00FB05C9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Atsperu </w:t>
            </w:r>
            <w:proofErr w:type="spellStart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blende</w:t>
            </w:r>
            <w:proofErr w:type="spellEnd"/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 xml:space="preserve">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4275B" w14:textId="77777777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26959D" w14:textId="07CA0E59" w:rsidR="00FB05C9" w:rsidRPr="007E1038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3C8" w14:textId="77F295D9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04124" w14:textId="5116EF99" w:rsidR="00FB05C9" w:rsidRPr="008209C3" w:rsidRDefault="00FB05C9" w:rsidP="00FB05C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01C13E8B" w14:textId="6D891649" w:rsidR="00D57F5C" w:rsidRDefault="00D57F5C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p w14:paraId="3F28ECC7" w14:textId="45E1E8BF" w:rsidR="00D57F5C" w:rsidRPr="00A57C98" w:rsidRDefault="00A57C98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170070">
        <w:rPr>
          <w:rFonts w:cs="Arial"/>
          <w:b/>
          <w:bCs/>
          <w:sz w:val="22"/>
          <w:szCs w:val="22"/>
          <w:u w:val="single"/>
          <w:lang w:val="lv-LV"/>
        </w:rPr>
        <w:t>Piegādes vieta:</w:t>
      </w:r>
      <w:r w:rsidRPr="00A57C98">
        <w:rPr>
          <w:rFonts w:cs="Arial"/>
          <w:sz w:val="22"/>
          <w:szCs w:val="22"/>
          <w:lang w:val="lv-LV"/>
        </w:rPr>
        <w:t xml:space="preserve"> </w:t>
      </w:r>
      <w:r w:rsidR="00170070">
        <w:rPr>
          <w:rFonts w:cs="Arial"/>
          <w:sz w:val="22"/>
          <w:szCs w:val="22"/>
          <w:lang w:val="lv-LV"/>
        </w:rPr>
        <w:t>Daugavpils</w:t>
      </w:r>
      <w:r w:rsidR="00657212">
        <w:rPr>
          <w:rFonts w:cs="Arial"/>
          <w:sz w:val="22"/>
          <w:szCs w:val="22"/>
          <w:lang w:val="lv-LV"/>
        </w:rPr>
        <w:t xml:space="preserve"> </w:t>
      </w:r>
      <w:r w:rsidR="00657212" w:rsidRPr="00657212">
        <w:rPr>
          <w:rFonts w:cs="Arial"/>
          <w:i/>
          <w:iCs/>
          <w:sz w:val="22"/>
          <w:szCs w:val="22"/>
          <w:lang w:val="lv-LV"/>
        </w:rPr>
        <w:t>(Konkrētā piegādes adrese tiks precizēta, noslēdzot līgumu)</w:t>
      </w:r>
      <w:r w:rsidR="00170070">
        <w:rPr>
          <w:rFonts w:cs="Arial"/>
          <w:sz w:val="22"/>
          <w:szCs w:val="22"/>
          <w:lang w:val="lv-LV"/>
        </w:rPr>
        <w:t>.</w:t>
      </w: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3D9EA733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A701D2">
        <w:rPr>
          <w:rFonts w:cs="Arial"/>
          <w:sz w:val="22"/>
          <w:szCs w:val="22"/>
          <w:lang w:val="lv-LV"/>
        </w:rPr>
        <w:t xml:space="preserve">Lūdzam Jūs līdz </w:t>
      </w:r>
      <w:r w:rsidRPr="00A701D2">
        <w:rPr>
          <w:rFonts w:cs="Arial"/>
          <w:b/>
          <w:bCs/>
          <w:sz w:val="22"/>
          <w:szCs w:val="22"/>
          <w:lang w:val="lv-LV"/>
        </w:rPr>
        <w:t>202</w:t>
      </w:r>
      <w:r w:rsidR="009279C6" w:rsidRPr="00A701D2">
        <w:rPr>
          <w:rFonts w:cs="Arial"/>
          <w:b/>
          <w:bCs/>
          <w:sz w:val="22"/>
          <w:szCs w:val="22"/>
          <w:lang w:val="lv-LV"/>
        </w:rPr>
        <w:t>3</w:t>
      </w:r>
      <w:r w:rsidRPr="00A701D2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C16AD3" w:rsidRPr="00A701D2">
        <w:rPr>
          <w:rFonts w:cs="Arial"/>
          <w:b/>
          <w:bCs/>
          <w:sz w:val="22"/>
          <w:szCs w:val="22"/>
          <w:lang w:val="lv-LV"/>
        </w:rPr>
        <w:t>2</w:t>
      </w:r>
      <w:r w:rsidR="00976032">
        <w:rPr>
          <w:rFonts w:cs="Arial"/>
          <w:b/>
          <w:bCs/>
          <w:sz w:val="22"/>
          <w:szCs w:val="22"/>
          <w:lang w:val="lv-LV"/>
        </w:rPr>
        <w:t>0</w:t>
      </w:r>
      <w:r w:rsidR="00C16AD3" w:rsidRPr="00A701D2">
        <w:rPr>
          <w:rFonts w:cs="Arial"/>
          <w:b/>
          <w:bCs/>
          <w:sz w:val="22"/>
          <w:szCs w:val="22"/>
          <w:lang w:val="lv-LV"/>
        </w:rPr>
        <w:t>.</w:t>
      </w:r>
      <w:r w:rsidR="00976032">
        <w:rPr>
          <w:rFonts w:cs="Arial"/>
          <w:b/>
          <w:bCs/>
          <w:sz w:val="22"/>
          <w:szCs w:val="22"/>
          <w:lang w:val="lv-LV"/>
        </w:rPr>
        <w:t>februārim</w:t>
      </w:r>
      <w:r w:rsidR="0075780A" w:rsidRPr="00A701D2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A701D2">
        <w:rPr>
          <w:rFonts w:cs="Arial"/>
          <w:sz w:val="22"/>
          <w:szCs w:val="22"/>
          <w:lang w:val="lv-LV"/>
        </w:rPr>
        <w:t>atsūtīt</w:t>
      </w:r>
      <w:r w:rsidRPr="002933CC">
        <w:rPr>
          <w:rFonts w:cs="Arial"/>
          <w:sz w:val="22"/>
          <w:szCs w:val="22"/>
          <w:lang w:val="lv-LV"/>
        </w:rPr>
        <w:t xml:space="preserve">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="00C16AD3" w:rsidRPr="00C16AD3">
        <w:rPr>
          <w:rFonts w:cs="Arial"/>
          <w:sz w:val="22"/>
          <w:szCs w:val="22"/>
          <w:lang w:val="lv-LV"/>
        </w:rPr>
        <w:t xml:space="preserve"> </w:t>
      </w:r>
      <w:r w:rsidR="00C16AD3" w:rsidRPr="00C16AD3">
        <w:rPr>
          <w:rFonts w:cs="Arial"/>
          <w:sz w:val="22"/>
          <w:szCs w:val="22"/>
          <w:u w:val="single"/>
          <w:lang w:val="lv-LV"/>
        </w:rPr>
        <w:t>(parakstīts ar drošu elektronisko parakstu vai parakstīts pašrocīgi un ieskenēts)</w:t>
      </w:r>
      <w:r w:rsidR="00C16AD3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25B74509" w14:textId="77777777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4791" w14:textId="77777777" w:rsidR="00456FD4" w:rsidRDefault="00456FD4" w:rsidP="001F7D81">
      <w:pPr>
        <w:spacing w:before="0" w:line="240" w:lineRule="auto"/>
      </w:pPr>
      <w:r>
        <w:separator/>
      </w:r>
    </w:p>
  </w:endnote>
  <w:endnote w:type="continuationSeparator" w:id="0">
    <w:p w14:paraId="52A01545" w14:textId="77777777" w:rsidR="00456FD4" w:rsidRDefault="00456FD4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A47" w14:textId="77777777" w:rsidR="00456FD4" w:rsidRDefault="00456FD4" w:rsidP="001F7D81">
      <w:pPr>
        <w:spacing w:before="0" w:line="240" w:lineRule="auto"/>
      </w:pPr>
      <w:r>
        <w:separator/>
      </w:r>
    </w:p>
  </w:footnote>
  <w:footnote w:type="continuationSeparator" w:id="0">
    <w:p w14:paraId="4A8F7A7E" w14:textId="77777777" w:rsidR="00456FD4" w:rsidRDefault="00456FD4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0079">
    <w:abstractNumId w:val="0"/>
  </w:num>
  <w:num w:numId="2" w16cid:durableId="209165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70070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15C0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56FD4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212"/>
    <w:rsid w:val="006579ED"/>
    <w:rsid w:val="00677880"/>
    <w:rsid w:val="00680F4A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038"/>
    <w:rsid w:val="007E1D02"/>
    <w:rsid w:val="007E3953"/>
    <w:rsid w:val="007F5EF6"/>
    <w:rsid w:val="00814EE7"/>
    <w:rsid w:val="008209C3"/>
    <w:rsid w:val="00826350"/>
    <w:rsid w:val="00841695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2275C"/>
    <w:rsid w:val="009279C6"/>
    <w:rsid w:val="00934488"/>
    <w:rsid w:val="009350F6"/>
    <w:rsid w:val="0093668F"/>
    <w:rsid w:val="00957BEA"/>
    <w:rsid w:val="009628F0"/>
    <w:rsid w:val="00976032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57C98"/>
    <w:rsid w:val="00A701D2"/>
    <w:rsid w:val="00A7481C"/>
    <w:rsid w:val="00A80BB6"/>
    <w:rsid w:val="00A91957"/>
    <w:rsid w:val="00A919B7"/>
    <w:rsid w:val="00AA7C12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16AD3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57F5C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32481"/>
    <w:rsid w:val="00F40692"/>
    <w:rsid w:val="00F44C7C"/>
    <w:rsid w:val="00F522F8"/>
    <w:rsid w:val="00F574DB"/>
    <w:rsid w:val="00F7743E"/>
    <w:rsid w:val="00F84FF5"/>
    <w:rsid w:val="00F87F01"/>
    <w:rsid w:val="00F9599D"/>
    <w:rsid w:val="00FB05C9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2024-02-09T08:47:00Z</dcterms:created>
  <dcterms:modified xsi:type="dcterms:W3CDTF">2024-02-09T08:47:00Z</dcterms:modified>
</cp:coreProperties>
</file>