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99730B" w:rsidRDefault="00503AFF" w:rsidP="00722283">
      <w:pPr>
        <w:rPr>
          <w:lang w:val="lv-LV"/>
        </w:rPr>
      </w:pPr>
      <w:r w:rsidRPr="0099730B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99730B" w:rsidRDefault="007719C7" w:rsidP="00722283">
      <w:pPr>
        <w:rPr>
          <w:lang w:val="lv-LV"/>
        </w:rPr>
      </w:pPr>
    </w:p>
    <w:p w14:paraId="4AE4FA0A" w14:textId="77777777" w:rsidR="00FF460F" w:rsidRPr="0099730B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6F0B560C" w14:textId="77777777" w:rsidR="006D4B75" w:rsidRPr="0099730B" w:rsidRDefault="006D4B75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23CFC34" w14:textId="77777777" w:rsidR="00503AFF" w:rsidRPr="0099730B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51CFD7C3" w:rsidR="00503AFF" w:rsidRPr="0099730B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99730B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2D953EB0" w14:textId="77777777" w:rsidR="005E3A8A" w:rsidRPr="0099730B" w:rsidRDefault="005E3A8A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7B0C1B54" w14:textId="5CF0B0D7" w:rsidR="00342E6C" w:rsidRPr="0099730B" w:rsidRDefault="00342E6C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99730B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99730B">
        <w:rPr>
          <w:rFonts w:cs="Arial"/>
          <w:sz w:val="22"/>
          <w:szCs w:val="22"/>
          <w:lang w:val="lv-LV"/>
        </w:rPr>
        <w:t>tirgus</w:t>
      </w:r>
      <w:r w:rsidR="0075780A" w:rsidRPr="0099730B">
        <w:rPr>
          <w:rFonts w:cs="Arial"/>
          <w:sz w:val="22"/>
          <w:szCs w:val="22"/>
          <w:lang w:val="lv-LV"/>
        </w:rPr>
        <w:t xml:space="preserve"> izpēti</w:t>
      </w:r>
      <w:r w:rsidRPr="0099730B">
        <w:rPr>
          <w:rFonts w:cs="Arial"/>
          <w:sz w:val="22"/>
          <w:szCs w:val="22"/>
          <w:lang w:val="lv-LV"/>
        </w:rPr>
        <w:t xml:space="preserve"> </w:t>
      </w:r>
      <w:r w:rsidR="00AF7DAC" w:rsidRPr="0099730B">
        <w:rPr>
          <w:rFonts w:cs="Arial"/>
          <w:sz w:val="22"/>
          <w:szCs w:val="22"/>
          <w:lang w:val="lv-LV"/>
        </w:rPr>
        <w:t>"</w:t>
      </w:r>
      <w:r w:rsidR="00532F27" w:rsidRPr="0099730B">
        <w:rPr>
          <w:rFonts w:cs="Arial"/>
          <w:b/>
          <w:bCs/>
          <w:sz w:val="22"/>
          <w:szCs w:val="22"/>
          <w:lang w:val="lv-LV"/>
        </w:rPr>
        <w:t>Kontrolleru un automatizācijas līdzekļu piegāde</w:t>
      </w:r>
      <w:r w:rsidR="00AF7DAC" w:rsidRPr="0099730B">
        <w:rPr>
          <w:rFonts w:cs="Arial"/>
          <w:sz w:val="22"/>
          <w:szCs w:val="22"/>
          <w:lang w:val="lv-LV"/>
        </w:rPr>
        <w:t>”</w:t>
      </w:r>
      <w:r w:rsidR="00026169" w:rsidRPr="0099730B">
        <w:rPr>
          <w:rFonts w:cs="Arial"/>
          <w:sz w:val="22"/>
          <w:szCs w:val="22"/>
          <w:lang w:val="lv-LV"/>
        </w:rPr>
        <w:t xml:space="preserve"> </w:t>
      </w:r>
      <w:r w:rsidR="00A91767" w:rsidRPr="0099730B">
        <w:rPr>
          <w:rFonts w:cs="Arial"/>
          <w:sz w:val="22"/>
          <w:szCs w:val="22"/>
          <w:lang w:val="lv-LV"/>
        </w:rPr>
        <w:t xml:space="preserve">(turpmāk – </w:t>
      </w:r>
      <w:r w:rsidR="00A91767">
        <w:rPr>
          <w:rFonts w:cs="Arial"/>
          <w:sz w:val="22"/>
          <w:szCs w:val="22"/>
          <w:lang w:val="lv-LV"/>
        </w:rPr>
        <w:t>tirgus izpēte</w:t>
      </w:r>
      <w:r w:rsidR="00A91767" w:rsidRPr="0099730B">
        <w:rPr>
          <w:rFonts w:cs="Arial"/>
          <w:sz w:val="22"/>
          <w:szCs w:val="22"/>
          <w:lang w:val="lv-LV"/>
        </w:rPr>
        <w:t>)</w:t>
      </w:r>
      <w:r w:rsidR="00A91767">
        <w:rPr>
          <w:rFonts w:cs="Arial"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>saskaņā ar zemāk pievienoto sarakstu, tādēļ aicinām Jūs, ieinteresētības gadījumā, iesniegt savu komercpiedāvājumu:</w:t>
      </w:r>
    </w:p>
    <w:p w14:paraId="0081C7B7" w14:textId="112BD781" w:rsidR="00C76B4E" w:rsidRPr="0099730B" w:rsidRDefault="00C76B4E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522"/>
        <w:gridCol w:w="4140"/>
        <w:gridCol w:w="1037"/>
        <w:gridCol w:w="845"/>
        <w:gridCol w:w="1121"/>
        <w:gridCol w:w="1295"/>
      </w:tblGrid>
      <w:tr w:rsidR="006D4B75" w:rsidRPr="006D4B75" w14:paraId="0228C93F" w14:textId="77777777" w:rsidTr="006D4B75">
        <w:trPr>
          <w:trHeight w:val="552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4E1B" w14:textId="1616F281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N</w:t>
            </w:r>
            <w:r w:rsidR="00A9176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r</w:t>
            </w: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. </w:t>
            </w:r>
            <w:r w:rsidR="00A9176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p</w:t>
            </w: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. </w:t>
            </w:r>
            <w:r w:rsidR="00A91767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</w:t>
            </w: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51F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Preces nosaukums un tehniskais raksturojums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B07515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Mērvienība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872E8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Daudzums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04AD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 cena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9924E3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</w:p>
        </w:tc>
      </w:tr>
      <w:tr w:rsidR="006D4B75" w:rsidRPr="006D4B75" w14:paraId="52D738A8" w14:textId="77777777" w:rsidTr="006D4B75">
        <w:trPr>
          <w:trHeight w:val="828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BD32E0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55B60A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354F03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24F477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69EC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(EUR bez PVN)*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363C5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(EUR bez PVN)*</w:t>
            </w:r>
          </w:p>
        </w:tc>
      </w:tr>
      <w:tr w:rsidR="006D4B75" w:rsidRPr="006D4B75" w14:paraId="0DF53178" w14:textId="77777777" w:rsidTr="006D4B75">
        <w:trPr>
          <w:trHeight w:val="552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8CC" w14:textId="0961EE12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</w:t>
            </w:r>
            <w:r w:rsidR="00A91767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5F0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Displejs KTP400 Basic PN, 6AV2 123-2DB03-0AX0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CB23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41C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5916F" w14:textId="3E2656CB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FF0000"/>
                <w:sz w:val="22"/>
                <w:szCs w:val="22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E8FB16" w14:textId="6375ED88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</w:p>
        </w:tc>
      </w:tr>
      <w:tr w:rsidR="006D4B75" w:rsidRPr="006D4B75" w14:paraId="56DCC9EA" w14:textId="77777777" w:rsidTr="006D4B75">
        <w:trPr>
          <w:trHeight w:val="552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E18" w14:textId="0CF6ECA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</w:t>
            </w:r>
            <w:r w:rsidR="00A91767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2CB9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PLC Ievades/izvades modulis SM 1223 DI8/DQ8 x relay, 6ES7 223-1PH32-0XB0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C0F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D6C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8E5B" w14:textId="297A459F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FF0000"/>
                <w:sz w:val="22"/>
                <w:szCs w:val="22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E1C184B" w14:textId="5FDC8229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</w:p>
        </w:tc>
      </w:tr>
      <w:tr w:rsidR="006D4B75" w:rsidRPr="006D4B75" w14:paraId="73BB5883" w14:textId="77777777" w:rsidTr="006D4B75">
        <w:trPr>
          <w:trHeight w:val="552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F996" w14:textId="77E17A69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3</w:t>
            </w:r>
            <w:r w:rsidR="00A91767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8B1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PLC Ievades/izvades modulis SM 1222 DQ8 x relay, 6ES7 222-1HF32-0XB0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D90A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D33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FCBD4" w14:textId="3A4109AE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FF0000"/>
                <w:sz w:val="22"/>
                <w:szCs w:val="22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17B56BE" w14:textId="52CDBFB9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</w:p>
        </w:tc>
      </w:tr>
      <w:tr w:rsidR="006D4B75" w:rsidRPr="006D4B75" w14:paraId="23A06353" w14:textId="77777777" w:rsidTr="006D4B75">
        <w:trPr>
          <w:trHeight w:val="552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A135" w14:textId="202213BE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4</w:t>
            </w:r>
            <w:r w:rsidR="00A91767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128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PLC Ievades/izvades modulis SM 1221 DI16 x 24VDC, 6ES7 221-1BH32-0XB0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CB99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BAC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7D14" w14:textId="3380F7A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FF0000"/>
                <w:sz w:val="22"/>
                <w:szCs w:val="22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0C228B5" w14:textId="6C1D1A25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</w:p>
        </w:tc>
      </w:tr>
      <w:tr w:rsidR="006D4B75" w:rsidRPr="006D4B75" w14:paraId="7D5BD1F0" w14:textId="77777777" w:rsidTr="006D4B75">
        <w:trPr>
          <w:trHeight w:val="552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2A23" w14:textId="565C34C4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5</w:t>
            </w:r>
            <w:r w:rsidR="00A91767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963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Signālplate DQ 4x24VDC, 6ES7 222-1BD30-0XB0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1A7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2B8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F886" w14:textId="027B4D0C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FF0000"/>
                <w:sz w:val="22"/>
                <w:szCs w:val="22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703F1B0" w14:textId="75A97F08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</w:p>
        </w:tc>
      </w:tr>
      <w:tr w:rsidR="006D4B75" w:rsidRPr="006D4B75" w14:paraId="2FD4CD2E" w14:textId="77777777" w:rsidTr="006D4B75">
        <w:trPr>
          <w:trHeight w:val="552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EB2" w14:textId="2A612DC1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6</w:t>
            </w:r>
            <w:r w:rsidR="00A91767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BE7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Programmējamais kontrolleris CPU 1215C DC/DC/Rly, 6ES7 215-1HG40-0XB0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2393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6C09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06080" w14:textId="02DF87D6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FF0000"/>
                <w:sz w:val="22"/>
                <w:szCs w:val="22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E62D00F" w14:textId="4F4771A4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</w:p>
        </w:tc>
      </w:tr>
      <w:tr w:rsidR="006D4B75" w:rsidRPr="006D4B75" w14:paraId="3FB0AF0C" w14:textId="77777777" w:rsidTr="006D4B75">
        <w:trPr>
          <w:trHeight w:val="588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2FC3" w14:textId="6D2503D3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7</w:t>
            </w:r>
            <w:r w:rsidR="00A91767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FB57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Programmējamais kontrolleris CPU 1215C DC/DC/DC, 6ES7 215-1AG40-0XB0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EF3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457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C562" w14:textId="20302C9E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FF0000"/>
                <w:sz w:val="22"/>
                <w:szCs w:val="22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77F0A08" w14:textId="546ACC65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</w:p>
        </w:tc>
      </w:tr>
      <w:tr w:rsidR="006D4B75" w:rsidRPr="006D4B75" w14:paraId="42BDDF02" w14:textId="77777777" w:rsidTr="006D4B75">
        <w:trPr>
          <w:trHeight w:val="576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68A" w14:textId="4010B721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8</w:t>
            </w:r>
            <w:r w:rsidR="00A91767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B67" w14:textId="77777777" w:rsidR="006D4B75" w:rsidRPr="006D4B75" w:rsidRDefault="006D4B75" w:rsidP="006D4B7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Programmējamais kontrolleris CPU 1215C AC/DC/Rly, 6ES7 215-1BG40-0XB0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E38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0EFA" w14:textId="7777777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7558" w14:textId="08558AA7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color w:val="FF0000"/>
                <w:sz w:val="22"/>
                <w:szCs w:val="22"/>
                <w:lang w:val="lv-LV"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EE999CB" w14:textId="732C5F6B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</w:p>
        </w:tc>
      </w:tr>
      <w:tr w:rsidR="006D4B75" w:rsidRPr="006D4B75" w14:paraId="6AE02C7E" w14:textId="77777777" w:rsidTr="006D4B75">
        <w:trPr>
          <w:trHeight w:val="288"/>
        </w:trPr>
        <w:tc>
          <w:tcPr>
            <w:tcW w:w="7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1168A" w14:textId="77777777" w:rsidR="006D4B75" w:rsidRPr="006D4B75" w:rsidRDefault="006D4B75" w:rsidP="006D4B75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4B7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KOPĀ: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A5232" w14:textId="54B4E908" w:rsidR="006D4B75" w:rsidRPr="006D4B75" w:rsidRDefault="006D4B75" w:rsidP="006D4B7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</w:p>
        </w:tc>
      </w:tr>
    </w:tbl>
    <w:p w14:paraId="6E1733E2" w14:textId="46984C01" w:rsidR="00532F27" w:rsidRPr="0099730B" w:rsidRDefault="00532F27" w:rsidP="00532F27">
      <w:pPr>
        <w:spacing w:line="240" w:lineRule="auto"/>
        <w:rPr>
          <w:rFonts w:cs="Arial"/>
          <w:sz w:val="22"/>
          <w:szCs w:val="22"/>
          <w:u w:val="single"/>
          <w:lang w:val="lv-LV"/>
        </w:rPr>
      </w:pPr>
      <w:bookmarkStart w:id="0" w:name="_Hlk118702521"/>
      <w:r w:rsidRPr="0099730B">
        <w:rPr>
          <w:rFonts w:cs="Arial"/>
          <w:sz w:val="22"/>
          <w:szCs w:val="22"/>
          <w:u w:val="single"/>
          <w:lang w:val="lv-LV"/>
        </w:rPr>
        <w:t xml:space="preserve">Piedāvājumu var iesniegt gan par visu </w:t>
      </w:r>
      <w:r w:rsidR="00A91767">
        <w:rPr>
          <w:rFonts w:cs="Arial"/>
          <w:sz w:val="22"/>
          <w:szCs w:val="22"/>
          <w:u w:val="single"/>
          <w:lang w:val="lv-LV"/>
        </w:rPr>
        <w:t xml:space="preserve">tirgus izpētes </w:t>
      </w:r>
      <w:r w:rsidRPr="0099730B">
        <w:rPr>
          <w:rFonts w:cs="Arial"/>
          <w:sz w:val="22"/>
          <w:szCs w:val="22"/>
          <w:u w:val="single"/>
          <w:lang w:val="lv-LV"/>
        </w:rPr>
        <w:t xml:space="preserve">priekšmetu kopumā, gan par atsevišķām tā pozīcijām. Lūdzu norādīt, ja komercpiedāvājums ir spēkā piedāvātajām </w:t>
      </w:r>
      <w:r w:rsidR="00A91767">
        <w:rPr>
          <w:rFonts w:cs="Arial"/>
          <w:sz w:val="22"/>
          <w:szCs w:val="22"/>
          <w:u w:val="single"/>
          <w:lang w:val="lv-LV"/>
        </w:rPr>
        <w:t xml:space="preserve">tirgus izpētes </w:t>
      </w:r>
      <w:r w:rsidRPr="0099730B">
        <w:rPr>
          <w:rFonts w:cs="Arial"/>
          <w:sz w:val="22"/>
          <w:szCs w:val="22"/>
          <w:u w:val="single"/>
          <w:lang w:val="lv-LV"/>
        </w:rPr>
        <w:t>pozīcijām kopumā, pretējā gadījumā Pasūtītājs patur tiesības tirgus izpētes rezultātā veikt darījumu par atsevišķām pozīcijām.</w:t>
      </w:r>
    </w:p>
    <w:bookmarkEnd w:id="0"/>
    <w:p w14:paraId="64F18335" w14:textId="77777777" w:rsidR="00532F27" w:rsidRPr="0099730B" w:rsidRDefault="00532F27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5952FC2E" w14:textId="0EACE168" w:rsidR="00BB2EF2" w:rsidRPr="0099730B" w:rsidRDefault="00BB2EF2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9730B">
        <w:rPr>
          <w:rFonts w:cs="Arial"/>
          <w:b/>
          <w:bCs/>
          <w:sz w:val="22"/>
          <w:szCs w:val="22"/>
          <w:u w:val="single"/>
          <w:lang w:val="lv-LV"/>
        </w:rPr>
        <w:t xml:space="preserve">Piegādes </w:t>
      </w:r>
      <w:r w:rsidR="00532F27" w:rsidRPr="0099730B">
        <w:rPr>
          <w:rFonts w:cs="Arial"/>
          <w:b/>
          <w:bCs/>
          <w:sz w:val="22"/>
          <w:szCs w:val="22"/>
          <w:u w:val="single"/>
          <w:lang w:val="lv-LV"/>
        </w:rPr>
        <w:t>vieta:</w:t>
      </w:r>
      <w:r w:rsidR="00532F27" w:rsidRPr="0099730B">
        <w:rPr>
          <w:rFonts w:cs="Arial"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 xml:space="preserve"> </w:t>
      </w:r>
      <w:r w:rsidR="00B738BC" w:rsidRPr="00B738BC">
        <w:rPr>
          <w:rFonts w:cs="Arial"/>
          <w:sz w:val="22"/>
          <w:szCs w:val="22"/>
          <w:lang w:val="lv-LV"/>
        </w:rPr>
        <w:t>Pasažieru iela 12, Daugavpil</w:t>
      </w:r>
      <w:r w:rsidR="00B738BC">
        <w:rPr>
          <w:rFonts w:cs="Arial"/>
          <w:sz w:val="22"/>
          <w:szCs w:val="22"/>
          <w:lang w:val="lv-LV"/>
        </w:rPr>
        <w:t>s</w:t>
      </w:r>
      <w:r w:rsidR="00532F27" w:rsidRPr="0099730B">
        <w:rPr>
          <w:rFonts w:cs="Arial"/>
          <w:sz w:val="22"/>
          <w:szCs w:val="22"/>
          <w:lang w:val="lv-LV"/>
        </w:rPr>
        <w:t>.</w:t>
      </w:r>
    </w:p>
    <w:p w14:paraId="1C0BF3C0" w14:textId="77777777" w:rsidR="00544512" w:rsidRPr="0099730B" w:rsidRDefault="00544512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F3E1340" w14:textId="12481890" w:rsidR="004F5282" w:rsidRPr="0099730B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9730B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99730B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99730B">
        <w:rPr>
          <w:rFonts w:cs="Arial"/>
          <w:sz w:val="22"/>
          <w:szCs w:val="22"/>
          <w:lang w:val="lv-LV"/>
        </w:rPr>
        <w:t xml:space="preserve">: </w:t>
      </w:r>
      <w:r w:rsidR="00BF58B0">
        <w:rPr>
          <w:rFonts w:cs="Arial"/>
          <w:b/>
          <w:bCs/>
          <w:sz w:val="22"/>
          <w:szCs w:val="22"/>
          <w:lang w:val="lv-LV"/>
        </w:rPr>
        <w:t>4</w:t>
      </w:r>
      <w:r w:rsidRPr="0099730B">
        <w:rPr>
          <w:rFonts w:cs="Arial"/>
          <w:b/>
          <w:bCs/>
          <w:sz w:val="22"/>
          <w:szCs w:val="22"/>
          <w:lang w:val="lv-LV"/>
        </w:rPr>
        <w:t xml:space="preserve"> (</w:t>
      </w:r>
      <w:r w:rsidR="00BF58B0">
        <w:rPr>
          <w:rFonts w:cs="Arial"/>
          <w:b/>
          <w:bCs/>
          <w:sz w:val="22"/>
          <w:szCs w:val="22"/>
          <w:lang w:val="lv-LV"/>
        </w:rPr>
        <w:t>četri</w:t>
      </w:r>
      <w:r w:rsidRPr="0099730B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99730B">
        <w:rPr>
          <w:rFonts w:cs="Arial"/>
          <w:sz w:val="22"/>
          <w:szCs w:val="22"/>
          <w:lang w:val="lv-LV"/>
        </w:rPr>
        <w:t>no līguma noslēgšanas</w:t>
      </w:r>
      <w:r w:rsidR="00BF58B0">
        <w:rPr>
          <w:rFonts w:cs="Arial"/>
          <w:sz w:val="22"/>
          <w:szCs w:val="22"/>
          <w:lang w:val="lv-LV"/>
        </w:rPr>
        <w:t>/pasūtījuma apstiprināšanas</w:t>
      </w:r>
      <w:r w:rsidRPr="0099730B">
        <w:rPr>
          <w:rFonts w:cs="Arial"/>
          <w:sz w:val="22"/>
          <w:szCs w:val="22"/>
          <w:lang w:val="lv-LV"/>
        </w:rPr>
        <w:t xml:space="preserve"> dienas.</w:t>
      </w:r>
    </w:p>
    <w:p w14:paraId="76DD16F9" w14:textId="715767B6" w:rsidR="00BB2EF2" w:rsidRPr="0099730B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9730B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99730B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99730B">
        <w:rPr>
          <w:rFonts w:cs="Arial"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99730B">
        <w:rPr>
          <w:rFonts w:cs="Arial"/>
          <w:sz w:val="22"/>
          <w:szCs w:val="22"/>
          <w:lang w:val="lv-LV"/>
        </w:rPr>
        <w:t>3</w:t>
      </w:r>
      <w:r w:rsidRPr="0099730B">
        <w:rPr>
          <w:rFonts w:cs="Arial"/>
          <w:sz w:val="22"/>
          <w:szCs w:val="22"/>
          <w:lang w:val="lv-LV"/>
        </w:rPr>
        <w:t>0 kalendār</w:t>
      </w:r>
      <w:r w:rsidR="00A91767">
        <w:rPr>
          <w:rFonts w:cs="Arial"/>
          <w:sz w:val="22"/>
          <w:szCs w:val="22"/>
          <w:lang w:val="lv-LV"/>
        </w:rPr>
        <w:t>a</w:t>
      </w:r>
      <w:r w:rsidRPr="0099730B">
        <w:rPr>
          <w:rFonts w:cs="Arial"/>
          <w:sz w:val="22"/>
          <w:szCs w:val="22"/>
          <w:lang w:val="lv-LV"/>
        </w:rPr>
        <w:t xml:space="preserve"> dienu laikā </w:t>
      </w:r>
      <w:r w:rsidR="00380AF2" w:rsidRPr="0099730B">
        <w:rPr>
          <w:rFonts w:cs="Arial"/>
          <w:sz w:val="22"/>
          <w:szCs w:val="22"/>
          <w:lang w:val="lv-LV"/>
        </w:rPr>
        <w:t>no r</w:t>
      </w:r>
      <w:r w:rsidR="004F5282" w:rsidRPr="0099730B">
        <w:rPr>
          <w:rFonts w:cs="Arial"/>
          <w:sz w:val="22"/>
          <w:szCs w:val="22"/>
          <w:lang w:val="lv-LV"/>
        </w:rPr>
        <w:t>ēķina</w:t>
      </w:r>
      <w:r w:rsidR="007F5EF6" w:rsidRPr="0099730B">
        <w:rPr>
          <w:rFonts w:cs="Arial"/>
          <w:sz w:val="22"/>
          <w:szCs w:val="22"/>
          <w:lang w:val="lv-LV"/>
        </w:rPr>
        <w:t xml:space="preserve"> </w:t>
      </w:r>
      <w:r w:rsidR="004F5282" w:rsidRPr="0099730B">
        <w:rPr>
          <w:rFonts w:cs="Arial"/>
          <w:sz w:val="22"/>
          <w:szCs w:val="22"/>
          <w:lang w:val="lv-LV"/>
        </w:rPr>
        <w:t>saņemšanas</w:t>
      </w:r>
      <w:r w:rsidR="007F5EF6" w:rsidRPr="0099730B">
        <w:rPr>
          <w:rFonts w:cs="Arial"/>
          <w:sz w:val="22"/>
          <w:szCs w:val="22"/>
          <w:lang w:val="lv-LV"/>
        </w:rPr>
        <w:t xml:space="preserve"> dienas</w:t>
      </w:r>
      <w:r w:rsidRPr="0099730B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99730B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99730B">
        <w:rPr>
          <w:rFonts w:cs="Arial"/>
          <w:sz w:val="22"/>
          <w:szCs w:val="22"/>
          <w:lang w:val="lv-LV"/>
        </w:rPr>
        <w:lastRenderedPageBreak/>
        <w:t xml:space="preserve">Piedāvājuma </w:t>
      </w:r>
      <w:r w:rsidR="00182BDD" w:rsidRPr="0099730B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99730B">
        <w:rPr>
          <w:rFonts w:cs="Arial"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99730B">
        <w:rPr>
          <w:rFonts w:cs="Arial"/>
          <w:sz w:val="22"/>
          <w:szCs w:val="22"/>
          <w:lang w:val="lv-LV"/>
        </w:rPr>
        <w:t xml:space="preserve"> (izņemot PVN)</w:t>
      </w:r>
      <w:r w:rsidRPr="0099730B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Pr="0099730B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1ECDF8BE" w:rsidR="00AD0AC2" w:rsidRPr="0099730B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99730B">
        <w:rPr>
          <w:rFonts w:cs="Arial"/>
          <w:sz w:val="22"/>
          <w:szCs w:val="22"/>
          <w:lang w:val="lv-LV"/>
        </w:rPr>
        <w:t xml:space="preserve">Lūdzam Jūs līdz </w:t>
      </w:r>
      <w:r w:rsidRPr="0099730B">
        <w:rPr>
          <w:rFonts w:cs="Arial"/>
          <w:b/>
          <w:bCs/>
          <w:sz w:val="22"/>
          <w:szCs w:val="22"/>
          <w:lang w:val="lv-LV"/>
        </w:rPr>
        <w:t>202</w:t>
      </w:r>
      <w:r w:rsidR="00BF58B0">
        <w:rPr>
          <w:rFonts w:cs="Arial"/>
          <w:b/>
          <w:bCs/>
          <w:sz w:val="22"/>
          <w:szCs w:val="22"/>
          <w:lang w:val="lv-LV"/>
        </w:rPr>
        <w:t>4</w:t>
      </w:r>
      <w:r w:rsidRPr="0099730B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BF58B0">
        <w:rPr>
          <w:rFonts w:cs="Arial"/>
          <w:b/>
          <w:bCs/>
          <w:sz w:val="22"/>
          <w:szCs w:val="22"/>
          <w:lang w:val="lv-LV"/>
        </w:rPr>
        <w:t>9</w:t>
      </w:r>
      <w:r w:rsidR="00CB4467" w:rsidRPr="0099730B">
        <w:rPr>
          <w:rFonts w:cs="Arial"/>
          <w:b/>
          <w:bCs/>
          <w:sz w:val="22"/>
          <w:szCs w:val="22"/>
          <w:lang w:val="lv-LV"/>
        </w:rPr>
        <w:t>.</w:t>
      </w:r>
      <w:r w:rsidR="00532F27" w:rsidRPr="0099730B">
        <w:rPr>
          <w:rFonts w:cs="Arial"/>
          <w:b/>
          <w:bCs/>
          <w:sz w:val="22"/>
          <w:szCs w:val="22"/>
          <w:lang w:val="lv-LV"/>
        </w:rPr>
        <w:t>februā</w:t>
      </w:r>
      <w:r w:rsidR="00CB4467" w:rsidRPr="0099730B">
        <w:rPr>
          <w:rFonts w:cs="Arial"/>
          <w:b/>
          <w:bCs/>
          <w:sz w:val="22"/>
          <w:szCs w:val="22"/>
          <w:lang w:val="lv-LV"/>
        </w:rPr>
        <w:t>rim</w:t>
      </w:r>
      <w:r w:rsidR="0075780A" w:rsidRPr="0099730B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99730B">
        <w:rPr>
          <w:rFonts w:cs="Arial"/>
          <w:sz w:val="22"/>
          <w:szCs w:val="22"/>
          <w:lang w:val="lv-LV"/>
        </w:rPr>
        <w:t xml:space="preserve">atsūtīt </w:t>
      </w:r>
      <w:r w:rsidR="004C4AD8" w:rsidRPr="0099730B">
        <w:rPr>
          <w:rFonts w:cs="Arial"/>
          <w:sz w:val="22"/>
          <w:szCs w:val="22"/>
          <w:lang w:val="lv-LV"/>
        </w:rPr>
        <w:t xml:space="preserve">komercpiedāvājumu ar paraksttiesīgās personas parakstu </w:t>
      </w:r>
      <w:r w:rsidRPr="0099730B">
        <w:rPr>
          <w:rFonts w:cs="Arial"/>
          <w:sz w:val="22"/>
          <w:szCs w:val="22"/>
          <w:lang w:val="lv-LV"/>
        </w:rPr>
        <w:t xml:space="preserve">uz </w:t>
      </w:r>
      <w:r w:rsidR="004C4AD8" w:rsidRPr="0099730B">
        <w:rPr>
          <w:rFonts w:cs="Arial"/>
          <w:sz w:val="22"/>
          <w:szCs w:val="22"/>
          <w:lang w:val="lv-LV"/>
        </w:rPr>
        <w:t xml:space="preserve">VAS “Latvijas dzelzceļš” </w:t>
      </w:r>
      <w:r w:rsidRPr="0099730B">
        <w:rPr>
          <w:rFonts w:cs="Arial"/>
          <w:sz w:val="22"/>
          <w:szCs w:val="22"/>
          <w:lang w:val="lv-LV"/>
        </w:rPr>
        <w:t>elektronisk</w:t>
      </w:r>
      <w:r w:rsidR="004C4AD8" w:rsidRPr="0099730B">
        <w:rPr>
          <w:rFonts w:cs="Arial"/>
          <w:sz w:val="22"/>
          <w:szCs w:val="22"/>
          <w:lang w:val="lv-LV"/>
        </w:rPr>
        <w:t>ā</w:t>
      </w:r>
      <w:r w:rsidRPr="0099730B">
        <w:rPr>
          <w:rFonts w:cs="Arial"/>
          <w:sz w:val="22"/>
          <w:szCs w:val="22"/>
          <w:lang w:val="lv-LV"/>
        </w:rPr>
        <w:t xml:space="preserve"> pasta adresi: </w:t>
      </w:r>
      <w:hyperlink r:id="rId9" w:history="1">
        <w:r w:rsidR="005777A5" w:rsidRPr="0099730B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99730B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Pr="0099730B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4D6F7D07" w14:textId="77777777" w:rsidR="00450F10" w:rsidRPr="0099730B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DBC7CF7" w14:textId="77777777" w:rsidR="0075780A" w:rsidRPr="0099730B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1DC555DC" w14:textId="289E2843" w:rsidR="005C2F4C" w:rsidRPr="0099730B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99730B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99730B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99730B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99730B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5C2F4C" w:rsidRPr="0099730B" w:rsidSect="0099730B">
      <w:footerReference w:type="default" r:id="rId10"/>
      <w:pgSz w:w="11900" w:h="16840"/>
      <w:pgMar w:top="1134" w:right="1134" w:bottom="993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47A0" w14:textId="77777777" w:rsidR="00F24908" w:rsidRDefault="00F24908" w:rsidP="001F7D81">
      <w:pPr>
        <w:spacing w:before="0" w:line="240" w:lineRule="auto"/>
      </w:pPr>
      <w:r>
        <w:separator/>
      </w:r>
    </w:p>
  </w:endnote>
  <w:endnote w:type="continuationSeparator" w:id="0">
    <w:p w14:paraId="37C8142A" w14:textId="77777777" w:rsidR="00F24908" w:rsidRDefault="00F24908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0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92AE" w14:textId="27DC89B0" w:rsidR="0099730B" w:rsidRDefault="0099730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81668" w14:textId="77777777" w:rsidR="0099730B" w:rsidRDefault="009973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CF02" w14:textId="77777777" w:rsidR="00F24908" w:rsidRDefault="00F24908" w:rsidP="001F7D81">
      <w:pPr>
        <w:spacing w:before="0" w:line="240" w:lineRule="auto"/>
      </w:pPr>
      <w:r>
        <w:separator/>
      </w:r>
    </w:p>
  </w:footnote>
  <w:footnote w:type="continuationSeparator" w:id="0">
    <w:p w14:paraId="47F9E7BE" w14:textId="77777777" w:rsidR="00F24908" w:rsidRDefault="00F24908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73631">
    <w:abstractNumId w:val="0"/>
  </w:num>
  <w:num w:numId="2" w16cid:durableId="1365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04F0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1808"/>
    <w:rsid w:val="00245947"/>
    <w:rsid w:val="00252865"/>
    <w:rsid w:val="002843C1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3174E"/>
    <w:rsid w:val="00340961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1C39"/>
    <w:rsid w:val="00503AFF"/>
    <w:rsid w:val="00532F27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E3A8A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D3D2D"/>
    <w:rsid w:val="006D4B75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17BE6"/>
    <w:rsid w:val="0092275C"/>
    <w:rsid w:val="009350F6"/>
    <w:rsid w:val="0093668F"/>
    <w:rsid w:val="00957BEA"/>
    <w:rsid w:val="009628F0"/>
    <w:rsid w:val="00986165"/>
    <w:rsid w:val="00987583"/>
    <w:rsid w:val="0099730B"/>
    <w:rsid w:val="009B4A66"/>
    <w:rsid w:val="009C1CD0"/>
    <w:rsid w:val="009C55E7"/>
    <w:rsid w:val="009E4EB2"/>
    <w:rsid w:val="009F0987"/>
    <w:rsid w:val="009F2A88"/>
    <w:rsid w:val="009F3DD2"/>
    <w:rsid w:val="00A149AB"/>
    <w:rsid w:val="00A21F41"/>
    <w:rsid w:val="00A26036"/>
    <w:rsid w:val="00A379A4"/>
    <w:rsid w:val="00A7481C"/>
    <w:rsid w:val="00A80BB6"/>
    <w:rsid w:val="00A91767"/>
    <w:rsid w:val="00A91957"/>
    <w:rsid w:val="00A919B7"/>
    <w:rsid w:val="00AC4E71"/>
    <w:rsid w:val="00AD0054"/>
    <w:rsid w:val="00AD0AC2"/>
    <w:rsid w:val="00AD0E0D"/>
    <w:rsid w:val="00AD2BFB"/>
    <w:rsid w:val="00AE39C8"/>
    <w:rsid w:val="00AF476F"/>
    <w:rsid w:val="00AF7705"/>
    <w:rsid w:val="00AF7DAC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738BC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BF58B0"/>
    <w:rsid w:val="00C0087E"/>
    <w:rsid w:val="00C15F7A"/>
    <w:rsid w:val="00C20EC3"/>
    <w:rsid w:val="00C23656"/>
    <w:rsid w:val="00C2461A"/>
    <w:rsid w:val="00C36DCF"/>
    <w:rsid w:val="00C46F20"/>
    <w:rsid w:val="00C74C7B"/>
    <w:rsid w:val="00C76B4E"/>
    <w:rsid w:val="00C96045"/>
    <w:rsid w:val="00CB4467"/>
    <w:rsid w:val="00CC345D"/>
    <w:rsid w:val="00CC7767"/>
    <w:rsid w:val="00CF5013"/>
    <w:rsid w:val="00D249F9"/>
    <w:rsid w:val="00D303FB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F030C2"/>
    <w:rsid w:val="00F24908"/>
    <w:rsid w:val="00F40692"/>
    <w:rsid w:val="00F44C7C"/>
    <w:rsid w:val="00F45B4D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3E8-0777-47BD-8B15-ED9F3C8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4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2024-01-29T07:29:00Z</dcterms:created>
  <dcterms:modified xsi:type="dcterms:W3CDTF">2024-01-29T07:29:00Z</dcterms:modified>
</cp:coreProperties>
</file>