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2933CC" w:rsidRDefault="00503AFF" w:rsidP="00722283">
      <w:pPr>
        <w:rPr>
          <w:lang w:val="lv-LV"/>
        </w:rPr>
      </w:pPr>
      <w:r w:rsidRPr="002933CC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2933CC" w:rsidRDefault="007719C7" w:rsidP="00722283">
      <w:pPr>
        <w:rPr>
          <w:lang w:val="lv-LV"/>
        </w:rPr>
      </w:pPr>
    </w:p>
    <w:p w14:paraId="4AE4FA0A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77E514C9" w14:textId="17B3F2A0" w:rsidR="00680F4A" w:rsidRPr="002933CC" w:rsidRDefault="00680F4A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6D6FA96E" w14:textId="6FC3E1D6" w:rsidR="00B8212B" w:rsidRPr="002933CC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48BBB8C4" w14:textId="64AC11F0" w:rsidR="00B8212B" w:rsidRPr="002933CC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3839231E" w14:textId="77777777" w:rsidR="00B8212B" w:rsidRPr="002933CC" w:rsidRDefault="00B8212B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423CFC34" w14:textId="77777777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2933CC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2F5F1F3D" w:rsidR="00342E6C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2933CC">
        <w:rPr>
          <w:rFonts w:cs="Arial"/>
          <w:sz w:val="22"/>
          <w:szCs w:val="22"/>
          <w:lang w:val="lv-LV"/>
        </w:rPr>
        <w:t>tirgus</w:t>
      </w:r>
      <w:r w:rsidR="0075780A" w:rsidRPr="002933CC">
        <w:rPr>
          <w:rFonts w:cs="Arial"/>
          <w:sz w:val="22"/>
          <w:szCs w:val="22"/>
          <w:lang w:val="lv-LV"/>
        </w:rPr>
        <w:t xml:space="preserve"> izpēti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AA5644">
        <w:rPr>
          <w:rFonts w:cs="Arial"/>
          <w:sz w:val="22"/>
          <w:szCs w:val="22"/>
          <w:lang w:val="lv-LV"/>
        </w:rPr>
        <w:t>“</w:t>
      </w:r>
      <w:r w:rsidR="00981188">
        <w:rPr>
          <w:rFonts w:cs="Arial"/>
          <w:b/>
          <w:sz w:val="22"/>
          <w:szCs w:val="22"/>
          <w:lang w:val="lv-LV"/>
        </w:rPr>
        <w:t xml:space="preserve">10kVA </w:t>
      </w:r>
      <w:proofErr w:type="spellStart"/>
      <w:r w:rsidR="00981188">
        <w:rPr>
          <w:rFonts w:cs="Arial"/>
          <w:b/>
          <w:sz w:val="22"/>
          <w:szCs w:val="22"/>
          <w:lang w:val="lv-LV"/>
        </w:rPr>
        <w:t>trīsfāžu</w:t>
      </w:r>
      <w:proofErr w:type="spellEnd"/>
      <w:r w:rsidR="00981188">
        <w:rPr>
          <w:rFonts w:cs="Arial"/>
          <w:b/>
          <w:sz w:val="22"/>
          <w:szCs w:val="22"/>
          <w:lang w:val="lv-LV"/>
        </w:rPr>
        <w:t xml:space="preserve"> sauso transformatoru – 2 </w:t>
      </w:r>
      <w:r w:rsidR="00981188" w:rsidRPr="00AA5644">
        <w:rPr>
          <w:rFonts w:cs="Arial"/>
          <w:b/>
          <w:sz w:val="22"/>
          <w:szCs w:val="22"/>
          <w:lang w:val="lv-LV"/>
        </w:rPr>
        <w:t>gab.</w:t>
      </w:r>
      <w:r w:rsidR="00AA7C12" w:rsidRPr="00AA5644">
        <w:rPr>
          <w:rFonts w:cs="Arial"/>
          <w:b/>
          <w:sz w:val="22"/>
          <w:szCs w:val="22"/>
          <w:lang w:val="lv-LV"/>
        </w:rPr>
        <w:t xml:space="preserve"> </w:t>
      </w:r>
      <w:r w:rsidR="00026169" w:rsidRPr="00AA5644">
        <w:rPr>
          <w:rFonts w:cs="Arial"/>
          <w:b/>
          <w:sz w:val="22"/>
          <w:szCs w:val="22"/>
          <w:lang w:val="lv-LV"/>
        </w:rPr>
        <w:t>piegād</w:t>
      </w:r>
      <w:r w:rsidR="00AA5644" w:rsidRPr="00AA5644">
        <w:rPr>
          <w:rFonts w:cs="Arial"/>
          <w:b/>
          <w:sz w:val="22"/>
          <w:szCs w:val="22"/>
          <w:lang w:val="lv-LV"/>
        </w:rPr>
        <w:t>e</w:t>
      </w:r>
      <w:r w:rsidR="00AA5644">
        <w:rPr>
          <w:rFonts w:cs="Arial"/>
          <w:sz w:val="22"/>
          <w:szCs w:val="22"/>
          <w:lang w:val="lv-LV"/>
        </w:rPr>
        <w:t>”</w:t>
      </w:r>
      <w:r w:rsidR="00026169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>saskaņā ar zemāk pievienoto s</w:t>
      </w:r>
      <w:r w:rsidR="00981188">
        <w:rPr>
          <w:rFonts w:cs="Arial"/>
          <w:sz w:val="22"/>
          <w:szCs w:val="22"/>
          <w:lang w:val="lv-LV"/>
        </w:rPr>
        <w:t>pecifikāciju</w:t>
      </w:r>
      <w:r w:rsidRPr="002933CC">
        <w:rPr>
          <w:rFonts w:cs="Arial"/>
          <w:sz w:val="22"/>
          <w:szCs w:val="22"/>
          <w:lang w:val="lv-LV"/>
        </w:rPr>
        <w:t xml:space="preserve"> (turpmāk – </w:t>
      </w:r>
      <w:r w:rsidR="00AA5644">
        <w:rPr>
          <w:rFonts w:cs="Arial"/>
          <w:sz w:val="22"/>
          <w:szCs w:val="22"/>
          <w:lang w:val="lv-LV"/>
        </w:rPr>
        <w:t>tirgus izpēte</w:t>
      </w:r>
      <w:r w:rsidRPr="002933CC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Pr="002933CC">
        <w:rPr>
          <w:rFonts w:cs="Arial"/>
          <w:sz w:val="22"/>
          <w:szCs w:val="22"/>
          <w:lang w:val="lv-LV"/>
        </w:rPr>
        <w:t>:</w:t>
      </w:r>
    </w:p>
    <w:p w14:paraId="4D98A27A" w14:textId="77777777" w:rsidR="00C26360" w:rsidRDefault="00C26360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Style w:val="Reatabula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1701"/>
      </w:tblGrid>
      <w:tr w:rsidR="00C26360" w14:paraId="301B7A7F" w14:textId="77777777" w:rsidTr="00CA2076">
        <w:tc>
          <w:tcPr>
            <w:tcW w:w="2977" w:type="dxa"/>
          </w:tcPr>
          <w:p w14:paraId="1D57FAEE" w14:textId="30BF6FA6" w:rsidR="00C26360" w:rsidRPr="00CA2076" w:rsidRDefault="00C137EF" w:rsidP="00C26360">
            <w:pPr>
              <w:spacing w:before="0" w:line="240" w:lineRule="auto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N</w:t>
            </w:r>
            <w:r w:rsidR="00C26360"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ominālā jauda</w:t>
            </w:r>
          </w:p>
        </w:tc>
        <w:tc>
          <w:tcPr>
            <w:tcW w:w="1701" w:type="dxa"/>
          </w:tcPr>
          <w:p w14:paraId="53424344" w14:textId="52CC24FC" w:rsidR="00C26360" w:rsidRPr="00C137EF" w:rsidRDefault="00C137EF" w:rsidP="00C26360">
            <w:pPr>
              <w:spacing w:before="0" w:line="240" w:lineRule="auto"/>
              <w:rPr>
                <w:rFonts w:ascii="Arial" w:eastAsia="Arial" w:hAnsi="Arial" w:cs="Arial"/>
                <w:sz w:val="22"/>
                <w:szCs w:val="22"/>
                <w:lang w:val="lv-LV"/>
              </w:rPr>
            </w:pPr>
            <w:r w:rsidRPr="00C137EF">
              <w:rPr>
                <w:rFonts w:ascii="Arial" w:eastAsia="Arial" w:hAnsi="Arial" w:cs="Arial"/>
                <w:sz w:val="22"/>
                <w:szCs w:val="22"/>
                <w:lang w:val="lv-LV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C137EF">
              <w:rPr>
                <w:rFonts w:ascii="Arial" w:eastAsia="Arial" w:hAnsi="Arial" w:cs="Arial"/>
                <w:sz w:val="22"/>
                <w:szCs w:val="22"/>
                <w:lang w:val="lv-LV"/>
              </w:rPr>
              <w:t>kVA</w:t>
            </w:r>
            <w:proofErr w:type="spellEnd"/>
          </w:p>
        </w:tc>
      </w:tr>
      <w:tr w:rsidR="00C26360" w14:paraId="5EC00ED6" w14:textId="77777777" w:rsidTr="00CA2076">
        <w:tc>
          <w:tcPr>
            <w:tcW w:w="2977" w:type="dxa"/>
          </w:tcPr>
          <w:p w14:paraId="2937181B" w14:textId="3DA26CA9" w:rsidR="00C26360" w:rsidRPr="00CA2076" w:rsidRDefault="00C137EF" w:rsidP="00C26360">
            <w:pPr>
              <w:spacing w:before="0" w:line="240" w:lineRule="auto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A</w:t>
            </w:r>
            <w:r w:rsidR="00C26360"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 xml:space="preserve">izsardzības </w:t>
            </w: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klase</w:t>
            </w:r>
          </w:p>
        </w:tc>
        <w:tc>
          <w:tcPr>
            <w:tcW w:w="1701" w:type="dxa"/>
          </w:tcPr>
          <w:p w14:paraId="41A47F9A" w14:textId="43ECAEA3" w:rsidR="00C26360" w:rsidRPr="00C137EF" w:rsidRDefault="00C137EF" w:rsidP="00C26360">
            <w:pPr>
              <w:spacing w:before="0" w:line="240" w:lineRule="auto"/>
              <w:rPr>
                <w:rFonts w:ascii="Arial" w:eastAsia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>IP00</w:t>
            </w:r>
          </w:p>
        </w:tc>
      </w:tr>
      <w:tr w:rsidR="00C26360" w14:paraId="28F57241" w14:textId="77777777" w:rsidTr="00CA2076">
        <w:tc>
          <w:tcPr>
            <w:tcW w:w="2977" w:type="dxa"/>
          </w:tcPr>
          <w:p w14:paraId="0906040F" w14:textId="068DFEAF" w:rsidR="00C26360" w:rsidRPr="00CA2076" w:rsidRDefault="00C137EF" w:rsidP="00C26360">
            <w:pPr>
              <w:spacing w:before="0" w:line="240" w:lineRule="auto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Frekvence</w:t>
            </w:r>
          </w:p>
        </w:tc>
        <w:tc>
          <w:tcPr>
            <w:tcW w:w="1701" w:type="dxa"/>
          </w:tcPr>
          <w:p w14:paraId="46D65E88" w14:textId="7CB3CB9B" w:rsidR="00C26360" w:rsidRPr="00C137EF" w:rsidRDefault="00C137EF" w:rsidP="00C26360">
            <w:pPr>
              <w:spacing w:before="0" w:line="240" w:lineRule="auto"/>
              <w:rPr>
                <w:rFonts w:ascii="Arial" w:eastAsia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>50-60 Hz</w:t>
            </w:r>
          </w:p>
        </w:tc>
      </w:tr>
      <w:tr w:rsidR="00C26360" w14:paraId="5E8977DB" w14:textId="77777777" w:rsidTr="00CA2076">
        <w:tc>
          <w:tcPr>
            <w:tcW w:w="2977" w:type="dxa"/>
          </w:tcPr>
          <w:p w14:paraId="6B2D0233" w14:textId="4887A5D5" w:rsidR="00C26360" w:rsidRPr="00CA2076" w:rsidRDefault="00C137EF" w:rsidP="00C26360">
            <w:pPr>
              <w:spacing w:before="0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</w:pP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Primārais spriegums</w:t>
            </w:r>
          </w:p>
        </w:tc>
        <w:tc>
          <w:tcPr>
            <w:tcW w:w="1701" w:type="dxa"/>
          </w:tcPr>
          <w:p w14:paraId="38BA4F85" w14:textId="2A94DB0F" w:rsidR="00C26360" w:rsidRPr="00C137EF" w:rsidRDefault="00C137EF" w:rsidP="00C26360">
            <w:pPr>
              <w:spacing w:before="0" w:line="240" w:lineRule="auto"/>
              <w:rPr>
                <w:rFonts w:ascii="Arial" w:eastAsia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>1000 V</w:t>
            </w:r>
          </w:p>
        </w:tc>
      </w:tr>
      <w:tr w:rsidR="00C26360" w14:paraId="67EE1A75" w14:textId="77777777" w:rsidTr="00CA2076">
        <w:tc>
          <w:tcPr>
            <w:tcW w:w="2977" w:type="dxa"/>
          </w:tcPr>
          <w:p w14:paraId="5AC804E4" w14:textId="596248EF" w:rsidR="00C26360" w:rsidRPr="00CA2076" w:rsidRDefault="00C137EF" w:rsidP="00C26360">
            <w:pPr>
              <w:spacing w:before="0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</w:pP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Sekundār</w:t>
            </w:r>
            <w:r w:rsidR="00CA2076"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ais</w:t>
            </w: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 xml:space="preserve"> spriegums</w:t>
            </w:r>
          </w:p>
        </w:tc>
        <w:tc>
          <w:tcPr>
            <w:tcW w:w="1701" w:type="dxa"/>
          </w:tcPr>
          <w:p w14:paraId="46709417" w14:textId="2BA486F2" w:rsidR="00C26360" w:rsidRPr="00C137EF" w:rsidRDefault="00D975CC" w:rsidP="00C26360">
            <w:pPr>
              <w:spacing w:before="0" w:line="240" w:lineRule="auto"/>
              <w:rPr>
                <w:rFonts w:ascii="Arial" w:eastAsia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 xml:space="preserve">400 V </w:t>
            </w:r>
          </w:p>
        </w:tc>
      </w:tr>
      <w:tr w:rsidR="00C26360" w14:paraId="4F87885B" w14:textId="77777777" w:rsidTr="00CA2076">
        <w:tc>
          <w:tcPr>
            <w:tcW w:w="2977" w:type="dxa"/>
          </w:tcPr>
          <w:p w14:paraId="3479EE1F" w14:textId="6DB5014C" w:rsidR="00C26360" w:rsidRPr="00CA2076" w:rsidRDefault="00D975CC" w:rsidP="00DE5F83">
            <w:pPr>
              <w:spacing w:before="0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</w:pP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Ieplūdes strāva</w:t>
            </w:r>
          </w:p>
        </w:tc>
        <w:tc>
          <w:tcPr>
            <w:tcW w:w="1701" w:type="dxa"/>
          </w:tcPr>
          <w:p w14:paraId="44B0D927" w14:textId="0CDC02A2" w:rsidR="00C26360" w:rsidRPr="00C137EF" w:rsidRDefault="00CA2076" w:rsidP="00C26360">
            <w:pPr>
              <w:spacing w:before="0" w:line="240" w:lineRule="auto"/>
              <w:rPr>
                <w:rFonts w:ascii="Arial" w:eastAsia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 xml:space="preserve">~ 8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>In</w:t>
            </w:r>
            <w:proofErr w:type="spellEnd"/>
          </w:p>
        </w:tc>
      </w:tr>
      <w:tr w:rsidR="00CA2076" w14:paraId="5F50124A" w14:textId="77777777" w:rsidTr="00CA2076">
        <w:tc>
          <w:tcPr>
            <w:tcW w:w="2977" w:type="dxa"/>
          </w:tcPr>
          <w:p w14:paraId="1D86E713" w14:textId="7C1E294B" w:rsidR="00CA2076" w:rsidRPr="00CA2076" w:rsidRDefault="00CA2076" w:rsidP="00CA2076">
            <w:pPr>
              <w:spacing w:before="0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</w:pP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 xml:space="preserve">Dzesēšanas veids </w:t>
            </w:r>
          </w:p>
        </w:tc>
        <w:tc>
          <w:tcPr>
            <w:tcW w:w="1701" w:type="dxa"/>
          </w:tcPr>
          <w:p w14:paraId="5B5B797A" w14:textId="2C231796" w:rsidR="00CA2076" w:rsidRPr="00C137EF" w:rsidRDefault="00CA2076" w:rsidP="00CA2076">
            <w:pPr>
              <w:spacing w:before="0" w:line="240" w:lineRule="auto"/>
              <w:rPr>
                <w:rFonts w:ascii="Arial" w:eastAsia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>G</w:t>
            </w:r>
            <w:r w:rsidRPr="00DE5F83">
              <w:rPr>
                <w:rFonts w:ascii="Arial" w:eastAsia="Arial" w:hAnsi="Arial" w:cs="Arial"/>
                <w:sz w:val="22"/>
                <w:szCs w:val="22"/>
                <w:lang w:val="lv-LV"/>
              </w:rPr>
              <w:t>aiss (AN)</w:t>
            </w:r>
          </w:p>
        </w:tc>
      </w:tr>
      <w:tr w:rsidR="00CA2076" w14:paraId="71405A38" w14:textId="77777777" w:rsidTr="00CA2076">
        <w:tc>
          <w:tcPr>
            <w:tcW w:w="2977" w:type="dxa"/>
          </w:tcPr>
          <w:p w14:paraId="1DDA79FA" w14:textId="594C9A5A" w:rsidR="00CA2076" w:rsidRPr="00CA2076" w:rsidRDefault="00CA2076" w:rsidP="00CA2076">
            <w:pPr>
              <w:spacing w:before="0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</w:pP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>Tinumu materiāls</w:t>
            </w:r>
          </w:p>
        </w:tc>
        <w:tc>
          <w:tcPr>
            <w:tcW w:w="1701" w:type="dxa"/>
          </w:tcPr>
          <w:p w14:paraId="61861E2C" w14:textId="6ACA45C2" w:rsidR="00CA2076" w:rsidRPr="00C137EF" w:rsidRDefault="00CA2076" w:rsidP="00CA2076">
            <w:pPr>
              <w:spacing w:before="0" w:line="240" w:lineRule="auto"/>
              <w:rPr>
                <w:rFonts w:ascii="Arial" w:eastAsia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>Varš</w:t>
            </w:r>
          </w:p>
        </w:tc>
      </w:tr>
      <w:tr w:rsidR="00CA2076" w14:paraId="5ADA9A2D" w14:textId="77777777" w:rsidTr="00CA2076">
        <w:tc>
          <w:tcPr>
            <w:tcW w:w="2977" w:type="dxa"/>
          </w:tcPr>
          <w:p w14:paraId="56D39EE8" w14:textId="07D3A118" w:rsidR="00CA2076" w:rsidRPr="00CA2076" w:rsidRDefault="00CA2076" w:rsidP="00CA2076">
            <w:pPr>
              <w:spacing w:before="0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</w:pPr>
            <w:r w:rsidRPr="00CA2076">
              <w:rPr>
                <w:rFonts w:ascii="Arial" w:eastAsia="Arial" w:hAnsi="Arial" w:cs="Arial"/>
                <w:b/>
                <w:bCs/>
                <w:sz w:val="22"/>
                <w:szCs w:val="22"/>
                <w:lang w:val="lv-LV"/>
              </w:rPr>
              <w:t xml:space="preserve">Izvietošana/montāža </w:t>
            </w:r>
          </w:p>
        </w:tc>
        <w:tc>
          <w:tcPr>
            <w:tcW w:w="1701" w:type="dxa"/>
          </w:tcPr>
          <w:p w14:paraId="0F84205F" w14:textId="5CD7C24D" w:rsidR="00CA2076" w:rsidRPr="00C137EF" w:rsidRDefault="00CA2076" w:rsidP="00CA2076">
            <w:pPr>
              <w:spacing w:before="0" w:line="240" w:lineRule="auto"/>
              <w:rPr>
                <w:rFonts w:ascii="Arial" w:eastAsia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lv-LV"/>
              </w:rPr>
              <w:t>Ā</w:t>
            </w:r>
            <w:r w:rsidRPr="00DE5F83">
              <w:rPr>
                <w:rFonts w:ascii="Arial" w:eastAsia="Arial" w:hAnsi="Arial" w:cs="Arial"/>
                <w:sz w:val="22"/>
                <w:szCs w:val="22"/>
                <w:lang w:val="lv-LV"/>
              </w:rPr>
              <w:t>rtelpu</w:t>
            </w:r>
            <w:proofErr w:type="spellEnd"/>
          </w:p>
        </w:tc>
      </w:tr>
    </w:tbl>
    <w:p w14:paraId="1C0BF3C0" w14:textId="338AE88C" w:rsidR="00544512" w:rsidRDefault="00544512" w:rsidP="00BB2EF2">
      <w:pPr>
        <w:spacing w:before="0" w:line="240" w:lineRule="auto"/>
        <w:rPr>
          <w:rFonts w:eastAsia="Times New Roman" w:cs="Arial"/>
          <w:b/>
          <w:bCs/>
          <w:color w:val="000000"/>
          <w:szCs w:val="20"/>
          <w:lang w:val="lv-LV" w:eastAsia="lv-LV"/>
        </w:rPr>
      </w:pPr>
    </w:p>
    <w:p w14:paraId="01C13E8B" w14:textId="6D891649" w:rsidR="00D57F5C" w:rsidRDefault="00D57F5C" w:rsidP="00BB2EF2">
      <w:pPr>
        <w:spacing w:before="0" w:line="240" w:lineRule="auto"/>
        <w:rPr>
          <w:rFonts w:eastAsia="Times New Roman" w:cs="Arial"/>
          <w:b/>
          <w:bCs/>
          <w:color w:val="000000"/>
          <w:szCs w:val="20"/>
          <w:lang w:val="lv-LV" w:eastAsia="lv-LV"/>
        </w:rPr>
      </w:pPr>
    </w:p>
    <w:p w14:paraId="2E714DBE" w14:textId="4BC031C9" w:rsidR="00981188" w:rsidRPr="00A57C98" w:rsidRDefault="00A57C98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170070">
        <w:rPr>
          <w:rFonts w:cs="Arial"/>
          <w:b/>
          <w:bCs/>
          <w:sz w:val="22"/>
          <w:szCs w:val="22"/>
          <w:u w:val="single"/>
          <w:lang w:val="lv-LV"/>
        </w:rPr>
        <w:t>Piegādes vieta:</w:t>
      </w:r>
      <w:r w:rsidRPr="00A57C98">
        <w:rPr>
          <w:rFonts w:cs="Arial"/>
          <w:sz w:val="22"/>
          <w:szCs w:val="22"/>
          <w:lang w:val="lv-LV"/>
        </w:rPr>
        <w:t xml:space="preserve"> </w:t>
      </w:r>
      <w:r w:rsidR="00981188">
        <w:rPr>
          <w:rFonts w:cs="Arial"/>
          <w:sz w:val="22"/>
          <w:szCs w:val="22"/>
          <w:lang w:val="lv-LV"/>
        </w:rPr>
        <w:t>Jelgava, Pasta iela 56.</w:t>
      </w:r>
    </w:p>
    <w:p w14:paraId="7F3E1340" w14:textId="3CCCF700" w:rsidR="004F5282" w:rsidRPr="002933CC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2933CC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2933CC">
        <w:rPr>
          <w:rFonts w:cs="Arial"/>
          <w:sz w:val="22"/>
          <w:szCs w:val="22"/>
          <w:lang w:val="lv-LV"/>
        </w:rPr>
        <w:t xml:space="preserve">: </w:t>
      </w:r>
      <w:r w:rsidR="002A7318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>
        <w:rPr>
          <w:rFonts w:cs="Arial"/>
          <w:b/>
          <w:bCs/>
          <w:sz w:val="22"/>
          <w:szCs w:val="22"/>
          <w:lang w:val="lv-LV"/>
        </w:rPr>
        <w:t>divi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2933CC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2933CC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2933CC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apmaksa tiek veikta </w:t>
      </w:r>
      <w:r w:rsidR="00DE47FD">
        <w:rPr>
          <w:rFonts w:cs="Arial"/>
          <w:sz w:val="22"/>
          <w:szCs w:val="22"/>
          <w:lang w:val="lv-LV"/>
        </w:rPr>
        <w:t>3</w:t>
      </w:r>
      <w:r w:rsidRPr="002933CC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2933CC">
        <w:rPr>
          <w:rFonts w:cs="Arial"/>
          <w:sz w:val="22"/>
          <w:szCs w:val="22"/>
          <w:lang w:val="lv-LV"/>
        </w:rPr>
        <w:t>no r</w:t>
      </w:r>
      <w:r w:rsidR="004F5282" w:rsidRPr="002933CC">
        <w:rPr>
          <w:rFonts w:cs="Arial"/>
          <w:sz w:val="22"/>
          <w:szCs w:val="22"/>
          <w:lang w:val="lv-LV"/>
        </w:rPr>
        <w:t>ēķina</w:t>
      </w:r>
      <w:r w:rsidR="007F5EF6" w:rsidRPr="002933CC">
        <w:rPr>
          <w:rFonts w:cs="Arial"/>
          <w:sz w:val="22"/>
          <w:szCs w:val="22"/>
          <w:lang w:val="lv-LV"/>
        </w:rPr>
        <w:t xml:space="preserve"> </w:t>
      </w:r>
      <w:r w:rsidR="004F5282" w:rsidRPr="002933CC">
        <w:rPr>
          <w:rFonts w:cs="Arial"/>
          <w:sz w:val="22"/>
          <w:szCs w:val="22"/>
          <w:lang w:val="lv-LV"/>
        </w:rPr>
        <w:t>saņemšanas</w:t>
      </w:r>
      <w:r w:rsidR="007F5EF6" w:rsidRPr="002933CC">
        <w:rPr>
          <w:rFonts w:cs="Arial"/>
          <w:sz w:val="22"/>
          <w:szCs w:val="22"/>
          <w:lang w:val="lv-LV"/>
        </w:rPr>
        <w:t xml:space="preserve"> dienas</w:t>
      </w:r>
      <w:r w:rsidRPr="002933CC">
        <w:rPr>
          <w:rFonts w:cs="Arial"/>
          <w:sz w:val="22"/>
          <w:szCs w:val="22"/>
          <w:lang w:val="lv-LV"/>
        </w:rPr>
        <w:t>.</w:t>
      </w:r>
    </w:p>
    <w:p w14:paraId="64396A4A" w14:textId="4576F73A" w:rsidR="006549C0" w:rsidRPr="002933CC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>Piedāvājuma cenā jābūt iekļautiem visiem izdevumiem, atlaidēm, transportēšanas, pārkraušanas un administratīvām izmaksām, t.sk. nodokļiem</w:t>
      </w:r>
      <w:r w:rsidR="004C4AD8" w:rsidRPr="002933CC">
        <w:rPr>
          <w:rFonts w:cs="Arial"/>
          <w:sz w:val="22"/>
          <w:szCs w:val="22"/>
          <w:lang w:val="lv-LV"/>
        </w:rPr>
        <w:t xml:space="preserve"> (izņemot PVN)</w:t>
      </w:r>
      <w:r w:rsidRPr="002933CC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3EAB1CA7" w:rsidR="00AD0AC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A701D2">
        <w:rPr>
          <w:rFonts w:cs="Arial"/>
          <w:sz w:val="22"/>
          <w:szCs w:val="22"/>
          <w:lang w:val="lv-LV"/>
        </w:rPr>
        <w:t xml:space="preserve">Lūdzam Jūs līdz </w:t>
      </w:r>
      <w:r w:rsidRPr="00A701D2">
        <w:rPr>
          <w:rFonts w:cs="Arial"/>
          <w:b/>
          <w:bCs/>
          <w:sz w:val="22"/>
          <w:szCs w:val="22"/>
          <w:lang w:val="lv-LV"/>
        </w:rPr>
        <w:t>202</w:t>
      </w:r>
      <w:r w:rsidR="009279C6" w:rsidRPr="00A701D2">
        <w:rPr>
          <w:rFonts w:cs="Arial"/>
          <w:b/>
          <w:bCs/>
          <w:sz w:val="22"/>
          <w:szCs w:val="22"/>
          <w:lang w:val="lv-LV"/>
        </w:rPr>
        <w:t>3</w:t>
      </w:r>
      <w:r w:rsidRPr="00A701D2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981188">
        <w:rPr>
          <w:rFonts w:cs="Arial"/>
          <w:b/>
          <w:bCs/>
          <w:sz w:val="22"/>
          <w:szCs w:val="22"/>
          <w:lang w:val="lv-LV"/>
        </w:rPr>
        <w:t>16.oktobrim</w:t>
      </w:r>
      <w:r w:rsidR="0075780A" w:rsidRPr="00A701D2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A701D2">
        <w:rPr>
          <w:rFonts w:cs="Arial"/>
          <w:sz w:val="22"/>
          <w:szCs w:val="22"/>
          <w:lang w:val="lv-LV"/>
        </w:rPr>
        <w:t>atsūtīt</w:t>
      </w:r>
      <w:r w:rsidRPr="002933CC">
        <w:rPr>
          <w:rFonts w:cs="Arial"/>
          <w:sz w:val="22"/>
          <w:szCs w:val="22"/>
          <w:lang w:val="lv-LV"/>
        </w:rPr>
        <w:t xml:space="preserve">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personas parakstu </w:t>
      </w:r>
      <w:r w:rsidR="00C16AD3" w:rsidRPr="00C16AD3">
        <w:rPr>
          <w:rFonts w:cs="Arial"/>
          <w:sz w:val="22"/>
          <w:szCs w:val="22"/>
          <w:lang w:val="lv-LV"/>
        </w:rPr>
        <w:t xml:space="preserve"> </w:t>
      </w:r>
      <w:r w:rsidR="00C16AD3" w:rsidRPr="00C16AD3">
        <w:rPr>
          <w:rFonts w:cs="Arial"/>
          <w:sz w:val="22"/>
          <w:szCs w:val="22"/>
          <w:u w:val="single"/>
          <w:lang w:val="lv-LV"/>
        </w:rPr>
        <w:t>(parakstīts ar drošu elektronisko parakstu vai parakstīts pašrocīgi un ieskenēts)</w:t>
      </w:r>
      <w:r w:rsidR="00C16AD3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uz </w:t>
      </w:r>
      <w:r w:rsidR="004C4AD8" w:rsidRPr="002933CC">
        <w:rPr>
          <w:rFonts w:cs="Arial"/>
          <w:sz w:val="22"/>
          <w:szCs w:val="22"/>
          <w:lang w:val="lv-LV"/>
        </w:rPr>
        <w:t xml:space="preserve">VAS “Latvijas dzelzceļš” </w:t>
      </w:r>
      <w:r w:rsidRPr="002933CC">
        <w:rPr>
          <w:rFonts w:cs="Arial"/>
          <w:sz w:val="22"/>
          <w:szCs w:val="22"/>
          <w:lang w:val="lv-LV"/>
        </w:rPr>
        <w:t>elektronisk</w:t>
      </w:r>
      <w:r w:rsidR="004C4AD8" w:rsidRPr="002933CC">
        <w:rPr>
          <w:rFonts w:cs="Arial"/>
          <w:sz w:val="22"/>
          <w:szCs w:val="22"/>
          <w:lang w:val="lv-LV"/>
        </w:rPr>
        <w:t>ā</w:t>
      </w:r>
      <w:r w:rsidRPr="002933CC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2933CC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2933CC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1630797" w14:textId="4F26CDCC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DC555DC" w14:textId="289E2843" w:rsidR="005C2F4C" w:rsidRPr="002933CC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2933CC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2933CC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25B74509" w14:textId="77777777" w:rsidR="00026169" w:rsidRPr="002933CC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sectPr w:rsidR="00026169" w:rsidRPr="002933CC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8D8C" w14:textId="77777777" w:rsidR="003779CA" w:rsidRDefault="003779CA" w:rsidP="001F7D81">
      <w:pPr>
        <w:spacing w:before="0" w:line="240" w:lineRule="auto"/>
      </w:pPr>
      <w:r>
        <w:separator/>
      </w:r>
    </w:p>
  </w:endnote>
  <w:endnote w:type="continuationSeparator" w:id="0">
    <w:p w14:paraId="599DF603" w14:textId="77777777" w:rsidR="003779CA" w:rsidRDefault="003779CA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ED1D" w14:textId="77777777" w:rsidR="003779CA" w:rsidRDefault="003779CA" w:rsidP="001F7D81">
      <w:pPr>
        <w:spacing w:before="0" w:line="240" w:lineRule="auto"/>
      </w:pPr>
      <w:r>
        <w:separator/>
      </w:r>
    </w:p>
  </w:footnote>
  <w:footnote w:type="continuationSeparator" w:id="0">
    <w:p w14:paraId="005C8C62" w14:textId="77777777" w:rsidR="003779CA" w:rsidRDefault="003779CA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0079">
    <w:abstractNumId w:val="0"/>
  </w:num>
  <w:num w:numId="2" w16cid:durableId="209165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70070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5947"/>
    <w:rsid w:val="00252865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15C0B"/>
    <w:rsid w:val="003311BE"/>
    <w:rsid w:val="00342E6C"/>
    <w:rsid w:val="00345912"/>
    <w:rsid w:val="00373065"/>
    <w:rsid w:val="003779CA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212"/>
    <w:rsid w:val="006579ED"/>
    <w:rsid w:val="00677880"/>
    <w:rsid w:val="00680F4A"/>
    <w:rsid w:val="0068601A"/>
    <w:rsid w:val="00694590"/>
    <w:rsid w:val="00696423"/>
    <w:rsid w:val="006C537D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038"/>
    <w:rsid w:val="007E1D02"/>
    <w:rsid w:val="007E3953"/>
    <w:rsid w:val="007F5EF6"/>
    <w:rsid w:val="00814EE7"/>
    <w:rsid w:val="008209C3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2275C"/>
    <w:rsid w:val="009279C6"/>
    <w:rsid w:val="009350F6"/>
    <w:rsid w:val="0093668F"/>
    <w:rsid w:val="00957BEA"/>
    <w:rsid w:val="009628F0"/>
    <w:rsid w:val="00981188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57C98"/>
    <w:rsid w:val="00A701D2"/>
    <w:rsid w:val="00A7481C"/>
    <w:rsid w:val="00A80BB6"/>
    <w:rsid w:val="00A91957"/>
    <w:rsid w:val="00A919B7"/>
    <w:rsid w:val="00AA5644"/>
    <w:rsid w:val="00AA7C12"/>
    <w:rsid w:val="00AC4E71"/>
    <w:rsid w:val="00AD0054"/>
    <w:rsid w:val="00AD0AC2"/>
    <w:rsid w:val="00AD0E0D"/>
    <w:rsid w:val="00AD2BFB"/>
    <w:rsid w:val="00AE39C8"/>
    <w:rsid w:val="00AF476F"/>
    <w:rsid w:val="00AF7705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37EF"/>
    <w:rsid w:val="00C15F7A"/>
    <w:rsid w:val="00C16AD3"/>
    <w:rsid w:val="00C20EC3"/>
    <w:rsid w:val="00C23656"/>
    <w:rsid w:val="00C2461A"/>
    <w:rsid w:val="00C26360"/>
    <w:rsid w:val="00C36DCF"/>
    <w:rsid w:val="00C46F20"/>
    <w:rsid w:val="00C74C7B"/>
    <w:rsid w:val="00C76B4E"/>
    <w:rsid w:val="00C96045"/>
    <w:rsid w:val="00CA2076"/>
    <w:rsid w:val="00CC345D"/>
    <w:rsid w:val="00CC7767"/>
    <w:rsid w:val="00CF5013"/>
    <w:rsid w:val="00D249F9"/>
    <w:rsid w:val="00D5515C"/>
    <w:rsid w:val="00D55894"/>
    <w:rsid w:val="00D57F5C"/>
    <w:rsid w:val="00D8061B"/>
    <w:rsid w:val="00D850D0"/>
    <w:rsid w:val="00D8771B"/>
    <w:rsid w:val="00D90C19"/>
    <w:rsid w:val="00D93F92"/>
    <w:rsid w:val="00D970F5"/>
    <w:rsid w:val="00D975CC"/>
    <w:rsid w:val="00DA269F"/>
    <w:rsid w:val="00DB1623"/>
    <w:rsid w:val="00DE47FD"/>
    <w:rsid w:val="00DE5F83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F030C2"/>
    <w:rsid w:val="00F40692"/>
    <w:rsid w:val="00F44C7C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2023-10-10T11:04:00Z</dcterms:created>
  <dcterms:modified xsi:type="dcterms:W3CDTF">2023-10-10T11:04:00Z</dcterms:modified>
</cp:coreProperties>
</file>