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4242" w14:textId="77777777" w:rsidR="007719C7" w:rsidRPr="002933CC" w:rsidRDefault="00503AFF" w:rsidP="00722283">
      <w:pPr>
        <w:rPr>
          <w:lang w:val="lv-LV"/>
        </w:rPr>
      </w:pPr>
      <w:r w:rsidRPr="002933CC">
        <w:rPr>
          <w:noProof/>
          <w:lang w:val="lv-LV" w:eastAsia="lv-LV"/>
        </w:rPr>
        <w:drawing>
          <wp:anchor distT="0" distB="0" distL="114300" distR="114300" simplePos="0" relativeHeight="251657728" behindDoc="1" locked="0" layoutInCell="1" allowOverlap="1" wp14:anchorId="6EAE0BF3" wp14:editId="260D5C4B">
            <wp:simplePos x="0" y="0"/>
            <wp:positionH relativeFrom="page">
              <wp:posOffset>5715</wp:posOffset>
            </wp:positionH>
            <wp:positionV relativeFrom="page">
              <wp:posOffset>0</wp:posOffset>
            </wp:positionV>
            <wp:extent cx="7543800" cy="1727835"/>
            <wp:effectExtent l="0" t="0" r="0" b="5715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C938C" w14:textId="77777777" w:rsidR="007719C7" w:rsidRPr="002933CC" w:rsidRDefault="007719C7" w:rsidP="00722283">
      <w:pPr>
        <w:rPr>
          <w:lang w:val="lv-LV"/>
        </w:rPr>
      </w:pPr>
    </w:p>
    <w:p w14:paraId="4AE4FA0A" w14:textId="77777777" w:rsidR="00FF460F" w:rsidRPr="002933CC" w:rsidRDefault="00FF460F" w:rsidP="00503AFF">
      <w:pPr>
        <w:spacing w:before="0" w:line="240" w:lineRule="auto"/>
        <w:ind w:left="3544" w:firstLine="720"/>
        <w:jc w:val="right"/>
        <w:rPr>
          <w:rFonts w:cs="Arial"/>
          <w:b/>
          <w:snapToGrid w:val="0"/>
          <w:color w:val="000000"/>
          <w:sz w:val="22"/>
          <w:szCs w:val="22"/>
          <w:lang w:val="lv-LV"/>
        </w:rPr>
      </w:pPr>
    </w:p>
    <w:p w14:paraId="4D593849" w14:textId="77777777" w:rsidR="00FF460F" w:rsidRPr="002933CC" w:rsidRDefault="00FF460F" w:rsidP="00503AFF">
      <w:pPr>
        <w:spacing w:before="0" w:line="240" w:lineRule="auto"/>
        <w:ind w:left="3544" w:firstLine="720"/>
        <w:jc w:val="right"/>
        <w:rPr>
          <w:rFonts w:cs="Arial"/>
          <w:b/>
          <w:snapToGrid w:val="0"/>
          <w:color w:val="000000"/>
          <w:sz w:val="22"/>
          <w:szCs w:val="22"/>
          <w:lang w:val="lv-LV"/>
        </w:rPr>
      </w:pPr>
    </w:p>
    <w:p w14:paraId="77E514C9" w14:textId="17B3F2A0" w:rsidR="00680F4A" w:rsidRPr="002933CC" w:rsidRDefault="00680F4A" w:rsidP="0020739A">
      <w:pPr>
        <w:spacing w:before="0" w:line="240" w:lineRule="auto"/>
        <w:ind w:hanging="1701"/>
        <w:jc w:val="right"/>
        <w:rPr>
          <w:rFonts w:cs="Arial"/>
          <w:sz w:val="22"/>
          <w:szCs w:val="22"/>
          <w:lang w:val="lv-LV"/>
        </w:rPr>
      </w:pPr>
    </w:p>
    <w:p w14:paraId="6D6FA96E" w14:textId="6FC3E1D6" w:rsidR="00B8212B" w:rsidRPr="002933CC" w:rsidRDefault="00B8212B" w:rsidP="0020739A">
      <w:pPr>
        <w:spacing w:before="0" w:line="240" w:lineRule="auto"/>
        <w:ind w:hanging="1701"/>
        <w:jc w:val="right"/>
        <w:rPr>
          <w:rFonts w:cs="Arial"/>
          <w:sz w:val="22"/>
          <w:szCs w:val="22"/>
          <w:lang w:val="lv-LV"/>
        </w:rPr>
      </w:pPr>
    </w:p>
    <w:p w14:paraId="48BBB8C4" w14:textId="64AC11F0" w:rsidR="00B8212B" w:rsidRPr="002933CC" w:rsidRDefault="00B8212B" w:rsidP="0020739A">
      <w:pPr>
        <w:spacing w:before="0" w:line="240" w:lineRule="auto"/>
        <w:ind w:hanging="1701"/>
        <w:jc w:val="right"/>
        <w:rPr>
          <w:rFonts w:cs="Arial"/>
          <w:sz w:val="22"/>
          <w:szCs w:val="22"/>
          <w:lang w:val="lv-LV"/>
        </w:rPr>
      </w:pPr>
    </w:p>
    <w:p w14:paraId="3839231E" w14:textId="77777777" w:rsidR="00B8212B" w:rsidRPr="002933CC" w:rsidRDefault="00B8212B" w:rsidP="0020739A">
      <w:pPr>
        <w:spacing w:before="0" w:line="240" w:lineRule="auto"/>
        <w:ind w:hanging="1701"/>
        <w:jc w:val="right"/>
        <w:rPr>
          <w:rStyle w:val="right5"/>
          <w:rFonts w:cs="Arial"/>
          <w:b/>
          <w:sz w:val="22"/>
          <w:szCs w:val="22"/>
          <w:lang w:val="lv-LV"/>
        </w:rPr>
      </w:pPr>
    </w:p>
    <w:p w14:paraId="423CFC34" w14:textId="77777777" w:rsidR="00503AFF" w:rsidRPr="002933CC" w:rsidRDefault="00503AFF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</w:p>
    <w:p w14:paraId="38A42E42" w14:textId="45CD182D" w:rsidR="00503AFF" w:rsidRPr="002933CC" w:rsidRDefault="00503AFF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  <w:r w:rsidRPr="002933CC">
        <w:rPr>
          <w:rFonts w:cs="Arial"/>
          <w:b/>
          <w:caps/>
          <w:sz w:val="22"/>
          <w:szCs w:val="22"/>
          <w:lang w:val="lv-LV"/>
        </w:rPr>
        <w:t>UZAICINĀJUMs komercpiedāvājuma iesniegšanai</w:t>
      </w:r>
    </w:p>
    <w:p w14:paraId="7B0C1B54" w14:textId="573F8313" w:rsidR="00342E6C" w:rsidRDefault="00342E6C" w:rsidP="00342E6C">
      <w:pPr>
        <w:spacing w:line="240" w:lineRule="auto"/>
        <w:ind w:firstLine="720"/>
        <w:rPr>
          <w:rFonts w:cs="Arial"/>
          <w:sz w:val="22"/>
          <w:szCs w:val="22"/>
          <w:lang w:val="lv-LV"/>
        </w:rPr>
      </w:pPr>
      <w:r w:rsidRPr="002933CC">
        <w:rPr>
          <w:rFonts w:cs="Arial"/>
          <w:sz w:val="22"/>
          <w:szCs w:val="22"/>
          <w:lang w:val="lv-LV"/>
        </w:rPr>
        <w:t xml:space="preserve">Valsts akciju sabiedrības “Latvijas dzelzceļš” Elektrotehniskā pārvalde organizē </w:t>
      </w:r>
      <w:r w:rsidR="007A74F0" w:rsidRPr="002933CC">
        <w:rPr>
          <w:rFonts w:cs="Arial"/>
          <w:sz w:val="22"/>
          <w:szCs w:val="22"/>
          <w:lang w:val="lv-LV"/>
        </w:rPr>
        <w:t>tirgus</w:t>
      </w:r>
      <w:r w:rsidR="0075780A" w:rsidRPr="002933CC">
        <w:rPr>
          <w:rFonts w:cs="Arial"/>
          <w:sz w:val="22"/>
          <w:szCs w:val="22"/>
          <w:lang w:val="lv-LV"/>
        </w:rPr>
        <w:t xml:space="preserve"> izpēti</w:t>
      </w:r>
      <w:r w:rsidRPr="002933CC">
        <w:rPr>
          <w:rFonts w:cs="Arial"/>
          <w:sz w:val="22"/>
          <w:szCs w:val="22"/>
          <w:lang w:val="lv-LV"/>
        </w:rPr>
        <w:t xml:space="preserve"> </w:t>
      </w:r>
      <w:r w:rsidR="00AE7776">
        <w:rPr>
          <w:rFonts w:cs="Arial"/>
          <w:sz w:val="22"/>
          <w:szCs w:val="22"/>
          <w:lang w:val="lv-LV"/>
        </w:rPr>
        <w:t>“</w:t>
      </w:r>
      <w:r w:rsidR="00AE7776" w:rsidRPr="00AE7776">
        <w:rPr>
          <w:rFonts w:cs="Arial"/>
          <w:b/>
          <w:bCs/>
          <w:sz w:val="22"/>
          <w:szCs w:val="22"/>
          <w:lang w:val="lv-LV"/>
        </w:rPr>
        <w:t>M</w:t>
      </w:r>
      <w:r w:rsidR="00AA7C12" w:rsidRPr="00AE7776">
        <w:rPr>
          <w:rFonts w:cs="Arial"/>
          <w:b/>
          <w:bCs/>
          <w:sz w:val="22"/>
          <w:szCs w:val="22"/>
          <w:lang w:val="lv-LV"/>
        </w:rPr>
        <w:t xml:space="preserve">ehanizētā uzkalna lēninātāju specializēto uzgriežņu un skrūvju </w:t>
      </w:r>
      <w:r w:rsidR="00026169" w:rsidRPr="00AE7776">
        <w:rPr>
          <w:rFonts w:cs="Arial"/>
          <w:b/>
          <w:bCs/>
          <w:sz w:val="22"/>
          <w:szCs w:val="22"/>
          <w:lang w:val="lv-LV"/>
        </w:rPr>
        <w:t>piegād</w:t>
      </w:r>
      <w:r w:rsidR="00AE7776" w:rsidRPr="00AE7776">
        <w:rPr>
          <w:rFonts w:cs="Arial"/>
          <w:b/>
          <w:bCs/>
          <w:sz w:val="22"/>
          <w:szCs w:val="22"/>
          <w:lang w:val="lv-LV"/>
        </w:rPr>
        <w:t>e</w:t>
      </w:r>
      <w:r w:rsidR="00AE7776">
        <w:rPr>
          <w:rFonts w:cs="Arial"/>
          <w:sz w:val="22"/>
          <w:szCs w:val="22"/>
          <w:lang w:val="lv-LV"/>
        </w:rPr>
        <w:t>”</w:t>
      </w:r>
      <w:r w:rsidR="00026169" w:rsidRPr="002933CC">
        <w:rPr>
          <w:rFonts w:cs="Arial"/>
          <w:sz w:val="22"/>
          <w:szCs w:val="22"/>
          <w:lang w:val="lv-LV"/>
        </w:rPr>
        <w:t xml:space="preserve"> </w:t>
      </w:r>
      <w:r w:rsidR="00AE7776">
        <w:rPr>
          <w:rFonts w:cs="Arial"/>
          <w:sz w:val="22"/>
          <w:szCs w:val="22"/>
          <w:lang w:val="lv-LV"/>
        </w:rPr>
        <w:t xml:space="preserve">un </w:t>
      </w:r>
      <w:r w:rsidR="00AE7776" w:rsidRPr="002933CC">
        <w:rPr>
          <w:rFonts w:cs="Arial"/>
          <w:sz w:val="22"/>
          <w:szCs w:val="22"/>
          <w:lang w:val="lv-LV"/>
        </w:rPr>
        <w:t>ieinteresētības gadījumā</w:t>
      </w:r>
      <w:r w:rsidR="00AE7776">
        <w:rPr>
          <w:rFonts w:cs="Arial"/>
          <w:sz w:val="22"/>
          <w:szCs w:val="22"/>
          <w:lang w:val="lv-LV"/>
        </w:rPr>
        <w:t xml:space="preserve"> aicina</w:t>
      </w:r>
      <w:r w:rsidR="00AE7776" w:rsidRPr="002933CC">
        <w:rPr>
          <w:rFonts w:cs="Arial"/>
          <w:sz w:val="22"/>
          <w:szCs w:val="22"/>
          <w:lang w:val="lv-LV"/>
        </w:rPr>
        <w:t xml:space="preserve"> iesniegt komercpiedāvājumu</w:t>
      </w:r>
      <w:r w:rsidR="00AE7776" w:rsidRPr="002933CC">
        <w:rPr>
          <w:rFonts w:cs="Arial"/>
          <w:sz w:val="22"/>
          <w:szCs w:val="22"/>
          <w:lang w:val="lv-LV"/>
        </w:rPr>
        <w:t xml:space="preserve"> </w:t>
      </w:r>
      <w:r w:rsidRPr="002933CC">
        <w:rPr>
          <w:rFonts w:cs="Arial"/>
          <w:sz w:val="22"/>
          <w:szCs w:val="22"/>
          <w:lang w:val="lv-LV"/>
        </w:rPr>
        <w:t xml:space="preserve">saskaņā ar </w:t>
      </w:r>
      <w:r w:rsidR="00AE7776">
        <w:rPr>
          <w:rFonts w:cs="Arial"/>
          <w:sz w:val="22"/>
          <w:szCs w:val="22"/>
          <w:lang w:val="lv-LV"/>
        </w:rPr>
        <w:t>šādu</w:t>
      </w:r>
      <w:r w:rsidRPr="002933CC">
        <w:rPr>
          <w:rFonts w:cs="Arial"/>
          <w:sz w:val="22"/>
          <w:szCs w:val="22"/>
          <w:lang w:val="lv-LV"/>
        </w:rPr>
        <w:t xml:space="preserve"> sarakstu:</w:t>
      </w:r>
    </w:p>
    <w:p w14:paraId="1C0BF3C0" w14:textId="338AE88C" w:rsidR="00544512" w:rsidRDefault="00544512" w:rsidP="00BB2EF2">
      <w:pPr>
        <w:spacing w:before="0" w:line="240" w:lineRule="auto"/>
        <w:rPr>
          <w:rFonts w:eastAsia="Times New Roman" w:cs="Arial"/>
          <w:b/>
          <w:bCs/>
          <w:color w:val="000000"/>
          <w:szCs w:val="20"/>
          <w:lang w:val="lv-LV" w:eastAsia="lv-LV"/>
        </w:rPr>
      </w:pPr>
    </w:p>
    <w:tbl>
      <w:tblPr>
        <w:tblW w:w="9220" w:type="dxa"/>
        <w:tblLook w:val="04A0" w:firstRow="1" w:lastRow="0" w:firstColumn="1" w:lastColumn="0" w:noHBand="0" w:noVBand="1"/>
      </w:tblPr>
      <w:tblGrid>
        <w:gridCol w:w="720"/>
        <w:gridCol w:w="3234"/>
        <w:gridCol w:w="993"/>
        <w:gridCol w:w="1559"/>
        <w:gridCol w:w="1417"/>
        <w:gridCol w:w="1297"/>
      </w:tblGrid>
      <w:tr w:rsidR="008209C3" w:rsidRPr="008209C3" w14:paraId="1ED1B16C" w14:textId="77777777" w:rsidTr="008209C3">
        <w:trPr>
          <w:trHeight w:val="80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6386DC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8209C3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Nr. p.k.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39AB39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8209C3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Detaļas nosaukums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6A6293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8209C3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Mēr-vienība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549C70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8209C3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Daudzums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02320E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8209C3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Cena par vienību, EUR bez PVN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4713DD" w14:textId="77777777" w:rsidR="008209C3" w:rsidRPr="008209C3" w:rsidRDefault="008209C3" w:rsidP="008209C3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8209C3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Summa, EUR bez PVN</w:t>
            </w:r>
          </w:p>
        </w:tc>
      </w:tr>
      <w:tr w:rsidR="007E1038" w:rsidRPr="008209C3" w14:paraId="49779BEA" w14:textId="77777777" w:rsidTr="007E1038">
        <w:trPr>
          <w:trHeight w:val="276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902F2F" w14:textId="77777777" w:rsidR="007E1038" w:rsidRPr="008209C3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1.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6F1732" w14:textId="77777777" w:rsidR="007E1038" w:rsidRPr="008209C3" w:rsidRDefault="007E1038" w:rsidP="007E1038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Skrūve speciālā L 180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D9B7CC" w14:textId="77777777" w:rsidR="007E1038" w:rsidRPr="008209C3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6CF6C3" w14:textId="0AFF7887" w:rsidR="007E1038" w:rsidRPr="007E1038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7E1038">
              <w:rPr>
                <w:b/>
                <w:bCs/>
              </w:rPr>
              <w:t>40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434ED0" w14:textId="77777777" w:rsidR="007E1038" w:rsidRPr="008209C3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334F58" w14:textId="77777777" w:rsidR="007E1038" w:rsidRPr="008209C3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7E1038" w:rsidRPr="008209C3" w14:paraId="2AA50225" w14:textId="77777777" w:rsidTr="007E1038">
        <w:trPr>
          <w:trHeight w:val="276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A53BA6" w14:textId="77777777" w:rsidR="007E1038" w:rsidRPr="008209C3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2.</w:t>
            </w:r>
          </w:p>
        </w:tc>
        <w:tc>
          <w:tcPr>
            <w:tcW w:w="32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EE0867" w14:textId="77777777" w:rsidR="007E1038" w:rsidRPr="008209C3" w:rsidRDefault="007E1038" w:rsidP="007E1038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Uzgrieznis speciālais L 108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C51AA0" w14:textId="77777777" w:rsidR="007E1038" w:rsidRPr="008209C3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9B69B4" w14:textId="20BAC0EE" w:rsidR="007E1038" w:rsidRPr="007E1038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7E1038">
              <w:rPr>
                <w:b/>
                <w:bCs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3308B8" w14:textId="77777777" w:rsidR="007E1038" w:rsidRPr="008209C3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E224A8" w14:textId="77777777" w:rsidR="007E1038" w:rsidRPr="008209C3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7E1038" w:rsidRPr="008209C3" w14:paraId="3B1C06CE" w14:textId="77777777" w:rsidTr="007E1038">
        <w:trPr>
          <w:trHeight w:val="276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50195D" w14:textId="77777777" w:rsidR="007E1038" w:rsidRPr="008209C3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3.</w:t>
            </w:r>
          </w:p>
        </w:tc>
        <w:tc>
          <w:tcPr>
            <w:tcW w:w="32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E9C90B" w14:textId="77777777" w:rsidR="007E1038" w:rsidRPr="008209C3" w:rsidRDefault="007E1038" w:rsidP="007E1038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Skrūve speciālā (regulējošā)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D2970C" w14:textId="77777777" w:rsidR="007E1038" w:rsidRPr="008209C3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F95824" w14:textId="7CBD68AC" w:rsidR="007E1038" w:rsidRPr="007E1038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7E1038"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B71A13" w14:textId="77777777" w:rsidR="007E1038" w:rsidRPr="008209C3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700FD3" w14:textId="77777777" w:rsidR="007E1038" w:rsidRPr="008209C3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7E1038" w:rsidRPr="008209C3" w14:paraId="202DB723" w14:textId="77777777" w:rsidTr="007E1038">
        <w:trPr>
          <w:trHeight w:val="348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3DD345" w14:textId="77777777" w:rsidR="007E1038" w:rsidRPr="008209C3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4.</w:t>
            </w:r>
          </w:p>
        </w:tc>
        <w:tc>
          <w:tcPr>
            <w:tcW w:w="32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DECE05" w14:textId="77777777" w:rsidR="007E1038" w:rsidRPr="008209C3" w:rsidRDefault="007E1038" w:rsidP="007E1038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Uzgrieznis speciālais (regulējošais)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924207" w14:textId="77777777" w:rsidR="007E1038" w:rsidRPr="008209C3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FBC076" w14:textId="1A338FB0" w:rsidR="007E1038" w:rsidRPr="007E1038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7E1038"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13585E" w14:textId="77777777" w:rsidR="007E1038" w:rsidRPr="008209C3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31DE65" w14:textId="77777777" w:rsidR="007E1038" w:rsidRPr="008209C3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7E1038" w:rsidRPr="008209C3" w14:paraId="36D6BCE0" w14:textId="77777777" w:rsidTr="007E1038">
        <w:trPr>
          <w:trHeight w:val="276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D789AB" w14:textId="77777777" w:rsidR="007E1038" w:rsidRPr="008209C3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5.</w:t>
            </w:r>
          </w:p>
        </w:tc>
        <w:tc>
          <w:tcPr>
            <w:tcW w:w="32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C91155" w14:textId="77777777" w:rsidR="007E1038" w:rsidRPr="008209C3" w:rsidRDefault="007E1038" w:rsidP="007E1038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Spec. skrūve M 27—97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AAA3CC" w14:textId="77777777" w:rsidR="007E1038" w:rsidRPr="008209C3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5AB29C" w14:textId="19D87A8D" w:rsidR="007E1038" w:rsidRPr="007E1038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7E1038">
              <w:rPr>
                <w:b/>
                <w:bCs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82DAEB" w14:textId="77777777" w:rsidR="007E1038" w:rsidRPr="008209C3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1557D0" w14:textId="77777777" w:rsidR="007E1038" w:rsidRPr="008209C3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7E1038" w:rsidRPr="008209C3" w14:paraId="2DE4A4DE" w14:textId="77777777" w:rsidTr="007E1038">
        <w:trPr>
          <w:trHeight w:val="276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18B005" w14:textId="77777777" w:rsidR="007E1038" w:rsidRPr="008209C3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6.</w:t>
            </w:r>
          </w:p>
        </w:tc>
        <w:tc>
          <w:tcPr>
            <w:tcW w:w="32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259711" w14:textId="77777777" w:rsidR="007E1038" w:rsidRPr="008209C3" w:rsidRDefault="007E1038" w:rsidP="007E1038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Spec. uzgrieznis M 27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214C8D" w14:textId="77777777" w:rsidR="007E1038" w:rsidRPr="008209C3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82B436" w14:textId="22B0A7A3" w:rsidR="007E1038" w:rsidRPr="007E1038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7E1038">
              <w:rPr>
                <w:b/>
                <w:bCs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48402D" w14:textId="77777777" w:rsidR="007E1038" w:rsidRPr="008209C3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D2DFE8" w14:textId="77777777" w:rsidR="007E1038" w:rsidRPr="008209C3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7E1038" w:rsidRPr="008209C3" w14:paraId="5AF9BC1A" w14:textId="77777777" w:rsidTr="007E1038">
        <w:trPr>
          <w:trHeight w:val="276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95AD78" w14:textId="77777777" w:rsidR="007E1038" w:rsidRPr="008209C3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7.</w:t>
            </w:r>
          </w:p>
        </w:tc>
        <w:tc>
          <w:tcPr>
            <w:tcW w:w="32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2C9FC0" w14:textId="77777777" w:rsidR="007E1038" w:rsidRPr="008209C3" w:rsidRDefault="007E1038" w:rsidP="007E1038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Atsperu blende M 27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F94358" w14:textId="77777777" w:rsidR="007E1038" w:rsidRPr="008209C3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996274" w14:textId="3CA1289E" w:rsidR="007E1038" w:rsidRPr="007E1038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7E1038">
              <w:rPr>
                <w:b/>
                <w:bCs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62F407" w14:textId="77777777" w:rsidR="007E1038" w:rsidRPr="008209C3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387BFF" w14:textId="77777777" w:rsidR="007E1038" w:rsidRPr="008209C3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7E1038" w:rsidRPr="008209C3" w14:paraId="36331F4F" w14:textId="77777777" w:rsidTr="007E1038">
        <w:trPr>
          <w:trHeight w:val="276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B222D0" w14:textId="77777777" w:rsidR="007E1038" w:rsidRPr="008209C3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8.</w:t>
            </w:r>
          </w:p>
        </w:tc>
        <w:tc>
          <w:tcPr>
            <w:tcW w:w="32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EE5896" w14:textId="77777777" w:rsidR="007E1038" w:rsidRPr="008209C3" w:rsidRDefault="007E1038" w:rsidP="007E1038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Spec. skrūve M 30—110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C92FDC" w14:textId="77777777" w:rsidR="007E1038" w:rsidRPr="008209C3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3DDBB2" w14:textId="50D7246F" w:rsidR="007E1038" w:rsidRPr="007E1038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7E1038">
              <w:rPr>
                <w:b/>
                <w:bCs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222529" w14:textId="77777777" w:rsidR="007E1038" w:rsidRPr="008209C3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F88C82" w14:textId="77777777" w:rsidR="007E1038" w:rsidRPr="008209C3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7E1038" w:rsidRPr="008209C3" w14:paraId="5C445C06" w14:textId="77777777" w:rsidTr="007E1038">
        <w:trPr>
          <w:trHeight w:val="276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44E97F" w14:textId="77777777" w:rsidR="007E1038" w:rsidRPr="008209C3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9.</w:t>
            </w:r>
          </w:p>
        </w:tc>
        <w:tc>
          <w:tcPr>
            <w:tcW w:w="32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BE9823" w14:textId="77777777" w:rsidR="007E1038" w:rsidRPr="008209C3" w:rsidRDefault="007E1038" w:rsidP="007E1038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Spec. uzgrieznis M 30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DF38E1" w14:textId="77777777" w:rsidR="007E1038" w:rsidRPr="008209C3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95D221" w14:textId="019ED6B1" w:rsidR="007E1038" w:rsidRPr="007E1038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7E1038">
              <w:rPr>
                <w:b/>
                <w:bCs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AAECEB" w14:textId="77777777" w:rsidR="007E1038" w:rsidRPr="008209C3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4FBE4D" w14:textId="77777777" w:rsidR="007E1038" w:rsidRPr="008209C3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7E1038" w:rsidRPr="008209C3" w14:paraId="4CEFC19E" w14:textId="77777777" w:rsidTr="007E1038">
        <w:trPr>
          <w:trHeight w:val="288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8B3A08" w14:textId="77777777" w:rsidR="007E1038" w:rsidRPr="008209C3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10.</w:t>
            </w:r>
          </w:p>
        </w:tc>
        <w:tc>
          <w:tcPr>
            <w:tcW w:w="32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3E154F" w14:textId="77777777" w:rsidR="007E1038" w:rsidRPr="008209C3" w:rsidRDefault="007E1038" w:rsidP="007E1038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Atsperu blende M 30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C4275B" w14:textId="77777777" w:rsidR="007E1038" w:rsidRPr="008209C3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26959D" w14:textId="7BC5BF4B" w:rsidR="007E1038" w:rsidRPr="007E1038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7E1038">
              <w:rPr>
                <w:b/>
                <w:bCs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4693C8" w14:textId="77777777" w:rsidR="007E1038" w:rsidRPr="008209C3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A04124" w14:textId="77777777" w:rsidR="007E1038" w:rsidRPr="008209C3" w:rsidRDefault="007E1038" w:rsidP="007E1038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209C3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</w:tbl>
    <w:p w14:paraId="01C13E8B" w14:textId="6D891649" w:rsidR="00D57F5C" w:rsidRDefault="00D57F5C" w:rsidP="00BB2EF2">
      <w:pPr>
        <w:spacing w:before="0" w:line="240" w:lineRule="auto"/>
        <w:rPr>
          <w:rFonts w:eastAsia="Times New Roman" w:cs="Arial"/>
          <w:b/>
          <w:bCs/>
          <w:color w:val="000000"/>
          <w:szCs w:val="20"/>
          <w:lang w:val="lv-LV" w:eastAsia="lv-LV"/>
        </w:rPr>
      </w:pPr>
    </w:p>
    <w:p w14:paraId="3F28ECC7" w14:textId="45E1E8BF" w:rsidR="00D57F5C" w:rsidRPr="00A57C98" w:rsidRDefault="00A57C98" w:rsidP="00BB2EF2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170070">
        <w:rPr>
          <w:rFonts w:cs="Arial"/>
          <w:b/>
          <w:bCs/>
          <w:sz w:val="22"/>
          <w:szCs w:val="22"/>
          <w:u w:val="single"/>
          <w:lang w:val="lv-LV"/>
        </w:rPr>
        <w:t>Piegādes vieta:</w:t>
      </w:r>
      <w:r w:rsidRPr="00A57C98">
        <w:rPr>
          <w:rFonts w:cs="Arial"/>
          <w:sz w:val="22"/>
          <w:szCs w:val="22"/>
          <w:lang w:val="lv-LV"/>
        </w:rPr>
        <w:t xml:space="preserve"> </w:t>
      </w:r>
      <w:r w:rsidR="00170070">
        <w:rPr>
          <w:rFonts w:cs="Arial"/>
          <w:sz w:val="22"/>
          <w:szCs w:val="22"/>
          <w:lang w:val="lv-LV"/>
        </w:rPr>
        <w:t>Daugavpils</w:t>
      </w:r>
      <w:r w:rsidR="00657212">
        <w:rPr>
          <w:rFonts w:cs="Arial"/>
          <w:sz w:val="22"/>
          <w:szCs w:val="22"/>
          <w:lang w:val="lv-LV"/>
        </w:rPr>
        <w:t xml:space="preserve"> </w:t>
      </w:r>
      <w:r w:rsidR="00657212" w:rsidRPr="00657212">
        <w:rPr>
          <w:rFonts w:cs="Arial"/>
          <w:i/>
          <w:iCs/>
          <w:sz w:val="22"/>
          <w:szCs w:val="22"/>
          <w:lang w:val="lv-LV"/>
        </w:rPr>
        <w:t>(Konkrētā piegādes adrese tiks precizēta, noslēdzot līgumu)</w:t>
      </w:r>
      <w:r w:rsidR="00170070">
        <w:rPr>
          <w:rFonts w:cs="Arial"/>
          <w:sz w:val="22"/>
          <w:szCs w:val="22"/>
          <w:lang w:val="lv-LV"/>
        </w:rPr>
        <w:t>.</w:t>
      </w:r>
    </w:p>
    <w:p w14:paraId="7F3E1340" w14:textId="3CCCF700" w:rsidR="004F5282" w:rsidRPr="002933CC" w:rsidRDefault="00182BDD" w:rsidP="004F5282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2933CC">
        <w:rPr>
          <w:rFonts w:cs="Arial"/>
          <w:b/>
          <w:bCs/>
          <w:sz w:val="22"/>
          <w:szCs w:val="22"/>
          <w:u w:val="single"/>
          <w:lang w:val="lv-LV"/>
        </w:rPr>
        <w:t>Preces piegādes</w:t>
      </w:r>
      <w:r w:rsidR="004F5282" w:rsidRPr="002933CC">
        <w:rPr>
          <w:rFonts w:cs="Arial"/>
          <w:b/>
          <w:bCs/>
          <w:sz w:val="22"/>
          <w:szCs w:val="22"/>
          <w:u w:val="single"/>
          <w:lang w:val="lv-LV"/>
        </w:rPr>
        <w:t xml:space="preserve"> termiņš</w:t>
      </w:r>
      <w:r w:rsidR="004F5282" w:rsidRPr="002933CC">
        <w:rPr>
          <w:rFonts w:cs="Arial"/>
          <w:sz w:val="22"/>
          <w:szCs w:val="22"/>
          <w:lang w:val="lv-LV"/>
        </w:rPr>
        <w:t xml:space="preserve">: </w:t>
      </w:r>
      <w:r w:rsidR="002A7318">
        <w:rPr>
          <w:rFonts w:cs="Arial"/>
          <w:b/>
          <w:bCs/>
          <w:sz w:val="22"/>
          <w:szCs w:val="22"/>
          <w:lang w:val="lv-LV"/>
        </w:rPr>
        <w:t>2</w:t>
      </w:r>
      <w:r w:rsidRPr="002933CC">
        <w:rPr>
          <w:rFonts w:cs="Arial"/>
          <w:b/>
          <w:bCs/>
          <w:sz w:val="22"/>
          <w:szCs w:val="22"/>
          <w:lang w:val="lv-LV"/>
        </w:rPr>
        <w:t xml:space="preserve"> (</w:t>
      </w:r>
      <w:r w:rsidR="002A7318">
        <w:rPr>
          <w:rFonts w:cs="Arial"/>
          <w:b/>
          <w:bCs/>
          <w:sz w:val="22"/>
          <w:szCs w:val="22"/>
          <w:lang w:val="lv-LV"/>
        </w:rPr>
        <w:t>divi</w:t>
      </w:r>
      <w:r w:rsidRPr="002933CC">
        <w:rPr>
          <w:rFonts w:cs="Arial"/>
          <w:b/>
          <w:bCs/>
          <w:sz w:val="22"/>
          <w:szCs w:val="22"/>
          <w:lang w:val="lv-LV"/>
        </w:rPr>
        <w:t xml:space="preserve">) mēneši </w:t>
      </w:r>
      <w:r w:rsidRPr="002933CC">
        <w:rPr>
          <w:rFonts w:cs="Arial"/>
          <w:sz w:val="22"/>
          <w:szCs w:val="22"/>
          <w:lang w:val="lv-LV"/>
        </w:rPr>
        <w:t>no līguma noslēgšanas dienas.</w:t>
      </w:r>
    </w:p>
    <w:p w14:paraId="76DD16F9" w14:textId="2C964F48" w:rsidR="00BB2EF2" w:rsidRPr="002933CC" w:rsidRDefault="006549C0" w:rsidP="004F5282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2933CC">
        <w:rPr>
          <w:rFonts w:cs="Arial"/>
          <w:b/>
          <w:bCs/>
          <w:sz w:val="22"/>
          <w:szCs w:val="22"/>
          <w:u w:val="single"/>
          <w:lang w:val="lv-LV"/>
        </w:rPr>
        <w:t>Samaksas nosacījumi</w:t>
      </w:r>
      <w:r w:rsidR="00380AF2" w:rsidRPr="002933CC">
        <w:rPr>
          <w:rFonts w:cs="Arial"/>
          <w:b/>
          <w:bCs/>
          <w:sz w:val="22"/>
          <w:szCs w:val="22"/>
          <w:u w:val="single"/>
          <w:lang w:val="lv-LV"/>
        </w:rPr>
        <w:t>:</w:t>
      </w:r>
      <w:r w:rsidR="00380AF2" w:rsidRPr="002933CC">
        <w:rPr>
          <w:rFonts w:cs="Arial"/>
          <w:sz w:val="22"/>
          <w:szCs w:val="22"/>
          <w:lang w:val="lv-LV"/>
        </w:rPr>
        <w:t xml:space="preserve"> </w:t>
      </w:r>
      <w:r w:rsidRPr="002933CC">
        <w:rPr>
          <w:rFonts w:cs="Arial"/>
          <w:sz w:val="22"/>
          <w:szCs w:val="22"/>
          <w:lang w:val="lv-LV"/>
        </w:rPr>
        <w:t xml:space="preserve">apmaksa tiek veikta </w:t>
      </w:r>
      <w:r w:rsidR="00DE47FD">
        <w:rPr>
          <w:rFonts w:cs="Arial"/>
          <w:sz w:val="22"/>
          <w:szCs w:val="22"/>
          <w:lang w:val="lv-LV"/>
        </w:rPr>
        <w:t>3</w:t>
      </w:r>
      <w:r w:rsidRPr="002933CC">
        <w:rPr>
          <w:rFonts w:cs="Arial"/>
          <w:sz w:val="22"/>
          <w:szCs w:val="22"/>
          <w:lang w:val="lv-LV"/>
        </w:rPr>
        <w:t xml:space="preserve">0 kalendāro dienu laikā </w:t>
      </w:r>
      <w:r w:rsidR="00380AF2" w:rsidRPr="002933CC">
        <w:rPr>
          <w:rFonts w:cs="Arial"/>
          <w:sz w:val="22"/>
          <w:szCs w:val="22"/>
          <w:lang w:val="lv-LV"/>
        </w:rPr>
        <w:t>no r</w:t>
      </w:r>
      <w:r w:rsidR="004F5282" w:rsidRPr="002933CC">
        <w:rPr>
          <w:rFonts w:cs="Arial"/>
          <w:sz w:val="22"/>
          <w:szCs w:val="22"/>
          <w:lang w:val="lv-LV"/>
        </w:rPr>
        <w:t>ēķina</w:t>
      </w:r>
      <w:r w:rsidR="007F5EF6" w:rsidRPr="002933CC">
        <w:rPr>
          <w:rFonts w:cs="Arial"/>
          <w:sz w:val="22"/>
          <w:szCs w:val="22"/>
          <w:lang w:val="lv-LV"/>
        </w:rPr>
        <w:t xml:space="preserve"> </w:t>
      </w:r>
      <w:r w:rsidR="004F5282" w:rsidRPr="002933CC">
        <w:rPr>
          <w:rFonts w:cs="Arial"/>
          <w:sz w:val="22"/>
          <w:szCs w:val="22"/>
          <w:lang w:val="lv-LV"/>
        </w:rPr>
        <w:t>saņemšanas</w:t>
      </w:r>
      <w:r w:rsidR="007F5EF6" w:rsidRPr="002933CC">
        <w:rPr>
          <w:rFonts w:cs="Arial"/>
          <w:sz w:val="22"/>
          <w:szCs w:val="22"/>
          <w:lang w:val="lv-LV"/>
        </w:rPr>
        <w:t xml:space="preserve"> dienas</w:t>
      </w:r>
      <w:r w:rsidRPr="002933CC">
        <w:rPr>
          <w:rFonts w:cs="Arial"/>
          <w:sz w:val="22"/>
          <w:szCs w:val="22"/>
          <w:lang w:val="lv-LV"/>
        </w:rPr>
        <w:t>.</w:t>
      </w:r>
    </w:p>
    <w:p w14:paraId="64396A4A" w14:textId="6CADBCFB" w:rsidR="006549C0" w:rsidRPr="002933CC" w:rsidRDefault="006549C0" w:rsidP="006549C0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2933CC">
        <w:rPr>
          <w:rFonts w:cs="Arial"/>
          <w:sz w:val="22"/>
          <w:szCs w:val="22"/>
          <w:lang w:val="lv-LV"/>
        </w:rPr>
        <w:t xml:space="preserve">Piedāvājuma </w:t>
      </w:r>
      <w:r w:rsidR="00182BDD" w:rsidRPr="002933CC">
        <w:rPr>
          <w:rFonts w:cs="Arial"/>
          <w:sz w:val="22"/>
          <w:szCs w:val="22"/>
          <w:u w:val="single"/>
          <w:lang w:val="lv-LV"/>
        </w:rPr>
        <w:t>(preču pozīciju)</w:t>
      </w:r>
      <w:r w:rsidR="00182BDD" w:rsidRPr="002933CC">
        <w:rPr>
          <w:rFonts w:cs="Arial"/>
          <w:sz w:val="22"/>
          <w:szCs w:val="22"/>
          <w:lang w:val="lv-LV"/>
        </w:rPr>
        <w:t xml:space="preserve"> </w:t>
      </w:r>
      <w:r w:rsidRPr="002933CC">
        <w:rPr>
          <w:rFonts w:cs="Arial"/>
          <w:sz w:val="22"/>
          <w:szCs w:val="22"/>
          <w:lang w:val="lv-LV"/>
        </w:rPr>
        <w:t>cenā jābūt iekļautiem visiem izdevumiem, atlaidēm, transportēšanas, pārkraušanas un administratīvām izmaksām, t.sk. nodokļiem</w:t>
      </w:r>
      <w:r w:rsidR="004C4AD8" w:rsidRPr="002933CC">
        <w:rPr>
          <w:rFonts w:cs="Arial"/>
          <w:sz w:val="22"/>
          <w:szCs w:val="22"/>
          <w:lang w:val="lv-LV"/>
        </w:rPr>
        <w:t xml:space="preserve"> (izņemot PVN)</w:t>
      </w:r>
      <w:r w:rsidRPr="002933CC">
        <w:rPr>
          <w:rFonts w:cs="Arial"/>
          <w:sz w:val="22"/>
          <w:szCs w:val="22"/>
          <w:lang w:val="lv-LV"/>
        </w:rPr>
        <w:t>, saskaņā ar Latvijas Republikas tiesību aktiem, apdrošināšanas maksai, u.c.</w:t>
      </w:r>
    </w:p>
    <w:p w14:paraId="11F0E12F" w14:textId="77777777" w:rsidR="00130435" w:rsidRDefault="00130435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5306798E" w14:textId="45258A99" w:rsidR="00AD0AC2" w:rsidRDefault="00494FEC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A701D2">
        <w:rPr>
          <w:rFonts w:cs="Arial"/>
          <w:sz w:val="22"/>
          <w:szCs w:val="22"/>
          <w:lang w:val="lv-LV"/>
        </w:rPr>
        <w:t xml:space="preserve">Lūdzam Jūs līdz </w:t>
      </w:r>
      <w:r w:rsidRPr="00A701D2">
        <w:rPr>
          <w:rFonts w:cs="Arial"/>
          <w:b/>
          <w:bCs/>
          <w:sz w:val="22"/>
          <w:szCs w:val="22"/>
          <w:lang w:val="lv-LV"/>
        </w:rPr>
        <w:t>202</w:t>
      </w:r>
      <w:r w:rsidR="009279C6" w:rsidRPr="00A701D2">
        <w:rPr>
          <w:rFonts w:cs="Arial"/>
          <w:b/>
          <w:bCs/>
          <w:sz w:val="22"/>
          <w:szCs w:val="22"/>
          <w:lang w:val="lv-LV"/>
        </w:rPr>
        <w:t>3</w:t>
      </w:r>
      <w:r w:rsidRPr="00A701D2">
        <w:rPr>
          <w:rFonts w:cs="Arial"/>
          <w:b/>
          <w:bCs/>
          <w:sz w:val="22"/>
          <w:szCs w:val="22"/>
          <w:lang w:val="lv-LV"/>
        </w:rPr>
        <w:t xml:space="preserve">.gada </w:t>
      </w:r>
      <w:r w:rsidR="00C16AD3" w:rsidRPr="00A701D2">
        <w:rPr>
          <w:rFonts w:cs="Arial"/>
          <w:b/>
          <w:bCs/>
          <w:sz w:val="22"/>
          <w:szCs w:val="22"/>
          <w:lang w:val="lv-LV"/>
        </w:rPr>
        <w:t>2</w:t>
      </w:r>
      <w:r w:rsidR="00A701D2" w:rsidRPr="00A701D2">
        <w:rPr>
          <w:rFonts w:cs="Arial"/>
          <w:b/>
          <w:bCs/>
          <w:sz w:val="22"/>
          <w:szCs w:val="22"/>
          <w:lang w:val="lv-LV"/>
        </w:rPr>
        <w:t>8</w:t>
      </w:r>
      <w:r w:rsidR="00C16AD3" w:rsidRPr="00A701D2">
        <w:rPr>
          <w:rFonts w:cs="Arial"/>
          <w:b/>
          <w:bCs/>
          <w:sz w:val="22"/>
          <w:szCs w:val="22"/>
          <w:lang w:val="lv-LV"/>
        </w:rPr>
        <w:t>.jūlijam</w:t>
      </w:r>
      <w:r w:rsidR="00723B82">
        <w:rPr>
          <w:rFonts w:cs="Arial"/>
          <w:b/>
          <w:bCs/>
          <w:sz w:val="22"/>
          <w:szCs w:val="22"/>
          <w:lang w:val="lv-LV"/>
        </w:rPr>
        <w:t xml:space="preserve"> plkst.16.00</w:t>
      </w:r>
      <w:r w:rsidR="0075780A" w:rsidRPr="00A701D2">
        <w:rPr>
          <w:rFonts w:cs="Arial"/>
          <w:b/>
          <w:bCs/>
          <w:sz w:val="22"/>
          <w:szCs w:val="22"/>
          <w:lang w:val="lv-LV"/>
        </w:rPr>
        <w:t xml:space="preserve"> </w:t>
      </w:r>
      <w:r w:rsidR="00DF53DD">
        <w:rPr>
          <w:rFonts w:cs="Arial"/>
          <w:sz w:val="22"/>
          <w:szCs w:val="22"/>
          <w:lang w:val="lv-LV"/>
        </w:rPr>
        <w:t>iesniegt</w:t>
      </w:r>
      <w:r w:rsidRPr="002933CC">
        <w:rPr>
          <w:rFonts w:cs="Arial"/>
          <w:sz w:val="22"/>
          <w:szCs w:val="22"/>
          <w:lang w:val="lv-LV"/>
        </w:rPr>
        <w:t xml:space="preserve"> </w:t>
      </w:r>
      <w:r w:rsidR="004C4AD8" w:rsidRPr="002933CC">
        <w:rPr>
          <w:rFonts w:cs="Arial"/>
          <w:sz w:val="22"/>
          <w:szCs w:val="22"/>
          <w:lang w:val="lv-LV"/>
        </w:rPr>
        <w:t xml:space="preserve">komercpiedāvājumu ar paraksttiesīgās personas parakstu </w:t>
      </w:r>
      <w:r w:rsidR="00C16AD3" w:rsidRPr="00C16AD3">
        <w:rPr>
          <w:rFonts w:cs="Arial"/>
          <w:sz w:val="22"/>
          <w:szCs w:val="22"/>
          <w:u w:val="single"/>
          <w:lang w:val="lv-LV"/>
        </w:rPr>
        <w:t>(parakstīts ar drošu elektronisko parakstu vai parakstīts pašrocīgi un ieskenēts)</w:t>
      </w:r>
      <w:r w:rsidR="00DF53DD" w:rsidRPr="00DF53DD">
        <w:rPr>
          <w:rFonts w:cs="Arial"/>
          <w:sz w:val="22"/>
          <w:szCs w:val="22"/>
          <w:lang w:val="lv-LV"/>
        </w:rPr>
        <w:t>,</w:t>
      </w:r>
      <w:r w:rsidR="00DF53DD">
        <w:rPr>
          <w:rFonts w:cs="Arial"/>
          <w:sz w:val="22"/>
          <w:szCs w:val="22"/>
          <w:lang w:val="lv-LV"/>
        </w:rPr>
        <w:t>nosūtot</w:t>
      </w:r>
      <w:r w:rsidR="00C16AD3">
        <w:rPr>
          <w:rFonts w:cs="Arial"/>
          <w:sz w:val="22"/>
          <w:szCs w:val="22"/>
          <w:lang w:val="lv-LV"/>
        </w:rPr>
        <w:t xml:space="preserve"> </w:t>
      </w:r>
      <w:r w:rsidRPr="002933CC">
        <w:rPr>
          <w:rFonts w:cs="Arial"/>
          <w:sz w:val="22"/>
          <w:szCs w:val="22"/>
          <w:lang w:val="lv-LV"/>
        </w:rPr>
        <w:t xml:space="preserve">uz </w:t>
      </w:r>
      <w:r w:rsidR="004C4AD8" w:rsidRPr="002933CC">
        <w:rPr>
          <w:rFonts w:cs="Arial"/>
          <w:sz w:val="22"/>
          <w:szCs w:val="22"/>
          <w:lang w:val="lv-LV"/>
        </w:rPr>
        <w:t xml:space="preserve">VAS “Latvijas dzelzceļš” </w:t>
      </w:r>
      <w:r w:rsidRPr="002933CC">
        <w:rPr>
          <w:rFonts w:cs="Arial"/>
          <w:sz w:val="22"/>
          <w:szCs w:val="22"/>
          <w:lang w:val="lv-LV"/>
        </w:rPr>
        <w:t>elektronisk</w:t>
      </w:r>
      <w:r w:rsidR="004C4AD8" w:rsidRPr="002933CC">
        <w:rPr>
          <w:rFonts w:cs="Arial"/>
          <w:sz w:val="22"/>
          <w:szCs w:val="22"/>
          <w:lang w:val="lv-LV"/>
        </w:rPr>
        <w:t>ā</w:t>
      </w:r>
      <w:r w:rsidRPr="002933CC">
        <w:rPr>
          <w:rFonts w:cs="Arial"/>
          <w:sz w:val="22"/>
          <w:szCs w:val="22"/>
          <w:lang w:val="lv-LV"/>
        </w:rPr>
        <w:t xml:space="preserve"> pasta adresi: </w:t>
      </w:r>
      <w:hyperlink r:id="rId8" w:history="1">
        <w:r w:rsidR="005777A5" w:rsidRPr="002933CC">
          <w:rPr>
            <w:rStyle w:val="Hyperlink"/>
            <w:rFonts w:cs="Arial"/>
            <w:sz w:val="22"/>
            <w:szCs w:val="22"/>
            <w:lang w:val="lv-LV"/>
          </w:rPr>
          <w:t>ep@ldz.lv</w:t>
        </w:r>
      </w:hyperlink>
      <w:r w:rsidRPr="002933CC">
        <w:rPr>
          <w:rFonts w:cs="Arial"/>
          <w:sz w:val="22"/>
          <w:szCs w:val="22"/>
          <w:lang w:val="lv-LV"/>
        </w:rPr>
        <w:t>.</w:t>
      </w:r>
    </w:p>
    <w:p w14:paraId="593B2089" w14:textId="4C5C061B" w:rsidR="00450F10" w:rsidRDefault="00450F10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01630797" w14:textId="35115420" w:rsidR="00450F10" w:rsidRDefault="00F536D6" w:rsidP="00494FEC">
      <w:pPr>
        <w:spacing w:before="0" w:line="240" w:lineRule="auto"/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lv-LV"/>
        </w:rPr>
        <w:t>Kontaktinformācija</w:t>
      </w:r>
      <w:r w:rsidR="006D7DE8" w:rsidRPr="006D7DE8">
        <w:rPr>
          <w:rFonts w:cs="Arial"/>
          <w:sz w:val="22"/>
          <w:szCs w:val="22"/>
          <w:lang w:val="lv-LV"/>
        </w:rPr>
        <w:t xml:space="preserve"> (jautājumu gadījumā): </w:t>
      </w:r>
      <w:r w:rsidR="006D7DE8" w:rsidRPr="006D7DE8">
        <w:rPr>
          <w:rFonts w:cs="Arial"/>
          <w:sz w:val="22"/>
          <w:szCs w:val="22"/>
        </w:rPr>
        <w:t>25685479</w:t>
      </w:r>
      <w:r w:rsidR="006D7DE8">
        <w:rPr>
          <w:rFonts w:cs="Arial"/>
          <w:sz w:val="22"/>
          <w:szCs w:val="22"/>
        </w:rPr>
        <w:t>.</w:t>
      </w:r>
    </w:p>
    <w:p w14:paraId="3077AA45" w14:textId="77777777" w:rsidR="006D7DE8" w:rsidRPr="006D7DE8" w:rsidRDefault="006D7DE8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1DC555DC" w14:textId="289E2843" w:rsidR="005C2F4C" w:rsidRPr="002933CC" w:rsidRDefault="005C2F4C" w:rsidP="005C2F4C">
      <w:pPr>
        <w:autoSpaceDE w:val="0"/>
        <w:autoSpaceDN w:val="0"/>
        <w:adjustRightInd w:val="0"/>
        <w:spacing w:before="0" w:after="120" w:line="240" w:lineRule="auto"/>
        <w:ind w:firstLine="709"/>
        <w:rPr>
          <w:rFonts w:eastAsia="Times New Roman" w:cs="Arial"/>
          <w:i/>
          <w:iCs/>
          <w:sz w:val="22"/>
          <w:szCs w:val="22"/>
          <w:lang w:val="lv-LV" w:eastAsia="lv-LV"/>
        </w:rPr>
      </w:pPr>
      <w:r w:rsidRPr="002933CC">
        <w:rPr>
          <w:rFonts w:cs="Arial"/>
          <w:i/>
          <w:iCs/>
          <w:sz w:val="22"/>
          <w:szCs w:val="22"/>
          <w:lang w:val="lv-LV"/>
        </w:rPr>
        <w:t xml:space="preserve">Šīs tirgus izpētes mērķis ir informācijas iegūšana </w:t>
      </w:r>
      <w:r w:rsidRPr="002933CC">
        <w:rPr>
          <w:rFonts w:eastAsia="Times New Roman" w:cs="Arial"/>
          <w:i/>
          <w:iCs/>
          <w:sz w:val="22"/>
          <w:szCs w:val="22"/>
          <w:lang w:val="lv-LV" w:eastAsia="lv-LV"/>
        </w:rPr>
        <w:t xml:space="preserve">nepieciešamās preces iegādes iespēju apzināšanai un nerada </w:t>
      </w:r>
      <w:r w:rsidRPr="002933CC">
        <w:rPr>
          <w:rFonts w:cs="Arial"/>
          <w:i/>
          <w:iCs/>
          <w:sz w:val="22"/>
          <w:szCs w:val="22"/>
          <w:lang w:val="lv-LV"/>
        </w:rPr>
        <w:t xml:space="preserve">VAS “Latvijas dzelzceļš” </w:t>
      </w:r>
      <w:r w:rsidRPr="002933CC">
        <w:rPr>
          <w:rFonts w:eastAsia="Times New Roman" w:cs="Arial"/>
          <w:i/>
          <w:iCs/>
          <w:sz w:val="22"/>
          <w:szCs w:val="22"/>
          <w:lang w:val="lv-LV" w:eastAsia="lv-LV"/>
        </w:rPr>
        <w:t xml:space="preserve">pienākumu </w:t>
      </w:r>
      <w:r w:rsidR="00182BDD" w:rsidRPr="002933CC">
        <w:rPr>
          <w:rFonts w:eastAsia="Times New Roman" w:cs="Arial"/>
          <w:i/>
          <w:iCs/>
          <w:sz w:val="22"/>
          <w:szCs w:val="22"/>
          <w:lang w:val="lv-LV" w:eastAsia="lv-LV"/>
        </w:rPr>
        <w:t>veik</w:t>
      </w:r>
      <w:r w:rsidRPr="002933CC">
        <w:rPr>
          <w:rFonts w:eastAsia="Times New Roman" w:cs="Arial"/>
          <w:i/>
          <w:iCs/>
          <w:sz w:val="22"/>
          <w:szCs w:val="22"/>
          <w:lang w:val="lv-LV" w:eastAsia="lv-LV"/>
        </w:rPr>
        <w:t>t darījumu par tirgus izpētē noteikto priekšmetu.</w:t>
      </w:r>
    </w:p>
    <w:p w14:paraId="28A09AE7" w14:textId="77777777" w:rsidR="005C2F4C" w:rsidRPr="002933CC" w:rsidRDefault="005C2F4C" w:rsidP="00E1565A">
      <w:pPr>
        <w:autoSpaceDE w:val="0"/>
        <w:autoSpaceDN w:val="0"/>
        <w:adjustRightInd w:val="0"/>
        <w:spacing w:before="0" w:after="120" w:line="240" w:lineRule="auto"/>
        <w:ind w:firstLine="709"/>
        <w:rPr>
          <w:rFonts w:eastAsia="Times New Roman" w:cs="Arial"/>
          <w:i/>
          <w:iCs/>
          <w:sz w:val="22"/>
          <w:szCs w:val="22"/>
          <w:lang w:val="lv-LV" w:eastAsia="lv-LV"/>
        </w:rPr>
      </w:pPr>
      <w:r w:rsidRPr="002933CC">
        <w:rPr>
          <w:rFonts w:eastAsia="Times New Roman" w:cs="Arial"/>
          <w:i/>
          <w:iCs/>
          <w:sz w:val="22"/>
          <w:szCs w:val="22"/>
          <w:lang w:val="lv-LV" w:eastAsia="lv-LV"/>
        </w:rPr>
        <w:t>Uzaicinājumā minētos personas datus to saņēmējs drīkst apstrādāt tikai saskaņā ar Fizisko personu datu apstrādes likuma prasībām.</w:t>
      </w:r>
    </w:p>
    <w:p w14:paraId="25B74509" w14:textId="77777777" w:rsidR="00026169" w:rsidRPr="002933CC" w:rsidRDefault="00026169" w:rsidP="006549C0">
      <w:pPr>
        <w:spacing w:before="0" w:line="240" w:lineRule="auto"/>
        <w:rPr>
          <w:rFonts w:cs="Arial"/>
          <w:noProof/>
          <w:sz w:val="22"/>
          <w:szCs w:val="22"/>
          <w:lang w:val="lv-LV" w:eastAsia="lv-LV"/>
        </w:rPr>
      </w:pPr>
    </w:p>
    <w:sectPr w:rsidR="00026169" w:rsidRPr="002933CC" w:rsidSect="00106264">
      <w:pgSz w:w="11900" w:h="16840"/>
      <w:pgMar w:top="1134" w:right="1134" w:bottom="993" w:left="1701" w:header="1814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039E6" w14:textId="77777777" w:rsidR="00663089" w:rsidRDefault="00663089" w:rsidP="001F7D81">
      <w:pPr>
        <w:spacing w:before="0" w:line="240" w:lineRule="auto"/>
      </w:pPr>
      <w:r>
        <w:separator/>
      </w:r>
    </w:p>
  </w:endnote>
  <w:endnote w:type="continuationSeparator" w:id="0">
    <w:p w14:paraId="3B80D26B" w14:textId="77777777" w:rsidR="00663089" w:rsidRDefault="00663089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057F0" w14:textId="77777777" w:rsidR="00663089" w:rsidRDefault="00663089" w:rsidP="001F7D81">
      <w:pPr>
        <w:spacing w:before="0" w:line="240" w:lineRule="auto"/>
      </w:pPr>
      <w:r>
        <w:separator/>
      </w:r>
    </w:p>
  </w:footnote>
  <w:footnote w:type="continuationSeparator" w:id="0">
    <w:p w14:paraId="2431E989" w14:textId="77777777" w:rsidR="00663089" w:rsidRDefault="00663089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E5D05"/>
    <w:multiLevelType w:val="hybridMultilevel"/>
    <w:tmpl w:val="826E1D2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E3030A"/>
    <w:multiLevelType w:val="hybridMultilevel"/>
    <w:tmpl w:val="3D565FB4"/>
    <w:lvl w:ilvl="0" w:tplc="A0AEE59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960079">
    <w:abstractNumId w:val="0"/>
  </w:num>
  <w:num w:numId="2" w16cid:durableId="2091658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56"/>
    <w:rsid w:val="00014CCA"/>
    <w:rsid w:val="00026169"/>
    <w:rsid w:val="00027C01"/>
    <w:rsid w:val="00032AF8"/>
    <w:rsid w:val="00033A42"/>
    <w:rsid w:val="00055DB7"/>
    <w:rsid w:val="000638BF"/>
    <w:rsid w:val="00072591"/>
    <w:rsid w:val="00073DC2"/>
    <w:rsid w:val="000837B1"/>
    <w:rsid w:val="00091C9D"/>
    <w:rsid w:val="000A4686"/>
    <w:rsid w:val="000B381B"/>
    <w:rsid w:val="000E0069"/>
    <w:rsid w:val="000E726B"/>
    <w:rsid w:val="000F4724"/>
    <w:rsid w:val="00106264"/>
    <w:rsid w:val="00110046"/>
    <w:rsid w:val="0012096C"/>
    <w:rsid w:val="00124F16"/>
    <w:rsid w:val="00130435"/>
    <w:rsid w:val="00131CF2"/>
    <w:rsid w:val="00146A1C"/>
    <w:rsid w:val="00170070"/>
    <w:rsid w:val="00182BDD"/>
    <w:rsid w:val="00185033"/>
    <w:rsid w:val="001B744C"/>
    <w:rsid w:val="001E09F7"/>
    <w:rsid w:val="001F7D81"/>
    <w:rsid w:val="00202505"/>
    <w:rsid w:val="0020739A"/>
    <w:rsid w:val="00210BC8"/>
    <w:rsid w:val="002263B9"/>
    <w:rsid w:val="00245947"/>
    <w:rsid w:val="00252865"/>
    <w:rsid w:val="002933CC"/>
    <w:rsid w:val="002A703E"/>
    <w:rsid w:val="002A7318"/>
    <w:rsid w:val="002A7863"/>
    <w:rsid w:val="002B069C"/>
    <w:rsid w:val="002C0BFE"/>
    <w:rsid w:val="002D73E4"/>
    <w:rsid w:val="002F2E70"/>
    <w:rsid w:val="00301876"/>
    <w:rsid w:val="0030526B"/>
    <w:rsid w:val="00315C0B"/>
    <w:rsid w:val="003311BE"/>
    <w:rsid w:val="00342E6C"/>
    <w:rsid w:val="00345912"/>
    <w:rsid w:val="00373065"/>
    <w:rsid w:val="00380084"/>
    <w:rsid w:val="00380AF2"/>
    <w:rsid w:val="00390A22"/>
    <w:rsid w:val="0039578E"/>
    <w:rsid w:val="003A293B"/>
    <w:rsid w:val="003B2848"/>
    <w:rsid w:val="003D5CCA"/>
    <w:rsid w:val="00401156"/>
    <w:rsid w:val="00412EBA"/>
    <w:rsid w:val="00422EF7"/>
    <w:rsid w:val="004370C2"/>
    <w:rsid w:val="004474B6"/>
    <w:rsid w:val="00450F10"/>
    <w:rsid w:val="004602FE"/>
    <w:rsid w:val="00483141"/>
    <w:rsid w:val="00494FEC"/>
    <w:rsid w:val="004A76AF"/>
    <w:rsid w:val="004B46B1"/>
    <w:rsid w:val="004C0469"/>
    <w:rsid w:val="004C4AD8"/>
    <w:rsid w:val="004D5C8A"/>
    <w:rsid w:val="004D7947"/>
    <w:rsid w:val="004E61DA"/>
    <w:rsid w:val="004F4045"/>
    <w:rsid w:val="004F5282"/>
    <w:rsid w:val="005019B1"/>
    <w:rsid w:val="00503AFF"/>
    <w:rsid w:val="005419AB"/>
    <w:rsid w:val="00544512"/>
    <w:rsid w:val="0057110F"/>
    <w:rsid w:val="005715EB"/>
    <w:rsid w:val="0057184B"/>
    <w:rsid w:val="00575387"/>
    <w:rsid w:val="005777A5"/>
    <w:rsid w:val="0058089D"/>
    <w:rsid w:val="0058738B"/>
    <w:rsid w:val="00595ABC"/>
    <w:rsid w:val="005A6240"/>
    <w:rsid w:val="005B0AF6"/>
    <w:rsid w:val="005C2F4C"/>
    <w:rsid w:val="005C6615"/>
    <w:rsid w:val="005F2EA1"/>
    <w:rsid w:val="005F30E9"/>
    <w:rsid w:val="005F3910"/>
    <w:rsid w:val="005F4FBA"/>
    <w:rsid w:val="005F649B"/>
    <w:rsid w:val="005F72F3"/>
    <w:rsid w:val="006341C9"/>
    <w:rsid w:val="00644C4F"/>
    <w:rsid w:val="006462A5"/>
    <w:rsid w:val="00647CFD"/>
    <w:rsid w:val="0065305E"/>
    <w:rsid w:val="00653143"/>
    <w:rsid w:val="006549C0"/>
    <w:rsid w:val="0065565D"/>
    <w:rsid w:val="00657212"/>
    <w:rsid w:val="006579ED"/>
    <w:rsid w:val="00663089"/>
    <w:rsid w:val="00677880"/>
    <w:rsid w:val="00680F4A"/>
    <w:rsid w:val="0068601A"/>
    <w:rsid w:val="00694590"/>
    <w:rsid w:val="00696423"/>
    <w:rsid w:val="006C537D"/>
    <w:rsid w:val="006D7DE8"/>
    <w:rsid w:val="006E19FC"/>
    <w:rsid w:val="006F4707"/>
    <w:rsid w:val="00721583"/>
    <w:rsid w:val="00722283"/>
    <w:rsid w:val="00723B82"/>
    <w:rsid w:val="00724834"/>
    <w:rsid w:val="00752A37"/>
    <w:rsid w:val="0075780A"/>
    <w:rsid w:val="007633BA"/>
    <w:rsid w:val="007657C3"/>
    <w:rsid w:val="007719C7"/>
    <w:rsid w:val="007839FD"/>
    <w:rsid w:val="007A1385"/>
    <w:rsid w:val="007A74F0"/>
    <w:rsid w:val="007B1FBD"/>
    <w:rsid w:val="007B3EB2"/>
    <w:rsid w:val="007D303A"/>
    <w:rsid w:val="007D7158"/>
    <w:rsid w:val="007E1038"/>
    <w:rsid w:val="007E1D02"/>
    <w:rsid w:val="007E3953"/>
    <w:rsid w:val="007F5EF6"/>
    <w:rsid w:val="00814EE7"/>
    <w:rsid w:val="008209C3"/>
    <w:rsid w:val="00826350"/>
    <w:rsid w:val="00852121"/>
    <w:rsid w:val="00856FBA"/>
    <w:rsid w:val="00871F5B"/>
    <w:rsid w:val="00874BD0"/>
    <w:rsid w:val="008B5B54"/>
    <w:rsid w:val="008C2BA1"/>
    <w:rsid w:val="008C5896"/>
    <w:rsid w:val="008D1BFC"/>
    <w:rsid w:val="008E16B6"/>
    <w:rsid w:val="00904BD7"/>
    <w:rsid w:val="0092275C"/>
    <w:rsid w:val="009279C6"/>
    <w:rsid w:val="009350F6"/>
    <w:rsid w:val="0093668F"/>
    <w:rsid w:val="00957BEA"/>
    <w:rsid w:val="009628F0"/>
    <w:rsid w:val="00986165"/>
    <w:rsid w:val="00987583"/>
    <w:rsid w:val="009B069F"/>
    <w:rsid w:val="009B4A66"/>
    <w:rsid w:val="009C1CD0"/>
    <w:rsid w:val="009C55E7"/>
    <w:rsid w:val="009E4EB2"/>
    <w:rsid w:val="009F0987"/>
    <w:rsid w:val="009F2A88"/>
    <w:rsid w:val="009F3DD2"/>
    <w:rsid w:val="00A21F41"/>
    <w:rsid w:val="00A26036"/>
    <w:rsid w:val="00A379A4"/>
    <w:rsid w:val="00A57C98"/>
    <w:rsid w:val="00A701D2"/>
    <w:rsid w:val="00A7481C"/>
    <w:rsid w:val="00A80BB6"/>
    <w:rsid w:val="00A91957"/>
    <w:rsid w:val="00A919B7"/>
    <w:rsid w:val="00AA7C12"/>
    <w:rsid w:val="00AC4E71"/>
    <w:rsid w:val="00AD0054"/>
    <w:rsid w:val="00AD0AC2"/>
    <w:rsid w:val="00AD0E0D"/>
    <w:rsid w:val="00AD2BFB"/>
    <w:rsid w:val="00AE39C8"/>
    <w:rsid w:val="00AE7776"/>
    <w:rsid w:val="00AF476F"/>
    <w:rsid w:val="00AF7705"/>
    <w:rsid w:val="00B213BF"/>
    <w:rsid w:val="00B363ED"/>
    <w:rsid w:val="00B47661"/>
    <w:rsid w:val="00B50168"/>
    <w:rsid w:val="00B5259A"/>
    <w:rsid w:val="00B534A9"/>
    <w:rsid w:val="00B62518"/>
    <w:rsid w:val="00B6320C"/>
    <w:rsid w:val="00B67C89"/>
    <w:rsid w:val="00B70387"/>
    <w:rsid w:val="00B72C31"/>
    <w:rsid w:val="00B81412"/>
    <w:rsid w:val="00B8212B"/>
    <w:rsid w:val="00B82D43"/>
    <w:rsid w:val="00B83CE7"/>
    <w:rsid w:val="00B903CC"/>
    <w:rsid w:val="00B959F9"/>
    <w:rsid w:val="00BA466F"/>
    <w:rsid w:val="00BB27AE"/>
    <w:rsid w:val="00BB2EF2"/>
    <w:rsid w:val="00BB51B8"/>
    <w:rsid w:val="00BB55A7"/>
    <w:rsid w:val="00BB6EF3"/>
    <w:rsid w:val="00C0087E"/>
    <w:rsid w:val="00C15F7A"/>
    <w:rsid w:val="00C16AD3"/>
    <w:rsid w:val="00C20EC3"/>
    <w:rsid w:val="00C23656"/>
    <w:rsid w:val="00C2461A"/>
    <w:rsid w:val="00C36DCF"/>
    <w:rsid w:val="00C46F20"/>
    <w:rsid w:val="00C74C7B"/>
    <w:rsid w:val="00C76B4E"/>
    <w:rsid w:val="00C96045"/>
    <w:rsid w:val="00CC345D"/>
    <w:rsid w:val="00CC7767"/>
    <w:rsid w:val="00CF5013"/>
    <w:rsid w:val="00D249F9"/>
    <w:rsid w:val="00D5515C"/>
    <w:rsid w:val="00D55894"/>
    <w:rsid w:val="00D57F5C"/>
    <w:rsid w:val="00D8061B"/>
    <w:rsid w:val="00D850D0"/>
    <w:rsid w:val="00D8771B"/>
    <w:rsid w:val="00D90C19"/>
    <w:rsid w:val="00D93F92"/>
    <w:rsid w:val="00D970F5"/>
    <w:rsid w:val="00DA269F"/>
    <w:rsid w:val="00DB1623"/>
    <w:rsid w:val="00DE47FD"/>
    <w:rsid w:val="00DF232D"/>
    <w:rsid w:val="00DF53DD"/>
    <w:rsid w:val="00E01091"/>
    <w:rsid w:val="00E0373F"/>
    <w:rsid w:val="00E05167"/>
    <w:rsid w:val="00E1565A"/>
    <w:rsid w:val="00E26CF6"/>
    <w:rsid w:val="00E44BA5"/>
    <w:rsid w:val="00E54F15"/>
    <w:rsid w:val="00E63802"/>
    <w:rsid w:val="00E67897"/>
    <w:rsid w:val="00E730BA"/>
    <w:rsid w:val="00E96FC9"/>
    <w:rsid w:val="00E9776D"/>
    <w:rsid w:val="00EA4E9F"/>
    <w:rsid w:val="00EB5A3F"/>
    <w:rsid w:val="00EC0F61"/>
    <w:rsid w:val="00F030C2"/>
    <w:rsid w:val="00F40692"/>
    <w:rsid w:val="00F44C7C"/>
    <w:rsid w:val="00F522F8"/>
    <w:rsid w:val="00F536D6"/>
    <w:rsid w:val="00F574DB"/>
    <w:rsid w:val="00F7743E"/>
    <w:rsid w:val="00F84FF5"/>
    <w:rsid w:val="00F87F01"/>
    <w:rsid w:val="00F9599D"/>
    <w:rsid w:val="00FF27CA"/>
    <w:rsid w:val="00FF321D"/>
    <w:rsid w:val="00FF460F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AE7B24"/>
  <w14:defaultImageDpi w14:val="32767"/>
  <w15:docId w15:val="{0EF4FE7B-4893-4333-AD4A-C1E5FC3D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518"/>
    <w:pPr>
      <w:spacing w:before="320" w:line="360" w:lineRule="auto"/>
      <w:jc w:val="both"/>
    </w:pPr>
    <w:rPr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90A22"/>
    <w:pPr>
      <w:contextualSpacing/>
      <w:jc w:val="center"/>
    </w:pPr>
    <w:rPr>
      <w:rFonts w:eastAsia="Times New Roman" w:cs="Times New Roman (Headings CS)"/>
      <w:b/>
      <w:kern w:val="28"/>
      <w:sz w:val="28"/>
      <w:szCs w:val="56"/>
    </w:rPr>
  </w:style>
  <w:style w:type="character" w:customStyle="1" w:styleId="TitleChar">
    <w:name w:val="Title Char"/>
    <w:link w:val="Title"/>
    <w:uiPriority w:val="10"/>
    <w:rsid w:val="00390A22"/>
    <w:rPr>
      <w:rFonts w:ascii="Arial" w:eastAsia="Times New Roman" w:hAnsi="Arial" w:cs="Times New Roman (Headings CS)"/>
      <w:b/>
      <w:kern w:val="28"/>
      <w:sz w:val="28"/>
      <w:szCs w:val="56"/>
    </w:rPr>
  </w:style>
  <w:style w:type="paragraph" w:styleId="Header">
    <w:name w:val="header"/>
    <w:basedOn w:val="Normal"/>
    <w:link w:val="HeaderChar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link w:val="Header"/>
    <w:uiPriority w:val="99"/>
    <w:rsid w:val="008D1BF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link w:val="Footer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Normal"/>
    <w:qFormat/>
    <w:rsid w:val="005419AB"/>
    <w:pPr>
      <w:spacing w:before="0"/>
      <w:jc w:val="left"/>
    </w:pPr>
    <w:rPr>
      <w:sz w:val="16"/>
    </w:rPr>
  </w:style>
  <w:style w:type="character" w:customStyle="1" w:styleId="genid12">
    <w:name w:val="genid1_2"/>
    <w:rsid w:val="009C1CD0"/>
  </w:style>
  <w:style w:type="character" w:customStyle="1" w:styleId="right5">
    <w:name w:val="right5"/>
    <w:rsid w:val="00503AFF"/>
  </w:style>
  <w:style w:type="table" w:styleId="TableGrid">
    <w:name w:val="Table Grid"/>
    <w:basedOn w:val="TableNormal"/>
    <w:uiPriority w:val="59"/>
    <w:rsid w:val="00503A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73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FE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26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264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F522F8"/>
    <w:pPr>
      <w:spacing w:before="0" w:after="200"/>
      <w:ind w:left="720"/>
      <w:contextualSpacing/>
    </w:pPr>
    <w:rPr>
      <w:rFonts w:ascii="Times New Roman" w:eastAsia="Calibri" w:hAnsi="Times New Roman"/>
      <w:sz w:val="24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@ldz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entit&#257;te\ID%20materi&#257;li\veidlapa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7</TotalTime>
  <Pages>1</Pages>
  <Words>1277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2002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Dārta Rabčevska</dc:creator>
  <cp:lastModifiedBy>Iveta Dementjeva</cp:lastModifiedBy>
  <cp:revision>7</cp:revision>
  <cp:lastPrinted>2019-03-25T16:24:00Z</cp:lastPrinted>
  <dcterms:created xsi:type="dcterms:W3CDTF">2023-07-17T10:22:00Z</dcterms:created>
  <dcterms:modified xsi:type="dcterms:W3CDTF">2023-07-17T10:25:00Z</dcterms:modified>
</cp:coreProperties>
</file>