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AC67" w14:textId="77777777" w:rsidR="003430D3" w:rsidRDefault="003430D3" w:rsidP="009859CE">
      <w:pPr>
        <w:pStyle w:val="Galvene"/>
        <w:spacing w:line="0" w:lineRule="atLeast"/>
        <w:ind w:left="720"/>
        <w:jc w:val="center"/>
        <w:rPr>
          <w:rFonts w:cs="Arial"/>
          <w:sz w:val="22"/>
          <w:szCs w:val="22"/>
          <w:lang w:val="lv-LV"/>
        </w:rPr>
      </w:pPr>
      <w:bookmarkStart w:id="0" w:name="_Hlk75247156"/>
    </w:p>
    <w:p w14:paraId="693DB90B" w14:textId="77777777" w:rsidR="003430D3" w:rsidRPr="00930E08" w:rsidRDefault="003430D3" w:rsidP="009859CE">
      <w:pPr>
        <w:pStyle w:val="Galvene"/>
        <w:tabs>
          <w:tab w:val="clear" w:pos="4680"/>
        </w:tabs>
        <w:spacing w:line="0" w:lineRule="atLeast"/>
        <w:ind w:left="2977"/>
        <w:jc w:val="right"/>
        <w:rPr>
          <w:rFonts w:cs="Arial"/>
          <w:bCs/>
          <w:sz w:val="22"/>
          <w:szCs w:val="22"/>
          <w:lang w:val="lv-LV"/>
        </w:rPr>
      </w:pPr>
      <w:r w:rsidRPr="00930E08">
        <w:rPr>
          <w:rFonts w:cs="Arial"/>
          <w:sz w:val="22"/>
          <w:szCs w:val="22"/>
          <w:lang w:val="lv-LV"/>
        </w:rPr>
        <w:t xml:space="preserve">Uzaicinājuma </w:t>
      </w:r>
      <w:proofErr w:type="spellStart"/>
      <w:r w:rsidRPr="00930E08">
        <w:rPr>
          <w:rFonts w:cs="Arial"/>
          <w:sz w:val="22"/>
          <w:szCs w:val="22"/>
          <w:lang w:val="lv-LV"/>
        </w:rPr>
        <w:t>komercpiedāvājuma</w:t>
      </w:r>
      <w:proofErr w:type="spellEnd"/>
      <w:r w:rsidRPr="00930E08">
        <w:rPr>
          <w:rFonts w:cs="Arial"/>
          <w:sz w:val="22"/>
          <w:szCs w:val="22"/>
          <w:lang w:val="lv-LV"/>
        </w:rPr>
        <w:t xml:space="preserve"> iesniegšanai</w:t>
      </w:r>
      <w:bookmarkEnd w:id="0"/>
      <w:r w:rsidRPr="00930E08">
        <w:rPr>
          <w:rFonts w:cs="Arial"/>
          <w:sz w:val="22"/>
          <w:szCs w:val="22"/>
          <w:lang w:val="lv-LV"/>
        </w:rPr>
        <w:t xml:space="preserve"> tirgus izpētei</w:t>
      </w:r>
    </w:p>
    <w:p w14:paraId="7FF0BBBA" w14:textId="77777777" w:rsidR="003430D3" w:rsidRPr="00930E08" w:rsidRDefault="003430D3" w:rsidP="009859CE">
      <w:pPr>
        <w:pStyle w:val="Galvene"/>
        <w:tabs>
          <w:tab w:val="clear" w:pos="4680"/>
        </w:tabs>
        <w:spacing w:line="0" w:lineRule="atLeast"/>
        <w:ind w:left="2977"/>
        <w:jc w:val="right"/>
        <w:rPr>
          <w:rFonts w:cs="Arial"/>
          <w:bCs/>
          <w:sz w:val="22"/>
          <w:szCs w:val="22"/>
          <w:lang w:val="lv-LV"/>
        </w:rPr>
      </w:pPr>
      <w:bookmarkStart w:id="1" w:name="_Hlk81985045"/>
      <w:r w:rsidRPr="003430D3">
        <w:rPr>
          <w:rFonts w:cs="Arial"/>
          <w:bCs/>
          <w:sz w:val="22"/>
          <w:szCs w:val="22"/>
          <w:lang w:val="lv-LV"/>
        </w:rPr>
        <w:t>“</w:t>
      </w:r>
      <w:r w:rsidRPr="003430D3">
        <w:rPr>
          <w:rFonts w:cs="Arial"/>
          <w:bCs/>
          <w:sz w:val="22"/>
          <w:szCs w:val="28"/>
          <w:lang w:val="lv-LV"/>
        </w:rPr>
        <w:t>Pārnēsājamā zemējuma (elektrificēto dzelzceļu līdzstrāvas un maiņstrāvas kontakttīkla zemēšanai)</w:t>
      </w:r>
      <w:r w:rsidRPr="00C17077">
        <w:rPr>
          <w:rFonts w:cs="Arial"/>
          <w:b/>
          <w:bCs/>
          <w:sz w:val="22"/>
          <w:szCs w:val="28"/>
          <w:lang w:val="lv-LV"/>
        </w:rPr>
        <w:t xml:space="preserve"> </w:t>
      </w:r>
      <w:r>
        <w:rPr>
          <w:rFonts w:cs="Arial"/>
          <w:bCs/>
          <w:sz w:val="22"/>
          <w:szCs w:val="22"/>
          <w:lang w:val="lv-LV"/>
        </w:rPr>
        <w:t>piegāde</w:t>
      </w:r>
      <w:r w:rsidRPr="00930E08">
        <w:rPr>
          <w:rFonts w:cs="Arial"/>
          <w:bCs/>
          <w:sz w:val="22"/>
          <w:szCs w:val="22"/>
          <w:lang w:val="lv-LV"/>
        </w:rPr>
        <w:t>”</w:t>
      </w:r>
      <w:bookmarkEnd w:id="1"/>
    </w:p>
    <w:p w14:paraId="515EBB84" w14:textId="77777777" w:rsidR="00E21745" w:rsidRDefault="00A3464E" w:rsidP="00A3464E">
      <w:pPr>
        <w:tabs>
          <w:tab w:val="left" w:pos="993"/>
        </w:tabs>
        <w:spacing w:before="0" w:line="240" w:lineRule="auto"/>
        <w:ind w:left="2268"/>
        <w:jc w:val="right"/>
        <w:rPr>
          <w:rFonts w:cs="Arial"/>
          <w:i/>
          <w:iCs/>
          <w:sz w:val="22"/>
          <w:szCs w:val="28"/>
          <w:lang w:val="lv-LV"/>
        </w:rPr>
      </w:pPr>
      <w:r>
        <w:rPr>
          <w:rFonts w:cs="Arial"/>
          <w:color w:val="000000"/>
          <w:sz w:val="22"/>
          <w:szCs w:val="22"/>
          <w:lang w:val="lv-LV"/>
        </w:rPr>
        <w:t>1.pielikums</w:t>
      </w:r>
      <w:r w:rsidR="00E21745" w:rsidRPr="00E21745">
        <w:rPr>
          <w:rFonts w:cs="Arial"/>
          <w:i/>
          <w:iCs/>
          <w:sz w:val="22"/>
          <w:szCs w:val="28"/>
          <w:lang w:val="lv-LV"/>
        </w:rPr>
        <w:t xml:space="preserve"> </w:t>
      </w:r>
    </w:p>
    <w:p w14:paraId="3A4C94FD" w14:textId="77777777" w:rsidR="009E3597" w:rsidRDefault="009E3597" w:rsidP="00A3464E">
      <w:pPr>
        <w:tabs>
          <w:tab w:val="left" w:pos="993"/>
        </w:tabs>
        <w:spacing w:before="0" w:line="240" w:lineRule="auto"/>
        <w:ind w:left="2268"/>
        <w:jc w:val="right"/>
        <w:rPr>
          <w:rFonts w:cs="Arial"/>
          <w:i/>
          <w:iCs/>
          <w:sz w:val="22"/>
          <w:szCs w:val="28"/>
          <w:lang w:val="lv-LV"/>
        </w:rPr>
      </w:pPr>
    </w:p>
    <w:p w14:paraId="26FC862D" w14:textId="77777777" w:rsidR="00A3464E" w:rsidRDefault="00E21745" w:rsidP="00E21745">
      <w:pPr>
        <w:tabs>
          <w:tab w:val="left" w:pos="993"/>
        </w:tabs>
        <w:spacing w:before="0" w:line="240" w:lineRule="auto"/>
        <w:ind w:left="2268"/>
        <w:jc w:val="left"/>
        <w:rPr>
          <w:rFonts w:cs="Arial"/>
          <w:i/>
          <w:iCs/>
          <w:sz w:val="22"/>
          <w:szCs w:val="28"/>
          <w:lang w:val="lv-LV"/>
        </w:rPr>
      </w:pPr>
      <w:r w:rsidRPr="00A3464E">
        <w:rPr>
          <w:rFonts w:cs="Arial"/>
          <w:i/>
          <w:iCs/>
          <w:sz w:val="22"/>
          <w:szCs w:val="28"/>
          <w:lang w:val="lv-LV"/>
        </w:rPr>
        <w:t>Pārnēsājamā zemējuma iekārtas specifikācija: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546"/>
        <w:gridCol w:w="992"/>
        <w:gridCol w:w="1134"/>
      </w:tblGrid>
      <w:tr w:rsidR="009E3597" w14:paraId="7CF324B8" w14:textId="77777777" w:rsidTr="009E3597">
        <w:trPr>
          <w:trHeight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4523" w14:textId="77777777" w:rsidR="009E3597" w:rsidRDefault="009E3597">
            <w:pPr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32EB" w14:textId="77777777" w:rsidR="009E3597" w:rsidRDefault="009E3597">
            <w:pPr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4E19" w14:textId="77777777" w:rsidR="009E3597" w:rsidRDefault="009E3597">
            <w:pPr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val="lv-LV"/>
              </w:rPr>
              <w:t>Mērv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7B3" w14:textId="77777777" w:rsidR="009E3597" w:rsidRDefault="009E3597">
            <w:pPr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/>
              </w:rPr>
              <w:t>Daudz.</w:t>
            </w:r>
          </w:p>
        </w:tc>
      </w:tr>
      <w:tr w:rsidR="009E3597" w14:paraId="2B48F31E" w14:textId="77777777" w:rsidTr="009E3597">
        <w:trPr>
          <w:trHeight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9238" w14:textId="77777777" w:rsidR="009E3597" w:rsidRDefault="00A75651">
            <w:pPr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2D0E" w14:textId="77777777" w:rsidR="009E3597" w:rsidRPr="00D46C14" w:rsidRDefault="009E3597">
            <w:pPr>
              <w:rPr>
                <w:rFonts w:cs="Arial"/>
                <w:color w:val="000000"/>
                <w:sz w:val="22"/>
                <w:szCs w:val="22"/>
                <w:lang w:val="lv-LV"/>
              </w:rPr>
            </w:pPr>
            <w:r w:rsidRPr="00D46C14">
              <w:rPr>
                <w:rFonts w:cs="Arial"/>
                <w:sz w:val="22"/>
                <w:szCs w:val="28"/>
                <w:lang w:val="lv-LV"/>
              </w:rPr>
              <w:t>Pārnēsājam</w:t>
            </w:r>
            <w:r w:rsidR="0033290B" w:rsidRPr="00D46C14">
              <w:rPr>
                <w:rFonts w:cs="Arial"/>
                <w:sz w:val="22"/>
                <w:szCs w:val="28"/>
                <w:lang w:val="lv-LV"/>
              </w:rPr>
              <w:t>ais</w:t>
            </w:r>
            <w:r w:rsidRPr="00D46C14">
              <w:rPr>
                <w:rFonts w:cs="Arial"/>
                <w:sz w:val="22"/>
                <w:szCs w:val="28"/>
                <w:lang w:val="lv-LV"/>
              </w:rPr>
              <w:t xml:space="preserve"> </w:t>
            </w:r>
            <w:r w:rsidR="009C64F2" w:rsidRPr="00D46C14">
              <w:rPr>
                <w:rFonts w:cs="Arial"/>
                <w:sz w:val="22"/>
                <w:szCs w:val="28"/>
                <w:lang w:val="lv-LV"/>
              </w:rPr>
              <w:t xml:space="preserve">zemējums </w:t>
            </w:r>
            <w:r w:rsidRPr="00D46C14">
              <w:rPr>
                <w:rFonts w:cs="Arial"/>
                <w:sz w:val="22"/>
                <w:szCs w:val="28"/>
                <w:lang w:val="lv-LV"/>
              </w:rPr>
              <w:t xml:space="preserve">(elektrificēto dzelzceļu līdzstrāvas un maiņstrāvas kontakttīkla zemēšanai)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738F" w14:textId="3AF81774" w:rsidR="009E3597" w:rsidRDefault="009E3597">
            <w:pPr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/>
              </w:rPr>
              <w:t>gab</w:t>
            </w:r>
            <w:r w:rsidR="00F30B09">
              <w:rPr>
                <w:rFonts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305C" w14:textId="77777777" w:rsidR="009E3597" w:rsidRDefault="009E3597">
            <w:pPr>
              <w:jc w:val="center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cs="Arial"/>
                <w:color w:val="000000"/>
                <w:sz w:val="22"/>
                <w:szCs w:val="22"/>
                <w:lang w:val="lv-LV"/>
              </w:rPr>
              <w:t>10</w:t>
            </w:r>
          </w:p>
        </w:tc>
      </w:tr>
    </w:tbl>
    <w:p w14:paraId="28A39A7F" w14:textId="77777777" w:rsidR="009E3597" w:rsidRDefault="009E3597" w:rsidP="009E3597">
      <w:pPr>
        <w:rPr>
          <w:rFonts w:cs="Arial"/>
          <w:sz w:val="22"/>
          <w:szCs w:val="22"/>
        </w:rPr>
      </w:pPr>
    </w:p>
    <w:p w14:paraId="276AC764" w14:textId="77777777" w:rsidR="009E3597" w:rsidRDefault="009E3597" w:rsidP="00E21745">
      <w:pPr>
        <w:tabs>
          <w:tab w:val="left" w:pos="993"/>
        </w:tabs>
        <w:spacing w:before="0" w:line="240" w:lineRule="auto"/>
        <w:ind w:left="2268"/>
        <w:jc w:val="left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lang w:val="lv-LV"/>
        </w:rPr>
        <w:t>šādā komplektācijā un parametriem:</w:t>
      </w:r>
    </w:p>
    <w:p w14:paraId="46700538" w14:textId="77777777" w:rsidR="00A3464E" w:rsidRDefault="00A3464E" w:rsidP="00A3464E">
      <w:pPr>
        <w:tabs>
          <w:tab w:val="left" w:pos="993"/>
        </w:tabs>
        <w:spacing w:before="0" w:line="240" w:lineRule="auto"/>
        <w:ind w:left="2268"/>
        <w:jc w:val="right"/>
        <w:rPr>
          <w:rFonts w:cs="Arial"/>
          <w:color w:val="000000"/>
          <w:sz w:val="22"/>
          <w:szCs w:val="22"/>
          <w:lang w:val="lv-LV"/>
        </w:rPr>
      </w:pP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19"/>
        <w:gridCol w:w="3260"/>
      </w:tblGrid>
      <w:tr w:rsidR="002E42DF" w:rsidRPr="006E1000" w14:paraId="5C879DCF" w14:textId="77777777" w:rsidTr="002E42DF">
        <w:trPr>
          <w:trHeight w:val="3930"/>
        </w:trPr>
        <w:tc>
          <w:tcPr>
            <w:tcW w:w="5419" w:type="dxa"/>
            <w:shd w:val="clear" w:color="auto" w:fill="FFFFFF"/>
            <w:vAlign w:val="center"/>
          </w:tcPr>
          <w:p w14:paraId="52851088" w14:textId="77777777" w:rsidR="002E42DF" w:rsidRPr="006E1000" w:rsidRDefault="00E21745" w:rsidP="00A3464E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>
              <w:rPr>
                <w:rFonts w:cs="Arial"/>
                <w:sz w:val="22"/>
                <w:szCs w:val="28"/>
                <w:lang w:val="lv-LV"/>
              </w:rPr>
              <w:t>Z</w:t>
            </w:r>
            <w:r w:rsidR="002E42DF" w:rsidRPr="002E42DF">
              <w:rPr>
                <w:rFonts w:cs="Arial"/>
                <w:sz w:val="22"/>
                <w:szCs w:val="28"/>
                <w:lang w:val="lv-LV"/>
              </w:rPr>
              <w:t>īmējums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55D80D6B" w14:textId="2C970298" w:rsidR="002E42DF" w:rsidRPr="006E1000" w:rsidRDefault="00EF192C" w:rsidP="00A3464E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2E42DF">
              <w:rPr>
                <w:rFonts w:ascii="Times New Roman" w:eastAsia="Times New Roman" w:hAnsi="Times New Roman"/>
                <w:noProof/>
                <w:sz w:val="24"/>
                <w:lang w:val="ru-RU" w:eastAsia="lv-LV"/>
              </w:rPr>
              <w:drawing>
                <wp:inline distT="0" distB="0" distL="0" distR="0" wp14:anchorId="52F342D6" wp14:editId="6EF79EE1">
                  <wp:extent cx="1400175" cy="24479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64E" w:rsidRPr="00F30B09" w14:paraId="51D43BD5" w14:textId="77777777" w:rsidTr="00A3464E">
        <w:trPr>
          <w:trHeight w:val="230"/>
        </w:trPr>
        <w:tc>
          <w:tcPr>
            <w:tcW w:w="5419" w:type="dxa"/>
            <w:shd w:val="clear" w:color="auto" w:fill="FFFFFF"/>
            <w:vAlign w:val="center"/>
          </w:tcPr>
          <w:p w14:paraId="59BDE32B" w14:textId="77777777" w:rsidR="00A3464E" w:rsidRPr="006E1000" w:rsidRDefault="00A56B09" w:rsidP="00A3464E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shd w:val="clear" w:color="auto" w:fill="FFFFFF"/>
                <w:lang w:val="lv-LV"/>
              </w:rPr>
            </w:pPr>
            <w:r w:rsidRPr="006E1000">
              <w:rPr>
                <w:rFonts w:cs="Arial"/>
                <w:sz w:val="22"/>
                <w:szCs w:val="28"/>
                <w:lang w:val="lv-LV"/>
              </w:rPr>
              <w:t>Ierīces sastāvdaļas: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4C0C1B5" w14:textId="77777777" w:rsidR="00A3464E" w:rsidRPr="006E1000" w:rsidRDefault="00A56B09" w:rsidP="00A3464E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6E1000">
              <w:rPr>
                <w:rFonts w:cs="Arial"/>
                <w:sz w:val="22"/>
                <w:szCs w:val="28"/>
                <w:lang w:val="lv-LV"/>
              </w:rPr>
              <w:t>stienis, sviras bloķēšanas galviņa, kurpe, zemējuma vads, bloķēšanas atslēga</w:t>
            </w:r>
          </w:p>
        </w:tc>
      </w:tr>
      <w:tr w:rsidR="00A56B09" w:rsidRPr="00F30B09" w14:paraId="47682158" w14:textId="77777777" w:rsidTr="00A3464E">
        <w:trPr>
          <w:trHeight w:val="230"/>
        </w:trPr>
        <w:tc>
          <w:tcPr>
            <w:tcW w:w="5419" w:type="dxa"/>
            <w:shd w:val="clear" w:color="auto" w:fill="FFFFFF"/>
            <w:vAlign w:val="center"/>
          </w:tcPr>
          <w:p w14:paraId="5608369D" w14:textId="77777777" w:rsidR="00A56B09" w:rsidRPr="006E1000" w:rsidRDefault="00A56B09" w:rsidP="00A3464E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 w:rsidRPr="006E1000">
              <w:rPr>
                <w:rFonts w:cs="Arial"/>
                <w:sz w:val="22"/>
                <w:szCs w:val="28"/>
                <w:lang w:val="lv-LV"/>
              </w:rPr>
              <w:t xml:space="preserve">Ierīci pielieto: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142415E1" w14:textId="77777777" w:rsidR="00A56B09" w:rsidRPr="006E1000" w:rsidRDefault="00A56B09" w:rsidP="00A3464E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6E1000">
              <w:rPr>
                <w:rFonts w:cs="Arial"/>
                <w:sz w:val="22"/>
                <w:szCs w:val="28"/>
                <w:lang w:val="lv-LV"/>
              </w:rPr>
              <w:t xml:space="preserve">6800 mm augstumā no sliežu galviņas līmeņa līdz </w:t>
            </w:r>
            <w:proofErr w:type="spellStart"/>
            <w:r w:rsidRPr="006E1000">
              <w:rPr>
                <w:rFonts w:cs="Arial"/>
                <w:sz w:val="22"/>
                <w:szCs w:val="28"/>
                <w:lang w:val="lv-LV"/>
              </w:rPr>
              <w:t>kontaktvadam</w:t>
            </w:r>
            <w:proofErr w:type="spellEnd"/>
          </w:p>
        </w:tc>
      </w:tr>
      <w:tr w:rsidR="006E1000" w:rsidRPr="00F30B09" w14:paraId="61246439" w14:textId="77777777" w:rsidTr="006E1000">
        <w:trPr>
          <w:trHeight w:val="230"/>
        </w:trPr>
        <w:tc>
          <w:tcPr>
            <w:tcW w:w="8679" w:type="dxa"/>
            <w:gridSpan w:val="2"/>
            <w:shd w:val="clear" w:color="auto" w:fill="FFFFFF"/>
            <w:vAlign w:val="center"/>
          </w:tcPr>
          <w:p w14:paraId="00D40730" w14:textId="77777777" w:rsidR="006E1000" w:rsidRPr="006E1000" w:rsidRDefault="006E1000" w:rsidP="006E1000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6E1000">
              <w:rPr>
                <w:rFonts w:cs="Arial"/>
                <w:sz w:val="22"/>
                <w:szCs w:val="22"/>
                <w:lang w:val="lv-LV"/>
              </w:rPr>
              <w:t>Eņģei starp strāvu nesošo un izolējošo daļām jānodrošina to drošs savienojums</w:t>
            </w:r>
          </w:p>
        </w:tc>
      </w:tr>
      <w:tr w:rsidR="006E1000" w:rsidRPr="00F30B09" w14:paraId="60BDB21F" w14:textId="77777777" w:rsidTr="006E1000">
        <w:trPr>
          <w:trHeight w:val="230"/>
        </w:trPr>
        <w:tc>
          <w:tcPr>
            <w:tcW w:w="8679" w:type="dxa"/>
            <w:gridSpan w:val="2"/>
            <w:shd w:val="clear" w:color="auto" w:fill="FFFFFF"/>
            <w:vAlign w:val="center"/>
          </w:tcPr>
          <w:p w14:paraId="4C25C9DB" w14:textId="77777777" w:rsidR="006E1000" w:rsidRPr="006E1000" w:rsidRDefault="006E1000" w:rsidP="006E1000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6E1000">
              <w:rPr>
                <w:rStyle w:val="cf01"/>
                <w:rFonts w:ascii="Arial" w:hAnsi="Arial" w:cs="Arial"/>
                <w:sz w:val="22"/>
                <w:szCs w:val="22"/>
                <w:lang w:val="lv-LV"/>
              </w:rPr>
              <w:t xml:space="preserve">Kurpes </w:t>
            </w:r>
            <w:proofErr w:type="spellStart"/>
            <w:r w:rsidRPr="006E1000">
              <w:rPr>
                <w:rStyle w:val="cf01"/>
                <w:rFonts w:ascii="Arial" w:hAnsi="Arial" w:cs="Arial"/>
                <w:sz w:val="22"/>
                <w:szCs w:val="22"/>
                <w:lang w:val="lv-LV"/>
              </w:rPr>
              <w:t>kabai</w:t>
            </w:r>
            <w:proofErr w:type="spellEnd"/>
            <w:r w:rsidRPr="006E1000">
              <w:rPr>
                <w:rStyle w:val="cf01"/>
                <w:rFonts w:ascii="Arial" w:hAnsi="Arial" w:cs="Arial"/>
                <w:sz w:val="22"/>
                <w:szCs w:val="22"/>
                <w:lang w:val="lv-LV"/>
              </w:rPr>
              <w:t xml:space="preserve"> jābūt izgatavotai pēc </w:t>
            </w:r>
            <w:proofErr w:type="spellStart"/>
            <w:r w:rsidRPr="006E1000">
              <w:rPr>
                <w:rStyle w:val="cf01"/>
                <w:rFonts w:ascii="Arial" w:hAnsi="Arial" w:cs="Arial"/>
                <w:sz w:val="22"/>
                <w:szCs w:val="22"/>
                <w:lang w:val="lv-LV"/>
              </w:rPr>
              <w:t>monolītlējuma</w:t>
            </w:r>
            <w:proofErr w:type="spellEnd"/>
            <w:r w:rsidRPr="006E1000">
              <w:rPr>
                <w:rStyle w:val="cf01"/>
                <w:rFonts w:ascii="Arial" w:hAnsi="Arial" w:cs="Arial"/>
                <w:sz w:val="22"/>
                <w:szCs w:val="22"/>
                <w:lang w:val="lv-LV"/>
              </w:rPr>
              <w:t xml:space="preserve"> metodes, kas ievērojami palielinās tās nodilumizturību</w:t>
            </w:r>
          </w:p>
        </w:tc>
      </w:tr>
      <w:tr w:rsidR="006E1000" w:rsidRPr="00F30B09" w14:paraId="586CDE72" w14:textId="77777777" w:rsidTr="006E1000">
        <w:trPr>
          <w:trHeight w:val="230"/>
        </w:trPr>
        <w:tc>
          <w:tcPr>
            <w:tcW w:w="8679" w:type="dxa"/>
            <w:gridSpan w:val="2"/>
            <w:shd w:val="clear" w:color="auto" w:fill="FFFFFF"/>
            <w:vAlign w:val="center"/>
          </w:tcPr>
          <w:p w14:paraId="686727C0" w14:textId="77777777" w:rsidR="006E1000" w:rsidRPr="006E1000" w:rsidRDefault="006E1000" w:rsidP="006E1000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6E1000">
              <w:rPr>
                <w:rFonts w:cs="Arial"/>
                <w:sz w:val="22"/>
                <w:szCs w:val="22"/>
                <w:lang w:val="lv-LV"/>
              </w:rPr>
              <w:t>Bloķēšanai jāparedz bloķēšanas atslēga, kas atrodas kurpē un tiek atbrīvota tikai piestiprinot to pie sliedes</w:t>
            </w:r>
          </w:p>
        </w:tc>
      </w:tr>
      <w:tr w:rsidR="006E1000" w:rsidRPr="006E1000" w14:paraId="555DB575" w14:textId="77777777" w:rsidTr="006E1000">
        <w:trPr>
          <w:trHeight w:val="230"/>
        </w:trPr>
        <w:tc>
          <w:tcPr>
            <w:tcW w:w="8679" w:type="dxa"/>
            <w:gridSpan w:val="2"/>
            <w:shd w:val="clear" w:color="auto" w:fill="FFFFFF"/>
            <w:vAlign w:val="center"/>
          </w:tcPr>
          <w:p w14:paraId="639E9241" w14:textId="77777777" w:rsidR="006E1000" w:rsidRPr="006E1000" w:rsidRDefault="006E1000" w:rsidP="006E1000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proofErr w:type="spellStart"/>
            <w:r w:rsidRPr="006E1000">
              <w:rPr>
                <w:rFonts w:cs="Arial"/>
                <w:sz w:val="22"/>
                <w:szCs w:val="22"/>
                <w:lang w:val="lv-LV"/>
              </w:rPr>
              <w:t>Atslēgveida</w:t>
            </w:r>
            <w:proofErr w:type="spellEnd"/>
            <w:r w:rsidRPr="006E1000">
              <w:rPr>
                <w:rFonts w:cs="Arial"/>
                <w:sz w:val="22"/>
                <w:szCs w:val="22"/>
                <w:lang w:val="lv-LV"/>
              </w:rPr>
              <w:t xml:space="preserve"> rokturis ir vienīgais elements, ar kuru stieni var salikt darba stāvoklī</w:t>
            </w:r>
          </w:p>
        </w:tc>
      </w:tr>
      <w:tr w:rsidR="00A56B09" w:rsidRPr="000238CD" w14:paraId="1A57A902" w14:textId="77777777" w:rsidTr="00A3464E">
        <w:trPr>
          <w:trHeight w:val="230"/>
        </w:trPr>
        <w:tc>
          <w:tcPr>
            <w:tcW w:w="5419" w:type="dxa"/>
            <w:shd w:val="clear" w:color="auto" w:fill="FFFFFF"/>
            <w:vAlign w:val="center"/>
          </w:tcPr>
          <w:p w14:paraId="07072E49" w14:textId="77777777" w:rsidR="00A56B09" w:rsidRPr="00A3464E" w:rsidRDefault="00A56B09" w:rsidP="00A56B09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shd w:val="clear" w:color="auto" w:fill="FFFFFF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shd w:val="clear" w:color="auto" w:fill="FFFFFF"/>
                <w:lang w:val="lv-LV"/>
              </w:rPr>
              <w:t>Nominālais maiņstrāvas spriegums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98765C2" w14:textId="77777777" w:rsidR="00A56B09" w:rsidRPr="00A3464E" w:rsidRDefault="00A56B09" w:rsidP="00A56B09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 xml:space="preserve">līdz 30 </w:t>
            </w:r>
            <w:proofErr w:type="spellStart"/>
            <w:r w:rsidRPr="00A3464E">
              <w:rPr>
                <w:rFonts w:cs="Arial"/>
                <w:sz w:val="22"/>
                <w:szCs w:val="28"/>
                <w:lang w:val="lv-LV"/>
              </w:rPr>
              <w:t>kV</w:t>
            </w:r>
            <w:proofErr w:type="spellEnd"/>
          </w:p>
        </w:tc>
      </w:tr>
      <w:tr w:rsidR="00A56B09" w:rsidRPr="00082F86" w14:paraId="450E75D0" w14:textId="77777777" w:rsidTr="00A3464E">
        <w:tc>
          <w:tcPr>
            <w:tcW w:w="5419" w:type="dxa"/>
            <w:shd w:val="clear" w:color="auto" w:fill="FFFFFF"/>
            <w:vAlign w:val="center"/>
          </w:tcPr>
          <w:p w14:paraId="2FFB69ED" w14:textId="77777777" w:rsidR="00A56B09" w:rsidRPr="00A3464E" w:rsidRDefault="00A56B09" w:rsidP="00A56B09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shd w:val="clear" w:color="auto" w:fill="FFFFFF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shd w:val="clear" w:color="auto" w:fill="FFFFFF"/>
                <w:lang w:val="lv-LV"/>
              </w:rPr>
              <w:t>Nominālais līdzstrāvas spriegums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5B1B656A" w14:textId="77777777" w:rsidR="00A56B09" w:rsidRPr="00A3464E" w:rsidRDefault="00A56B09" w:rsidP="00A56B09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 xml:space="preserve">līdz 3.3 </w:t>
            </w:r>
            <w:proofErr w:type="spellStart"/>
            <w:r w:rsidRPr="00A3464E">
              <w:rPr>
                <w:rFonts w:cs="Arial"/>
                <w:sz w:val="22"/>
                <w:szCs w:val="28"/>
                <w:lang w:val="lv-LV"/>
              </w:rPr>
              <w:t>kV</w:t>
            </w:r>
            <w:proofErr w:type="spellEnd"/>
          </w:p>
        </w:tc>
      </w:tr>
      <w:tr w:rsidR="00A56B09" w:rsidRPr="00082F86" w14:paraId="35ED4D41" w14:textId="77777777" w:rsidTr="00A3464E">
        <w:tc>
          <w:tcPr>
            <w:tcW w:w="5419" w:type="dxa"/>
            <w:shd w:val="clear" w:color="auto" w:fill="FFFFFF"/>
            <w:vAlign w:val="center"/>
            <w:hideMark/>
          </w:tcPr>
          <w:p w14:paraId="56CA9264" w14:textId="77777777" w:rsidR="00A56B09" w:rsidRPr="00A3464E" w:rsidRDefault="00A56B09" w:rsidP="00A56B09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shd w:val="clear" w:color="auto" w:fill="FFFFFF"/>
                <w:lang w:val="lv-LV"/>
              </w:rPr>
              <w:t>Stieņa fiksatora spiediens</w:t>
            </w:r>
            <w:r w:rsidRPr="00A3464E">
              <w:rPr>
                <w:rFonts w:cs="Arial"/>
                <w:sz w:val="22"/>
                <w:szCs w:val="28"/>
                <w:lang w:val="lv-LV"/>
              </w:rPr>
              <w:t xml:space="preserve"> ne mazāks, N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345EDA66" w14:textId="77777777" w:rsidR="00A56B09" w:rsidRPr="00A3464E" w:rsidRDefault="00A56B09" w:rsidP="00A56B09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68,6 (7)</w:t>
            </w:r>
          </w:p>
        </w:tc>
      </w:tr>
      <w:tr w:rsidR="00A56B09" w:rsidRPr="00F30B09" w14:paraId="3279D777" w14:textId="77777777" w:rsidTr="00A3464E">
        <w:trPr>
          <w:trHeight w:val="810"/>
        </w:trPr>
        <w:tc>
          <w:tcPr>
            <w:tcW w:w="5419" w:type="dxa"/>
            <w:shd w:val="clear" w:color="auto" w:fill="FFFFFF"/>
            <w:vAlign w:val="center"/>
            <w:hideMark/>
          </w:tcPr>
          <w:p w14:paraId="6BB9740D" w14:textId="77777777" w:rsidR="00A56B09" w:rsidRPr="00A3464E" w:rsidRDefault="00A56B09" w:rsidP="00A56B09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Vada tips, uz kura stienis tiek piekārts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44A614D4" w14:textId="77777777" w:rsidR="00A56B09" w:rsidRPr="00A56B09" w:rsidRDefault="00A56B09" w:rsidP="00A56B09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MF-85, MF-100, kā arī tiek uzstādīts uz kontakttīkla nesošajām metāla konstrukcijām</w:t>
            </w:r>
            <w:r>
              <w:rPr>
                <w:rFonts w:cs="Arial"/>
                <w:sz w:val="22"/>
                <w:szCs w:val="28"/>
                <w:lang w:val="lv-LV"/>
              </w:rPr>
              <w:t xml:space="preserve"> (</w:t>
            </w:r>
            <w:r w:rsidRPr="00A56B09">
              <w:rPr>
                <w:rFonts w:cs="Arial"/>
                <w:sz w:val="22"/>
                <w:szCs w:val="28"/>
                <w:lang w:val="lv-LV"/>
              </w:rPr>
              <w:t xml:space="preserve">stūreņiem, </w:t>
            </w:r>
            <w:proofErr w:type="spellStart"/>
            <w:r w:rsidRPr="00A56B09">
              <w:rPr>
                <w:rFonts w:cs="Arial"/>
                <w:sz w:val="22"/>
                <w:szCs w:val="28"/>
                <w:lang w:val="lv-LV"/>
              </w:rPr>
              <w:t>papildfiksatoriem</w:t>
            </w:r>
            <w:proofErr w:type="spellEnd"/>
            <w:r w:rsidRPr="00A56B09">
              <w:rPr>
                <w:rFonts w:cs="Arial"/>
                <w:sz w:val="22"/>
                <w:szCs w:val="28"/>
                <w:lang w:val="lv-LV"/>
              </w:rPr>
              <w:t>, caurulēm un tml</w:t>
            </w:r>
            <w:r>
              <w:rPr>
                <w:rFonts w:cs="Arial"/>
                <w:sz w:val="22"/>
                <w:szCs w:val="28"/>
                <w:lang w:val="lv-LV"/>
              </w:rPr>
              <w:t>.)</w:t>
            </w:r>
          </w:p>
        </w:tc>
      </w:tr>
      <w:tr w:rsidR="00A56B09" w:rsidRPr="00082F86" w14:paraId="54FB230E" w14:textId="77777777" w:rsidTr="00A3464E">
        <w:tc>
          <w:tcPr>
            <w:tcW w:w="5419" w:type="dxa"/>
            <w:shd w:val="clear" w:color="auto" w:fill="FFFFFF"/>
            <w:vAlign w:val="center"/>
            <w:hideMark/>
          </w:tcPr>
          <w:p w14:paraId="074BD0E4" w14:textId="77777777" w:rsidR="00A56B09" w:rsidRPr="00A3464E" w:rsidRDefault="00A56B09" w:rsidP="00A56B09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Sliedes tips, uz kura tiek uzstādīta kurpe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2997A72" w14:textId="77777777" w:rsidR="00A56B09" w:rsidRPr="00A3464E" w:rsidRDefault="00A56B09" w:rsidP="00A56B09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Р-50, Р-65, Р-75</w:t>
            </w:r>
          </w:p>
        </w:tc>
      </w:tr>
      <w:tr w:rsidR="00A56B09" w:rsidRPr="000238CD" w14:paraId="70F38073" w14:textId="77777777" w:rsidTr="00A3464E">
        <w:tc>
          <w:tcPr>
            <w:tcW w:w="5419" w:type="dxa"/>
            <w:shd w:val="clear" w:color="auto" w:fill="FFFFFF"/>
            <w:vAlign w:val="center"/>
          </w:tcPr>
          <w:p w14:paraId="417CC068" w14:textId="77777777" w:rsidR="00A56B09" w:rsidRPr="00A3464E" w:rsidRDefault="00A56B09" w:rsidP="00A56B09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lastRenderedPageBreak/>
              <w:t>Roktura garums ar izolējošo daļu, ne mazāks, mm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9EE2AF9" w14:textId="77777777" w:rsidR="00A56B09" w:rsidRPr="00A3464E" w:rsidRDefault="00A56B09" w:rsidP="00A56B09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2500</w:t>
            </w:r>
          </w:p>
        </w:tc>
      </w:tr>
      <w:tr w:rsidR="00A56B09" w:rsidRPr="00082F86" w14:paraId="0160DF81" w14:textId="77777777" w:rsidTr="00A3464E">
        <w:tc>
          <w:tcPr>
            <w:tcW w:w="5419" w:type="dxa"/>
            <w:shd w:val="clear" w:color="auto" w:fill="FFFFFF"/>
            <w:vAlign w:val="center"/>
          </w:tcPr>
          <w:p w14:paraId="4893AE7E" w14:textId="77777777" w:rsidR="00A56B09" w:rsidRPr="00A3464E" w:rsidRDefault="00A56B09" w:rsidP="00A56B09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Metāla saišu garums, mm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499F535" w14:textId="77777777" w:rsidR="00A56B09" w:rsidRPr="00A3464E" w:rsidRDefault="00A56B09" w:rsidP="00A56B09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3000</w:t>
            </w:r>
          </w:p>
        </w:tc>
      </w:tr>
      <w:tr w:rsidR="00A56B09" w:rsidRPr="00082F86" w14:paraId="2A812820" w14:textId="77777777" w:rsidTr="00A3464E">
        <w:tc>
          <w:tcPr>
            <w:tcW w:w="5419" w:type="dxa"/>
            <w:shd w:val="clear" w:color="auto" w:fill="FFFFFF"/>
            <w:vAlign w:val="center"/>
            <w:hideMark/>
          </w:tcPr>
          <w:p w14:paraId="7C6B04E4" w14:textId="77777777" w:rsidR="00A56B09" w:rsidRPr="00A3464E" w:rsidRDefault="00A56B09" w:rsidP="00A56B09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Pārejas kontakta kurpe-sliede</w:t>
            </w:r>
            <w:r w:rsidRPr="00A3464E">
              <w:rPr>
                <w:rFonts w:cs="Arial"/>
                <w:strike/>
                <w:sz w:val="22"/>
                <w:szCs w:val="28"/>
                <w:lang w:val="lv-LV"/>
              </w:rPr>
              <w:t>s</w:t>
            </w:r>
            <w:r w:rsidRPr="00A3464E">
              <w:rPr>
                <w:rFonts w:cs="Arial"/>
                <w:sz w:val="22"/>
                <w:szCs w:val="28"/>
                <w:lang w:val="lv-LV"/>
              </w:rPr>
              <w:t xml:space="preserve"> pretestība, Om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30A7A567" w14:textId="77777777" w:rsidR="00A56B09" w:rsidRPr="00A3464E" w:rsidRDefault="00A56B09" w:rsidP="00A56B09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0,0012...0,05</w:t>
            </w:r>
          </w:p>
        </w:tc>
      </w:tr>
      <w:tr w:rsidR="006E1000" w:rsidRPr="00E022BE" w14:paraId="1E791DD2" w14:textId="77777777">
        <w:tc>
          <w:tcPr>
            <w:tcW w:w="5419" w:type="dxa"/>
            <w:shd w:val="clear" w:color="auto" w:fill="FFFFFF"/>
            <w:vAlign w:val="center"/>
            <w:hideMark/>
          </w:tcPr>
          <w:p w14:paraId="37ED26F2" w14:textId="77777777" w:rsidR="006E1000" w:rsidRPr="00A3464E" w:rsidRDefault="006E1000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Svars, ne vairāk kā, kg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1FFBEB28" w14:textId="77777777" w:rsidR="006E1000" w:rsidRPr="00A3464E" w:rsidRDefault="006E1000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12-13</w:t>
            </w:r>
          </w:p>
        </w:tc>
      </w:tr>
      <w:tr w:rsidR="006E1000" w:rsidRPr="00E022BE" w14:paraId="5473B350" w14:textId="77777777">
        <w:tc>
          <w:tcPr>
            <w:tcW w:w="5419" w:type="dxa"/>
            <w:shd w:val="clear" w:color="auto" w:fill="FFFFFF"/>
            <w:vAlign w:val="center"/>
          </w:tcPr>
          <w:p w14:paraId="2779D549" w14:textId="77777777" w:rsidR="006E1000" w:rsidRPr="00A3464E" w:rsidRDefault="006E1000" w:rsidP="006E1000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 xml:space="preserve">Termiskā strāva 3 sekunžu laikā, </w:t>
            </w:r>
            <w:proofErr w:type="spellStart"/>
            <w:r w:rsidRPr="00A3464E">
              <w:rPr>
                <w:rFonts w:cs="Arial"/>
                <w:sz w:val="22"/>
                <w:szCs w:val="28"/>
                <w:lang w:val="lv-LV"/>
              </w:rPr>
              <w:t>kA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14:paraId="07F81CC0" w14:textId="77777777" w:rsidR="006E1000" w:rsidRPr="00A3464E" w:rsidRDefault="006E1000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7.2</w:t>
            </w:r>
          </w:p>
        </w:tc>
      </w:tr>
      <w:tr w:rsidR="006E1000" w:rsidRPr="00E022BE" w14:paraId="285DABEE" w14:textId="77777777">
        <w:tc>
          <w:tcPr>
            <w:tcW w:w="5419" w:type="dxa"/>
            <w:shd w:val="clear" w:color="auto" w:fill="FFFFFF"/>
            <w:vAlign w:val="center"/>
          </w:tcPr>
          <w:p w14:paraId="75B2DB6D" w14:textId="77777777" w:rsidR="006E1000" w:rsidRPr="00A3464E" w:rsidRDefault="006E1000" w:rsidP="006E1000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 xml:space="preserve">Dinamiskā strāva, </w:t>
            </w:r>
            <w:proofErr w:type="spellStart"/>
            <w:r w:rsidRPr="00A3464E">
              <w:rPr>
                <w:rFonts w:cs="Arial"/>
                <w:sz w:val="22"/>
                <w:szCs w:val="28"/>
                <w:lang w:val="lv-LV"/>
              </w:rPr>
              <w:t>kA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14:paraId="6998DCDB" w14:textId="77777777" w:rsidR="006E1000" w:rsidRPr="00A3464E" w:rsidRDefault="006E1000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3464E">
              <w:rPr>
                <w:rFonts w:cs="Arial"/>
                <w:sz w:val="22"/>
                <w:szCs w:val="28"/>
                <w:lang w:val="lv-LV"/>
              </w:rPr>
              <w:t>44.25</w:t>
            </w:r>
          </w:p>
        </w:tc>
      </w:tr>
      <w:tr w:rsidR="006E1000" w:rsidRPr="00A56B09" w14:paraId="1A8E1001" w14:textId="77777777" w:rsidTr="006E1000">
        <w:tc>
          <w:tcPr>
            <w:tcW w:w="8679" w:type="dxa"/>
            <w:gridSpan w:val="2"/>
            <w:shd w:val="clear" w:color="auto" w:fill="FFFFFF"/>
            <w:vAlign w:val="center"/>
          </w:tcPr>
          <w:p w14:paraId="2C99924B" w14:textId="77777777" w:rsidR="006E1000" w:rsidRPr="006E1000" w:rsidRDefault="006E1000" w:rsidP="006E1000">
            <w:pPr>
              <w:spacing w:before="0" w:line="240" w:lineRule="auto"/>
              <w:jc w:val="left"/>
              <w:rPr>
                <w:rFonts w:cs="Arial"/>
                <w:b/>
                <w:bCs/>
                <w:sz w:val="22"/>
                <w:szCs w:val="22"/>
                <w:lang w:val="lv-LV"/>
              </w:rPr>
            </w:pPr>
            <w:r w:rsidRPr="006E1000">
              <w:rPr>
                <w:rFonts w:cs="Arial"/>
                <w:b/>
                <w:bCs/>
                <w:sz w:val="22"/>
                <w:szCs w:val="22"/>
                <w:lang w:val="lv-LV"/>
              </w:rPr>
              <w:t>Zemējuma vads</w:t>
            </w:r>
            <w:r>
              <w:rPr>
                <w:rFonts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6E1000">
              <w:rPr>
                <w:rFonts w:cs="Arial"/>
                <w:b/>
                <w:bCs/>
                <w:sz w:val="22"/>
                <w:szCs w:val="22"/>
                <w:lang w:val="lv-LV"/>
              </w:rPr>
              <w:t>kas savieno stieni ar kurpi</w:t>
            </w:r>
            <w:r>
              <w:rPr>
                <w:rFonts w:cs="Arial"/>
                <w:b/>
                <w:bCs/>
                <w:sz w:val="22"/>
                <w:szCs w:val="22"/>
                <w:lang w:val="lv-LV"/>
              </w:rPr>
              <w:t>:</w:t>
            </w:r>
            <w:r w:rsidRPr="00A56B09">
              <w:rPr>
                <w:rFonts w:cs="Arial"/>
                <w:sz w:val="22"/>
                <w:szCs w:val="22"/>
                <w:lang w:val="lv-LV"/>
              </w:rPr>
              <w:t xml:space="preserve"> </w:t>
            </w:r>
          </w:p>
        </w:tc>
      </w:tr>
      <w:tr w:rsidR="006E1000" w:rsidRPr="00A56B09" w14:paraId="41F7A2CD" w14:textId="77777777" w:rsidTr="00A3464E">
        <w:tc>
          <w:tcPr>
            <w:tcW w:w="5419" w:type="dxa"/>
            <w:shd w:val="clear" w:color="auto" w:fill="FFFFFF"/>
            <w:vAlign w:val="center"/>
          </w:tcPr>
          <w:p w14:paraId="5708B826" w14:textId="77777777" w:rsidR="006E1000" w:rsidRPr="00A56B09" w:rsidRDefault="006E1000" w:rsidP="00A56B09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>
              <w:rPr>
                <w:rFonts w:cs="Arial"/>
                <w:sz w:val="22"/>
                <w:szCs w:val="22"/>
                <w:lang w:val="lv-LV"/>
              </w:rPr>
              <w:t>Materiāls: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48D7614" w14:textId="77777777" w:rsidR="006E1000" w:rsidRPr="00A56B09" w:rsidRDefault="006E1000" w:rsidP="00A56B09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  <w:r w:rsidRPr="00A56B09">
              <w:rPr>
                <w:rFonts w:cs="Arial"/>
                <w:sz w:val="22"/>
                <w:szCs w:val="22"/>
                <w:lang w:val="lv-LV"/>
              </w:rPr>
              <w:t>no savītas vara stieples caurspīdīgā ultravioletas izturīgā plastmasas apvalkā</w:t>
            </w:r>
          </w:p>
        </w:tc>
      </w:tr>
      <w:tr w:rsidR="00A56B09" w:rsidRPr="00A56B09" w14:paraId="5889002D" w14:textId="77777777" w:rsidTr="00A3464E">
        <w:tc>
          <w:tcPr>
            <w:tcW w:w="5419" w:type="dxa"/>
            <w:shd w:val="clear" w:color="auto" w:fill="FFFFFF"/>
            <w:vAlign w:val="center"/>
            <w:hideMark/>
          </w:tcPr>
          <w:p w14:paraId="542D5B87" w14:textId="77777777" w:rsidR="00A56B09" w:rsidRPr="00A56B09" w:rsidRDefault="006E1000" w:rsidP="00A56B09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>
              <w:rPr>
                <w:sz w:val="22"/>
                <w:szCs w:val="28"/>
                <w:lang w:val="lv-LV"/>
              </w:rPr>
              <w:t>V</w:t>
            </w:r>
            <w:r w:rsidRPr="00A56B09">
              <w:rPr>
                <w:sz w:val="22"/>
                <w:szCs w:val="28"/>
                <w:lang w:val="lv-LV"/>
              </w:rPr>
              <w:t>ada</w:t>
            </w:r>
            <w:r w:rsidR="00A56B09" w:rsidRPr="00A56B09">
              <w:rPr>
                <w:rFonts w:cs="Arial"/>
                <w:sz w:val="22"/>
                <w:szCs w:val="22"/>
                <w:lang w:val="lv-LV"/>
              </w:rPr>
              <w:t xml:space="preserve"> šķērsgriezums, </w:t>
            </w:r>
            <w:r w:rsidRPr="00A56B09">
              <w:rPr>
                <w:rFonts w:cs="Arial"/>
                <w:sz w:val="22"/>
                <w:szCs w:val="22"/>
                <w:lang w:val="lv-LV"/>
              </w:rPr>
              <w:t>mm²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6B1D27B3" w14:textId="77777777" w:rsidR="00A56B09" w:rsidRPr="00A56B09" w:rsidRDefault="00A56B09" w:rsidP="00A56B09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  <w:r w:rsidRPr="00A56B09">
              <w:rPr>
                <w:rFonts w:cs="Arial"/>
                <w:sz w:val="22"/>
                <w:szCs w:val="22"/>
                <w:lang w:val="lv-LV"/>
              </w:rPr>
              <w:t xml:space="preserve">50 </w:t>
            </w:r>
          </w:p>
        </w:tc>
      </w:tr>
      <w:tr w:rsidR="00A56B09" w:rsidRPr="00A56B09" w14:paraId="2A1FD9EB" w14:textId="77777777">
        <w:tc>
          <w:tcPr>
            <w:tcW w:w="5419" w:type="dxa"/>
            <w:shd w:val="clear" w:color="auto" w:fill="FFFFFF"/>
            <w:hideMark/>
          </w:tcPr>
          <w:p w14:paraId="1AD8ABD2" w14:textId="77777777" w:rsidR="00A56B09" w:rsidRPr="00A56B09" w:rsidRDefault="00A56B09" w:rsidP="00A56B09">
            <w:pPr>
              <w:spacing w:before="0" w:line="240" w:lineRule="auto"/>
              <w:jc w:val="left"/>
              <w:rPr>
                <w:rFonts w:cs="Arial"/>
                <w:sz w:val="22"/>
                <w:szCs w:val="28"/>
                <w:lang w:val="lv-LV"/>
              </w:rPr>
            </w:pPr>
            <w:r w:rsidRPr="00A56B09">
              <w:rPr>
                <w:sz w:val="22"/>
                <w:szCs w:val="28"/>
                <w:lang w:val="lv-LV"/>
              </w:rPr>
              <w:t>Zemējuma vada garums, m</w:t>
            </w:r>
          </w:p>
        </w:tc>
        <w:tc>
          <w:tcPr>
            <w:tcW w:w="3260" w:type="dxa"/>
            <w:shd w:val="clear" w:color="auto" w:fill="FFFFFF"/>
            <w:hideMark/>
          </w:tcPr>
          <w:p w14:paraId="0544593B" w14:textId="77777777" w:rsidR="00A56B09" w:rsidRPr="00A56B09" w:rsidRDefault="00A56B09" w:rsidP="00A56B09">
            <w:pPr>
              <w:spacing w:before="0" w:line="240" w:lineRule="auto"/>
              <w:jc w:val="center"/>
              <w:rPr>
                <w:rFonts w:cs="Arial"/>
                <w:sz w:val="22"/>
                <w:szCs w:val="28"/>
                <w:lang w:val="lv-LV"/>
              </w:rPr>
            </w:pPr>
            <w:r w:rsidRPr="00A56B09">
              <w:rPr>
                <w:sz w:val="22"/>
                <w:szCs w:val="28"/>
                <w:lang w:val="lv-LV"/>
              </w:rPr>
              <w:t>10÷12</w:t>
            </w:r>
          </w:p>
        </w:tc>
      </w:tr>
    </w:tbl>
    <w:p w14:paraId="22F7C9AA" w14:textId="77777777" w:rsidR="00646175" w:rsidRDefault="00646175" w:rsidP="00646175">
      <w:pPr>
        <w:spacing w:before="0" w:line="240" w:lineRule="auto"/>
        <w:jc w:val="center"/>
        <w:rPr>
          <w:rFonts w:eastAsia="Times New Roman" w:cs="Arial"/>
          <w:b/>
          <w:bCs/>
          <w:sz w:val="22"/>
          <w:szCs w:val="22"/>
          <w:u w:val="single"/>
          <w:lang w:val="lv-LV"/>
        </w:rPr>
      </w:pPr>
    </w:p>
    <w:p w14:paraId="17004891" w14:textId="77777777" w:rsidR="00646175" w:rsidRDefault="00646175" w:rsidP="00646175">
      <w:pPr>
        <w:spacing w:before="0" w:line="240" w:lineRule="auto"/>
        <w:jc w:val="center"/>
        <w:rPr>
          <w:rFonts w:eastAsia="Times New Roman" w:cs="Arial"/>
          <w:b/>
          <w:bCs/>
          <w:sz w:val="22"/>
          <w:szCs w:val="22"/>
          <w:u w:val="single"/>
          <w:lang w:val="lv-LV"/>
        </w:rPr>
      </w:pPr>
    </w:p>
    <w:p w14:paraId="00EC92EF" w14:textId="77777777" w:rsidR="00646175" w:rsidRDefault="00646175" w:rsidP="00646175">
      <w:pPr>
        <w:spacing w:before="0" w:line="240" w:lineRule="auto"/>
        <w:jc w:val="center"/>
        <w:rPr>
          <w:rFonts w:eastAsia="Times New Roman" w:cs="Arial"/>
          <w:b/>
          <w:bCs/>
          <w:sz w:val="22"/>
          <w:szCs w:val="22"/>
          <w:u w:val="single"/>
          <w:lang w:val="lv-LV"/>
        </w:rPr>
      </w:pPr>
    </w:p>
    <w:p w14:paraId="0ECD8D67" w14:textId="77777777" w:rsidR="00646175" w:rsidRDefault="00646175" w:rsidP="00646175">
      <w:pPr>
        <w:spacing w:before="0" w:line="240" w:lineRule="auto"/>
        <w:jc w:val="center"/>
        <w:rPr>
          <w:rFonts w:eastAsia="Times New Roman" w:cs="Arial"/>
          <w:b/>
          <w:bCs/>
          <w:sz w:val="22"/>
          <w:szCs w:val="22"/>
          <w:u w:val="single"/>
          <w:lang w:val="lv-LV"/>
        </w:rPr>
      </w:pPr>
    </w:p>
    <w:p w14:paraId="7EB67332" w14:textId="77777777" w:rsidR="00646175" w:rsidRPr="00646175" w:rsidRDefault="00646175" w:rsidP="00646175">
      <w:pPr>
        <w:spacing w:before="0" w:line="240" w:lineRule="auto"/>
        <w:jc w:val="center"/>
        <w:rPr>
          <w:rFonts w:eastAsia="Times New Roman" w:cs="Arial"/>
          <w:b/>
          <w:bCs/>
          <w:sz w:val="22"/>
          <w:szCs w:val="22"/>
          <w:u w:val="single"/>
          <w:lang w:val="lv-LV"/>
        </w:rPr>
      </w:pPr>
      <w:r w:rsidRPr="00646175">
        <w:rPr>
          <w:rFonts w:eastAsia="Times New Roman" w:cs="Arial"/>
          <w:b/>
          <w:bCs/>
          <w:sz w:val="22"/>
          <w:szCs w:val="22"/>
          <w:u w:val="single"/>
          <w:lang w:val="lv-LV"/>
        </w:rPr>
        <w:t>Piegādes vieta:</w:t>
      </w:r>
    </w:p>
    <w:p w14:paraId="386E3525" w14:textId="77777777" w:rsidR="00646175" w:rsidRPr="00646175" w:rsidRDefault="00646175" w:rsidP="00646175">
      <w:pPr>
        <w:spacing w:before="0" w:line="240" w:lineRule="auto"/>
        <w:jc w:val="center"/>
        <w:rPr>
          <w:rFonts w:eastAsia="Times New Roman" w:cs="Arial"/>
          <w:b/>
          <w:bCs/>
          <w:sz w:val="22"/>
          <w:szCs w:val="22"/>
          <w:u w:val="single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663"/>
      </w:tblGrid>
      <w:tr w:rsidR="00646175" w:rsidRPr="00F30B09" w14:paraId="465FD160" w14:textId="77777777">
        <w:trPr>
          <w:trHeight w:val="703"/>
        </w:trPr>
        <w:tc>
          <w:tcPr>
            <w:tcW w:w="3261" w:type="dxa"/>
            <w:shd w:val="clear" w:color="auto" w:fill="auto"/>
          </w:tcPr>
          <w:p w14:paraId="76F9A4EE" w14:textId="77777777" w:rsidR="00646175" w:rsidRPr="00646175" w:rsidRDefault="0064617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2"/>
                <w:szCs w:val="22"/>
                <w:lang w:val="lv-LV"/>
              </w:rPr>
            </w:pPr>
            <w:r w:rsidRPr="00646175">
              <w:rPr>
                <w:rFonts w:eastAsia="Times New Roman" w:cs="Arial"/>
                <w:color w:val="000000"/>
                <w:sz w:val="22"/>
                <w:szCs w:val="22"/>
                <w:lang w:val="lv-LV"/>
              </w:rPr>
              <w:t>Rīgas reģionālais centrs</w:t>
            </w:r>
            <w:r w:rsidRPr="00646175">
              <w:rPr>
                <w:rFonts w:eastAsia="Times New Roman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62392C27" w14:textId="77777777" w:rsidR="00646175" w:rsidRPr="00646175" w:rsidRDefault="00646175">
            <w:pPr>
              <w:spacing w:before="0" w:line="240" w:lineRule="auto"/>
              <w:rPr>
                <w:rFonts w:eastAsia="Times New Roman" w:cs="Arial"/>
                <w:sz w:val="22"/>
                <w:szCs w:val="22"/>
                <w:lang w:val="lv-LV"/>
              </w:rPr>
            </w:pPr>
            <w:r w:rsidRPr="00646175">
              <w:rPr>
                <w:rFonts w:eastAsia="Times New Roman" w:cs="Arial"/>
                <w:sz w:val="22"/>
                <w:szCs w:val="22"/>
                <w:lang w:val="lv-LV"/>
              </w:rPr>
              <w:t>VAS “Latvijas dzelzceļš” Elektrotehniskās pārvaldes Rīgas reģionālais centrs, Krūzes iela 47A, Rīgā</w:t>
            </w:r>
          </w:p>
        </w:tc>
      </w:tr>
    </w:tbl>
    <w:p w14:paraId="64F0175B" w14:textId="77777777" w:rsidR="009E3597" w:rsidRDefault="009E3597" w:rsidP="009E3597">
      <w:pPr>
        <w:rPr>
          <w:rFonts w:cs="Arial"/>
          <w:sz w:val="22"/>
          <w:szCs w:val="22"/>
          <w:lang w:val="lv-LV"/>
        </w:rPr>
      </w:pPr>
    </w:p>
    <w:p w14:paraId="69BCE2D6" w14:textId="77777777" w:rsidR="009E3597" w:rsidRDefault="009E3597" w:rsidP="009E3597">
      <w:pPr>
        <w:rPr>
          <w:rFonts w:cs="Arial"/>
          <w:sz w:val="22"/>
          <w:szCs w:val="22"/>
          <w:lang w:val="lv-LV"/>
        </w:rPr>
      </w:pPr>
    </w:p>
    <w:p w14:paraId="0E571159" w14:textId="77777777" w:rsidR="009E3597" w:rsidRPr="00F30B09" w:rsidRDefault="009E3597" w:rsidP="009E3597">
      <w:pPr>
        <w:rPr>
          <w:rFonts w:cs="Arial"/>
          <w:sz w:val="22"/>
          <w:szCs w:val="22"/>
          <w:lang w:val="lv-LV"/>
        </w:rPr>
      </w:pPr>
    </w:p>
    <w:p w14:paraId="3D41427F" w14:textId="77777777" w:rsidR="00A3464E" w:rsidRPr="00003FA6" w:rsidRDefault="00A3464E" w:rsidP="00A3464E">
      <w:pPr>
        <w:tabs>
          <w:tab w:val="left" w:pos="993"/>
        </w:tabs>
        <w:spacing w:before="0" w:line="240" w:lineRule="auto"/>
        <w:ind w:left="2268"/>
        <w:jc w:val="right"/>
        <w:rPr>
          <w:rFonts w:cs="Arial"/>
          <w:color w:val="000000"/>
          <w:sz w:val="22"/>
          <w:szCs w:val="22"/>
          <w:lang w:val="lv-LV"/>
        </w:rPr>
      </w:pPr>
    </w:p>
    <w:sectPr w:rsidR="00A3464E" w:rsidRPr="00003FA6" w:rsidSect="00E10E77">
      <w:pgSz w:w="11900" w:h="16840"/>
      <w:pgMar w:top="1134" w:right="1134" w:bottom="851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E25D" w14:textId="77777777" w:rsidR="00A673E4" w:rsidRDefault="00A673E4" w:rsidP="001F7D81">
      <w:pPr>
        <w:spacing w:before="0" w:line="240" w:lineRule="auto"/>
      </w:pPr>
      <w:r>
        <w:separator/>
      </w:r>
    </w:p>
  </w:endnote>
  <w:endnote w:type="continuationSeparator" w:id="0">
    <w:p w14:paraId="457C7FF4" w14:textId="77777777" w:rsidR="00A673E4" w:rsidRDefault="00A673E4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4252" w14:textId="77777777" w:rsidR="00A673E4" w:rsidRDefault="00A673E4" w:rsidP="001F7D81">
      <w:pPr>
        <w:spacing w:before="0" w:line="240" w:lineRule="auto"/>
      </w:pPr>
      <w:r>
        <w:separator/>
      </w:r>
    </w:p>
  </w:footnote>
  <w:footnote w:type="continuationSeparator" w:id="0">
    <w:p w14:paraId="75F8F46F" w14:textId="77777777" w:rsidR="00A673E4" w:rsidRDefault="00A673E4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74A"/>
    <w:multiLevelType w:val="hybridMultilevel"/>
    <w:tmpl w:val="3EEAF986"/>
    <w:lvl w:ilvl="0" w:tplc="C49652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61B9"/>
    <w:multiLevelType w:val="hybridMultilevel"/>
    <w:tmpl w:val="CBF8A454"/>
    <w:lvl w:ilvl="0" w:tplc="B5786AC0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444F73"/>
    <w:multiLevelType w:val="multilevel"/>
    <w:tmpl w:val="407C62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CA0BC5"/>
    <w:multiLevelType w:val="hybridMultilevel"/>
    <w:tmpl w:val="972E292A"/>
    <w:lvl w:ilvl="0" w:tplc="565EECF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930"/>
    <w:multiLevelType w:val="hybridMultilevel"/>
    <w:tmpl w:val="95883072"/>
    <w:lvl w:ilvl="0" w:tplc="C19C31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401A0"/>
    <w:multiLevelType w:val="hybridMultilevel"/>
    <w:tmpl w:val="CC28AB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01935"/>
    <w:multiLevelType w:val="hybridMultilevel"/>
    <w:tmpl w:val="914C922C"/>
    <w:lvl w:ilvl="0" w:tplc="E9CAAEB2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36685799">
    <w:abstractNumId w:val="7"/>
  </w:num>
  <w:num w:numId="2" w16cid:durableId="308170567">
    <w:abstractNumId w:val="1"/>
  </w:num>
  <w:num w:numId="3" w16cid:durableId="199705706">
    <w:abstractNumId w:val="4"/>
  </w:num>
  <w:num w:numId="4" w16cid:durableId="1515607788">
    <w:abstractNumId w:val="5"/>
  </w:num>
  <w:num w:numId="5" w16cid:durableId="1617177613">
    <w:abstractNumId w:val="2"/>
  </w:num>
  <w:num w:numId="6" w16cid:durableId="995377083">
    <w:abstractNumId w:val="6"/>
  </w:num>
  <w:num w:numId="7" w16cid:durableId="458844534">
    <w:abstractNumId w:val="3"/>
  </w:num>
  <w:num w:numId="8" w16cid:durableId="81488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03FA6"/>
    <w:rsid w:val="00006492"/>
    <w:rsid w:val="00007F53"/>
    <w:rsid w:val="00022973"/>
    <w:rsid w:val="00024E2C"/>
    <w:rsid w:val="000332BF"/>
    <w:rsid w:val="00035077"/>
    <w:rsid w:val="000449C1"/>
    <w:rsid w:val="00052A57"/>
    <w:rsid w:val="00052C3E"/>
    <w:rsid w:val="000573A2"/>
    <w:rsid w:val="00071C11"/>
    <w:rsid w:val="00090A3E"/>
    <w:rsid w:val="00090F16"/>
    <w:rsid w:val="00096550"/>
    <w:rsid w:val="000B08A7"/>
    <w:rsid w:val="000B142B"/>
    <w:rsid w:val="000B1897"/>
    <w:rsid w:val="000B1AB2"/>
    <w:rsid w:val="000B66C2"/>
    <w:rsid w:val="000C0B51"/>
    <w:rsid w:val="000C7333"/>
    <w:rsid w:val="000E4D36"/>
    <w:rsid w:val="000E726B"/>
    <w:rsid w:val="000F0A6B"/>
    <w:rsid w:val="000F40C0"/>
    <w:rsid w:val="001127B1"/>
    <w:rsid w:val="001239BD"/>
    <w:rsid w:val="0012492A"/>
    <w:rsid w:val="00124F16"/>
    <w:rsid w:val="00125808"/>
    <w:rsid w:val="00152D79"/>
    <w:rsid w:val="00155D9A"/>
    <w:rsid w:val="001663C0"/>
    <w:rsid w:val="0016703C"/>
    <w:rsid w:val="00171C24"/>
    <w:rsid w:val="00176C94"/>
    <w:rsid w:val="0017738E"/>
    <w:rsid w:val="001775D7"/>
    <w:rsid w:val="00177BD5"/>
    <w:rsid w:val="001823A0"/>
    <w:rsid w:val="00191C44"/>
    <w:rsid w:val="0019564B"/>
    <w:rsid w:val="00197CF5"/>
    <w:rsid w:val="001A0575"/>
    <w:rsid w:val="001A2333"/>
    <w:rsid w:val="001B0FC8"/>
    <w:rsid w:val="001C18FE"/>
    <w:rsid w:val="001C6518"/>
    <w:rsid w:val="001C7DF3"/>
    <w:rsid w:val="001D24C7"/>
    <w:rsid w:val="001D44F3"/>
    <w:rsid w:val="001E1374"/>
    <w:rsid w:val="001E3CB6"/>
    <w:rsid w:val="001E56D4"/>
    <w:rsid w:val="001F408F"/>
    <w:rsid w:val="001F4A5B"/>
    <w:rsid w:val="001F7D81"/>
    <w:rsid w:val="00202505"/>
    <w:rsid w:val="00207B7B"/>
    <w:rsid w:val="002114E7"/>
    <w:rsid w:val="002158C4"/>
    <w:rsid w:val="002162F4"/>
    <w:rsid w:val="002231C3"/>
    <w:rsid w:val="00225F18"/>
    <w:rsid w:val="002266C9"/>
    <w:rsid w:val="00227CEF"/>
    <w:rsid w:val="002365B6"/>
    <w:rsid w:val="00241D48"/>
    <w:rsid w:val="00243394"/>
    <w:rsid w:val="002471C1"/>
    <w:rsid w:val="00251F7A"/>
    <w:rsid w:val="00267F5D"/>
    <w:rsid w:val="002710B8"/>
    <w:rsid w:val="002729FD"/>
    <w:rsid w:val="002A2988"/>
    <w:rsid w:val="002A3F69"/>
    <w:rsid w:val="002A703E"/>
    <w:rsid w:val="002B069C"/>
    <w:rsid w:val="002B1E0E"/>
    <w:rsid w:val="002C1E35"/>
    <w:rsid w:val="002D202B"/>
    <w:rsid w:val="002D5BC9"/>
    <w:rsid w:val="002D730B"/>
    <w:rsid w:val="002D78FC"/>
    <w:rsid w:val="002D7BEE"/>
    <w:rsid w:val="002E10F5"/>
    <w:rsid w:val="002E42DF"/>
    <w:rsid w:val="002E626D"/>
    <w:rsid w:val="002F2E70"/>
    <w:rsid w:val="002F4105"/>
    <w:rsid w:val="002F652A"/>
    <w:rsid w:val="00301876"/>
    <w:rsid w:val="003024E7"/>
    <w:rsid w:val="0030252A"/>
    <w:rsid w:val="0030526B"/>
    <w:rsid w:val="0030732B"/>
    <w:rsid w:val="00311C67"/>
    <w:rsid w:val="00321F65"/>
    <w:rsid w:val="00325B30"/>
    <w:rsid w:val="0033290B"/>
    <w:rsid w:val="003329FE"/>
    <w:rsid w:val="00335511"/>
    <w:rsid w:val="00335FB3"/>
    <w:rsid w:val="00336300"/>
    <w:rsid w:val="003430D3"/>
    <w:rsid w:val="00345912"/>
    <w:rsid w:val="00346252"/>
    <w:rsid w:val="00365623"/>
    <w:rsid w:val="00373065"/>
    <w:rsid w:val="00377688"/>
    <w:rsid w:val="00380084"/>
    <w:rsid w:val="00384E22"/>
    <w:rsid w:val="00390A22"/>
    <w:rsid w:val="00391E81"/>
    <w:rsid w:val="00394372"/>
    <w:rsid w:val="00395FEB"/>
    <w:rsid w:val="003A293B"/>
    <w:rsid w:val="003B1BD8"/>
    <w:rsid w:val="003B2848"/>
    <w:rsid w:val="003B3B74"/>
    <w:rsid w:val="003B6FE9"/>
    <w:rsid w:val="003B75A1"/>
    <w:rsid w:val="003B7D11"/>
    <w:rsid w:val="003C2F65"/>
    <w:rsid w:val="003D3316"/>
    <w:rsid w:val="003D516A"/>
    <w:rsid w:val="003D53CA"/>
    <w:rsid w:val="003D5436"/>
    <w:rsid w:val="003E3B7D"/>
    <w:rsid w:val="003E47D7"/>
    <w:rsid w:val="003E6349"/>
    <w:rsid w:val="003E7712"/>
    <w:rsid w:val="003F2ADC"/>
    <w:rsid w:val="003F3BE3"/>
    <w:rsid w:val="003F6444"/>
    <w:rsid w:val="003F65EA"/>
    <w:rsid w:val="00400324"/>
    <w:rsid w:val="00401156"/>
    <w:rsid w:val="00406416"/>
    <w:rsid w:val="00411A29"/>
    <w:rsid w:val="00412EBA"/>
    <w:rsid w:val="004145E5"/>
    <w:rsid w:val="00421CD9"/>
    <w:rsid w:val="00425741"/>
    <w:rsid w:val="004406AC"/>
    <w:rsid w:val="00447772"/>
    <w:rsid w:val="00457734"/>
    <w:rsid w:val="00461B55"/>
    <w:rsid w:val="00462BB0"/>
    <w:rsid w:val="0046591F"/>
    <w:rsid w:val="00472BEA"/>
    <w:rsid w:val="00474663"/>
    <w:rsid w:val="00476AC3"/>
    <w:rsid w:val="00485E7A"/>
    <w:rsid w:val="00490D2E"/>
    <w:rsid w:val="00493955"/>
    <w:rsid w:val="004B1065"/>
    <w:rsid w:val="004B3418"/>
    <w:rsid w:val="004B46B1"/>
    <w:rsid w:val="004B6F24"/>
    <w:rsid w:val="004C5933"/>
    <w:rsid w:val="004D4D69"/>
    <w:rsid w:val="004E5C38"/>
    <w:rsid w:val="004F0BD6"/>
    <w:rsid w:val="004F4045"/>
    <w:rsid w:val="004F5140"/>
    <w:rsid w:val="004F60DD"/>
    <w:rsid w:val="00501394"/>
    <w:rsid w:val="00501D45"/>
    <w:rsid w:val="00502E16"/>
    <w:rsid w:val="005070BD"/>
    <w:rsid w:val="005072C7"/>
    <w:rsid w:val="005078EC"/>
    <w:rsid w:val="00513B1A"/>
    <w:rsid w:val="00517C8D"/>
    <w:rsid w:val="005419AB"/>
    <w:rsid w:val="005524A7"/>
    <w:rsid w:val="005525FD"/>
    <w:rsid w:val="00555B1B"/>
    <w:rsid w:val="00557B3C"/>
    <w:rsid w:val="0056163D"/>
    <w:rsid w:val="00567796"/>
    <w:rsid w:val="005709BD"/>
    <w:rsid w:val="0057243C"/>
    <w:rsid w:val="005830B0"/>
    <w:rsid w:val="005B0AF6"/>
    <w:rsid w:val="005C3EFE"/>
    <w:rsid w:val="005C7306"/>
    <w:rsid w:val="005D7A1E"/>
    <w:rsid w:val="005E2C7F"/>
    <w:rsid w:val="005F05F0"/>
    <w:rsid w:val="00603389"/>
    <w:rsid w:val="00604F4B"/>
    <w:rsid w:val="00606359"/>
    <w:rsid w:val="00611A94"/>
    <w:rsid w:val="00613072"/>
    <w:rsid w:val="00614C9E"/>
    <w:rsid w:val="00616ED2"/>
    <w:rsid w:val="006172CB"/>
    <w:rsid w:val="00620175"/>
    <w:rsid w:val="00620526"/>
    <w:rsid w:val="00622810"/>
    <w:rsid w:val="0062671B"/>
    <w:rsid w:val="00633FA8"/>
    <w:rsid w:val="00637AA2"/>
    <w:rsid w:val="0064394D"/>
    <w:rsid w:val="00646175"/>
    <w:rsid w:val="006462A5"/>
    <w:rsid w:val="006468FD"/>
    <w:rsid w:val="00647316"/>
    <w:rsid w:val="006507EF"/>
    <w:rsid w:val="00652081"/>
    <w:rsid w:val="00655827"/>
    <w:rsid w:val="006579ED"/>
    <w:rsid w:val="00662C41"/>
    <w:rsid w:val="00671564"/>
    <w:rsid w:val="00674953"/>
    <w:rsid w:val="006823C3"/>
    <w:rsid w:val="0068391B"/>
    <w:rsid w:val="006926DC"/>
    <w:rsid w:val="00696423"/>
    <w:rsid w:val="006A1E9C"/>
    <w:rsid w:val="006B069C"/>
    <w:rsid w:val="006B2F80"/>
    <w:rsid w:val="006C5442"/>
    <w:rsid w:val="006D03AD"/>
    <w:rsid w:val="006E1000"/>
    <w:rsid w:val="006E108D"/>
    <w:rsid w:val="006E771D"/>
    <w:rsid w:val="006F19BC"/>
    <w:rsid w:val="006F3D37"/>
    <w:rsid w:val="007055E2"/>
    <w:rsid w:val="00715F8B"/>
    <w:rsid w:val="00721583"/>
    <w:rsid w:val="00722283"/>
    <w:rsid w:val="00723558"/>
    <w:rsid w:val="00724983"/>
    <w:rsid w:val="00725DFE"/>
    <w:rsid w:val="00731147"/>
    <w:rsid w:val="007408EB"/>
    <w:rsid w:val="00743266"/>
    <w:rsid w:val="0075075B"/>
    <w:rsid w:val="00751226"/>
    <w:rsid w:val="007657C3"/>
    <w:rsid w:val="007719C7"/>
    <w:rsid w:val="00772758"/>
    <w:rsid w:val="0077466A"/>
    <w:rsid w:val="007753D7"/>
    <w:rsid w:val="00780F9A"/>
    <w:rsid w:val="0078321E"/>
    <w:rsid w:val="0078377D"/>
    <w:rsid w:val="00786A22"/>
    <w:rsid w:val="007969E1"/>
    <w:rsid w:val="007A26D6"/>
    <w:rsid w:val="007B5B75"/>
    <w:rsid w:val="007C0A61"/>
    <w:rsid w:val="007C1A31"/>
    <w:rsid w:val="007C1CC3"/>
    <w:rsid w:val="007C639A"/>
    <w:rsid w:val="007C79B3"/>
    <w:rsid w:val="007D1397"/>
    <w:rsid w:val="007D303A"/>
    <w:rsid w:val="007E3953"/>
    <w:rsid w:val="007E4E6A"/>
    <w:rsid w:val="007E5D78"/>
    <w:rsid w:val="007E712E"/>
    <w:rsid w:val="007E7F56"/>
    <w:rsid w:val="007F1536"/>
    <w:rsid w:val="007F7E8B"/>
    <w:rsid w:val="007F7EE8"/>
    <w:rsid w:val="00802FF8"/>
    <w:rsid w:val="00812496"/>
    <w:rsid w:val="008132F6"/>
    <w:rsid w:val="00814EE7"/>
    <w:rsid w:val="00816494"/>
    <w:rsid w:val="00817022"/>
    <w:rsid w:val="00823384"/>
    <w:rsid w:val="00823616"/>
    <w:rsid w:val="00824A2B"/>
    <w:rsid w:val="00824BF8"/>
    <w:rsid w:val="00826C8C"/>
    <w:rsid w:val="00836523"/>
    <w:rsid w:val="00847224"/>
    <w:rsid w:val="008610CD"/>
    <w:rsid w:val="00864CC5"/>
    <w:rsid w:val="00864E24"/>
    <w:rsid w:val="00867A77"/>
    <w:rsid w:val="0087101B"/>
    <w:rsid w:val="00874600"/>
    <w:rsid w:val="00875B49"/>
    <w:rsid w:val="008836A1"/>
    <w:rsid w:val="00890096"/>
    <w:rsid w:val="008A0E67"/>
    <w:rsid w:val="008A0FDA"/>
    <w:rsid w:val="008A259A"/>
    <w:rsid w:val="008A2ABA"/>
    <w:rsid w:val="008A5740"/>
    <w:rsid w:val="008B023B"/>
    <w:rsid w:val="008B5968"/>
    <w:rsid w:val="008B5B54"/>
    <w:rsid w:val="008C2BA1"/>
    <w:rsid w:val="008C334B"/>
    <w:rsid w:val="008C6FDB"/>
    <w:rsid w:val="008D1BFC"/>
    <w:rsid w:val="008D2A18"/>
    <w:rsid w:val="008D3184"/>
    <w:rsid w:val="008E16B6"/>
    <w:rsid w:val="008E6AE8"/>
    <w:rsid w:val="008F10DF"/>
    <w:rsid w:val="008F36F6"/>
    <w:rsid w:val="008F6199"/>
    <w:rsid w:val="008F6CE1"/>
    <w:rsid w:val="008F71A4"/>
    <w:rsid w:val="0090022A"/>
    <w:rsid w:val="00900385"/>
    <w:rsid w:val="0090044F"/>
    <w:rsid w:val="009047D7"/>
    <w:rsid w:val="009139F5"/>
    <w:rsid w:val="009203BE"/>
    <w:rsid w:val="009206A7"/>
    <w:rsid w:val="00922453"/>
    <w:rsid w:val="009228FD"/>
    <w:rsid w:val="00922B24"/>
    <w:rsid w:val="00925ED1"/>
    <w:rsid w:val="00926E77"/>
    <w:rsid w:val="00932344"/>
    <w:rsid w:val="00932E1E"/>
    <w:rsid w:val="00935897"/>
    <w:rsid w:val="0093668F"/>
    <w:rsid w:val="00942D40"/>
    <w:rsid w:val="00943BDD"/>
    <w:rsid w:val="00945456"/>
    <w:rsid w:val="00947D16"/>
    <w:rsid w:val="00951B13"/>
    <w:rsid w:val="0096701B"/>
    <w:rsid w:val="00976B13"/>
    <w:rsid w:val="00977820"/>
    <w:rsid w:val="0098100E"/>
    <w:rsid w:val="00982418"/>
    <w:rsid w:val="0098253B"/>
    <w:rsid w:val="00983CFA"/>
    <w:rsid w:val="009859CE"/>
    <w:rsid w:val="00985F65"/>
    <w:rsid w:val="00996DD9"/>
    <w:rsid w:val="009A2C78"/>
    <w:rsid w:val="009B4A66"/>
    <w:rsid w:val="009B5ACB"/>
    <w:rsid w:val="009C1CD0"/>
    <w:rsid w:val="009C53E8"/>
    <w:rsid w:val="009C64F2"/>
    <w:rsid w:val="009D20D3"/>
    <w:rsid w:val="009E0425"/>
    <w:rsid w:val="009E3198"/>
    <w:rsid w:val="009E3597"/>
    <w:rsid w:val="009E4EB2"/>
    <w:rsid w:val="00A05BDD"/>
    <w:rsid w:val="00A0619F"/>
    <w:rsid w:val="00A21E94"/>
    <w:rsid w:val="00A22068"/>
    <w:rsid w:val="00A26036"/>
    <w:rsid w:val="00A277D6"/>
    <w:rsid w:val="00A3464E"/>
    <w:rsid w:val="00A42340"/>
    <w:rsid w:val="00A42879"/>
    <w:rsid w:val="00A43985"/>
    <w:rsid w:val="00A44B87"/>
    <w:rsid w:val="00A4538F"/>
    <w:rsid w:val="00A56B09"/>
    <w:rsid w:val="00A63048"/>
    <w:rsid w:val="00A673E4"/>
    <w:rsid w:val="00A7231A"/>
    <w:rsid w:val="00A725B6"/>
    <w:rsid w:val="00A75651"/>
    <w:rsid w:val="00A75955"/>
    <w:rsid w:val="00A919B7"/>
    <w:rsid w:val="00A93ADA"/>
    <w:rsid w:val="00AA0671"/>
    <w:rsid w:val="00AA3A1B"/>
    <w:rsid w:val="00AA59B0"/>
    <w:rsid w:val="00AA7D7A"/>
    <w:rsid w:val="00AB0406"/>
    <w:rsid w:val="00AB4260"/>
    <w:rsid w:val="00AB44B4"/>
    <w:rsid w:val="00AC5F9E"/>
    <w:rsid w:val="00AD2BFB"/>
    <w:rsid w:val="00AD559B"/>
    <w:rsid w:val="00AE4D4B"/>
    <w:rsid w:val="00AE5A45"/>
    <w:rsid w:val="00AF07FA"/>
    <w:rsid w:val="00AF211B"/>
    <w:rsid w:val="00AF7705"/>
    <w:rsid w:val="00B072CB"/>
    <w:rsid w:val="00B113F4"/>
    <w:rsid w:val="00B125AB"/>
    <w:rsid w:val="00B161DE"/>
    <w:rsid w:val="00B2068C"/>
    <w:rsid w:val="00B21B06"/>
    <w:rsid w:val="00B25130"/>
    <w:rsid w:val="00B25D56"/>
    <w:rsid w:val="00B30599"/>
    <w:rsid w:val="00B31831"/>
    <w:rsid w:val="00B34C0C"/>
    <w:rsid w:val="00B34EA1"/>
    <w:rsid w:val="00B34F98"/>
    <w:rsid w:val="00B44FB0"/>
    <w:rsid w:val="00B5259A"/>
    <w:rsid w:val="00B578A7"/>
    <w:rsid w:val="00B57CD4"/>
    <w:rsid w:val="00B62518"/>
    <w:rsid w:val="00B6605F"/>
    <w:rsid w:val="00B75FDA"/>
    <w:rsid w:val="00B81412"/>
    <w:rsid w:val="00B903CC"/>
    <w:rsid w:val="00B959F9"/>
    <w:rsid w:val="00BA440D"/>
    <w:rsid w:val="00BB3CE4"/>
    <w:rsid w:val="00BB4950"/>
    <w:rsid w:val="00BB4981"/>
    <w:rsid w:val="00BB4B6F"/>
    <w:rsid w:val="00BB51B8"/>
    <w:rsid w:val="00BC3A8E"/>
    <w:rsid w:val="00BC40B4"/>
    <w:rsid w:val="00C02F17"/>
    <w:rsid w:val="00C103D2"/>
    <w:rsid w:val="00C15362"/>
    <w:rsid w:val="00C15AD5"/>
    <w:rsid w:val="00C17077"/>
    <w:rsid w:val="00C23656"/>
    <w:rsid w:val="00C23D73"/>
    <w:rsid w:val="00C35FB9"/>
    <w:rsid w:val="00C429C7"/>
    <w:rsid w:val="00C57BAB"/>
    <w:rsid w:val="00C65915"/>
    <w:rsid w:val="00C676C5"/>
    <w:rsid w:val="00C756AA"/>
    <w:rsid w:val="00C841A3"/>
    <w:rsid w:val="00C84F27"/>
    <w:rsid w:val="00C879D1"/>
    <w:rsid w:val="00C9263B"/>
    <w:rsid w:val="00C9741B"/>
    <w:rsid w:val="00CA5C24"/>
    <w:rsid w:val="00CA7168"/>
    <w:rsid w:val="00CB3ABA"/>
    <w:rsid w:val="00CB6818"/>
    <w:rsid w:val="00CB785B"/>
    <w:rsid w:val="00CC210E"/>
    <w:rsid w:val="00CC248C"/>
    <w:rsid w:val="00CC7767"/>
    <w:rsid w:val="00CD365D"/>
    <w:rsid w:val="00CD6056"/>
    <w:rsid w:val="00CF5ECB"/>
    <w:rsid w:val="00D00362"/>
    <w:rsid w:val="00D0576C"/>
    <w:rsid w:val="00D171DD"/>
    <w:rsid w:val="00D23A9C"/>
    <w:rsid w:val="00D24042"/>
    <w:rsid w:val="00D242DC"/>
    <w:rsid w:val="00D249F9"/>
    <w:rsid w:val="00D3194C"/>
    <w:rsid w:val="00D37218"/>
    <w:rsid w:val="00D46C14"/>
    <w:rsid w:val="00D544C3"/>
    <w:rsid w:val="00D55026"/>
    <w:rsid w:val="00D55894"/>
    <w:rsid w:val="00D63896"/>
    <w:rsid w:val="00D7125F"/>
    <w:rsid w:val="00D7355A"/>
    <w:rsid w:val="00D735C6"/>
    <w:rsid w:val="00D75A43"/>
    <w:rsid w:val="00D81237"/>
    <w:rsid w:val="00D82CEA"/>
    <w:rsid w:val="00D850D0"/>
    <w:rsid w:val="00D85167"/>
    <w:rsid w:val="00D970F5"/>
    <w:rsid w:val="00DA1C95"/>
    <w:rsid w:val="00DA4442"/>
    <w:rsid w:val="00DB0B6E"/>
    <w:rsid w:val="00DB0F72"/>
    <w:rsid w:val="00DB1623"/>
    <w:rsid w:val="00DC1B1D"/>
    <w:rsid w:val="00DD3BE0"/>
    <w:rsid w:val="00DD7C88"/>
    <w:rsid w:val="00DF1C36"/>
    <w:rsid w:val="00DF232D"/>
    <w:rsid w:val="00E049B6"/>
    <w:rsid w:val="00E10E77"/>
    <w:rsid w:val="00E1173E"/>
    <w:rsid w:val="00E16426"/>
    <w:rsid w:val="00E21745"/>
    <w:rsid w:val="00E24158"/>
    <w:rsid w:val="00E36616"/>
    <w:rsid w:val="00E43358"/>
    <w:rsid w:val="00E44BA5"/>
    <w:rsid w:val="00E502A4"/>
    <w:rsid w:val="00E504FB"/>
    <w:rsid w:val="00E52692"/>
    <w:rsid w:val="00E54F15"/>
    <w:rsid w:val="00E550BE"/>
    <w:rsid w:val="00E550D6"/>
    <w:rsid w:val="00E7769A"/>
    <w:rsid w:val="00E8187A"/>
    <w:rsid w:val="00E84BBC"/>
    <w:rsid w:val="00E85DE7"/>
    <w:rsid w:val="00E86545"/>
    <w:rsid w:val="00E94C31"/>
    <w:rsid w:val="00E958EF"/>
    <w:rsid w:val="00E968F7"/>
    <w:rsid w:val="00EA0C29"/>
    <w:rsid w:val="00EA102E"/>
    <w:rsid w:val="00EA2306"/>
    <w:rsid w:val="00EA2E3C"/>
    <w:rsid w:val="00EA7BAE"/>
    <w:rsid w:val="00EB4ED6"/>
    <w:rsid w:val="00EC0F61"/>
    <w:rsid w:val="00EC389B"/>
    <w:rsid w:val="00EC60F5"/>
    <w:rsid w:val="00ED0484"/>
    <w:rsid w:val="00ED1C9C"/>
    <w:rsid w:val="00ED3D3D"/>
    <w:rsid w:val="00EE40B4"/>
    <w:rsid w:val="00EE41AC"/>
    <w:rsid w:val="00EE5218"/>
    <w:rsid w:val="00EE7F21"/>
    <w:rsid w:val="00EF192C"/>
    <w:rsid w:val="00F112EC"/>
    <w:rsid w:val="00F1186F"/>
    <w:rsid w:val="00F139FE"/>
    <w:rsid w:val="00F13F31"/>
    <w:rsid w:val="00F15C00"/>
    <w:rsid w:val="00F30B09"/>
    <w:rsid w:val="00F30E5D"/>
    <w:rsid w:val="00F31735"/>
    <w:rsid w:val="00F32C3D"/>
    <w:rsid w:val="00F32D9B"/>
    <w:rsid w:val="00F40692"/>
    <w:rsid w:val="00F44C7C"/>
    <w:rsid w:val="00F51A99"/>
    <w:rsid w:val="00F57041"/>
    <w:rsid w:val="00F574DB"/>
    <w:rsid w:val="00F60B2E"/>
    <w:rsid w:val="00F6107D"/>
    <w:rsid w:val="00F70C0A"/>
    <w:rsid w:val="00F93AF8"/>
    <w:rsid w:val="00F93D61"/>
    <w:rsid w:val="00F94481"/>
    <w:rsid w:val="00F9599D"/>
    <w:rsid w:val="00FA2BF5"/>
    <w:rsid w:val="00FA6518"/>
    <w:rsid w:val="00FB5678"/>
    <w:rsid w:val="00FB642F"/>
    <w:rsid w:val="00FB7BA4"/>
    <w:rsid w:val="00FC229E"/>
    <w:rsid w:val="00FD507D"/>
    <w:rsid w:val="00FD547A"/>
    <w:rsid w:val="00FD680C"/>
    <w:rsid w:val="00FE1319"/>
    <w:rsid w:val="00FE6A4A"/>
    <w:rsid w:val="00FE7C44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62340"/>
  <w14:defaultImageDpi w14:val="32767"/>
  <w15:chartTrackingRefBased/>
  <w15:docId w15:val="{8F185EC6-98B4-45E2-ACD4-587BB3D8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qFormat/>
    <w:rsid w:val="00A0619F"/>
    <w:pPr>
      <w:keepNext/>
      <w:spacing w:before="0" w:line="240" w:lineRule="auto"/>
      <w:jc w:val="center"/>
      <w:outlineLvl w:val="3"/>
    </w:pPr>
    <w:rPr>
      <w:rFonts w:eastAsia="Times New Roman"/>
      <w:i/>
      <w:iCs/>
      <w:sz w:val="24"/>
      <w:szCs w:val="20"/>
      <w:lang w:val="lv-LV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47D1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aliases w:val="Header Char Char"/>
    <w:basedOn w:val="Parasts"/>
    <w:link w:val="GalveneRakstz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aliases w:val="Header Char Char Rakstz."/>
    <w:link w:val="Galvene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Virsraksts4Rakstz">
    <w:name w:val="Virsraksts 4 Rakstz."/>
    <w:link w:val="Virsraksts4"/>
    <w:rsid w:val="00A0619F"/>
    <w:rPr>
      <w:rFonts w:eastAsia="Times New Roman"/>
      <w:i/>
      <w:iCs/>
      <w:sz w:val="24"/>
      <w:lang w:eastAsia="en-US"/>
    </w:rPr>
  </w:style>
  <w:style w:type="paragraph" w:styleId="Pamatteksts">
    <w:name w:val="Body Text"/>
    <w:basedOn w:val="Parasts"/>
    <w:link w:val="PamattekstsRakstz"/>
    <w:unhideWhenUsed/>
    <w:rsid w:val="00A0619F"/>
    <w:pPr>
      <w:spacing w:before="0" w:line="240" w:lineRule="auto"/>
    </w:pPr>
    <w:rPr>
      <w:rFonts w:ascii="Times New Roman" w:eastAsia="Times New Roman" w:hAnsi="Times New Roman"/>
      <w:sz w:val="24"/>
      <w:lang w:val="lv-LV" w:eastAsia="x-none"/>
    </w:rPr>
  </w:style>
  <w:style w:type="character" w:customStyle="1" w:styleId="PamattekstsRakstz">
    <w:name w:val="Pamatteksts Rakstz."/>
    <w:link w:val="Pamatteksts"/>
    <w:rsid w:val="00A0619F"/>
    <w:rPr>
      <w:rFonts w:ascii="Times New Roman" w:eastAsia="Times New Roman" w:hAnsi="Times New Roman"/>
      <w:sz w:val="24"/>
      <w:szCs w:val="24"/>
      <w:lang w:eastAsia="x-none"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A0619F"/>
    <w:pPr>
      <w:spacing w:before="0"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rsid w:val="00A0619F"/>
    <w:rPr>
      <w:rFonts w:ascii="Times New Roman" w:eastAsia="Times New Roman" w:hAnsi="Times New Roman"/>
      <w:sz w:val="16"/>
      <w:szCs w:val="16"/>
      <w:lang w:val="en-GB" w:eastAsia="en-US"/>
    </w:rPr>
  </w:style>
  <w:style w:type="character" w:styleId="Komentraatsauce">
    <w:name w:val="annotation reference"/>
    <w:uiPriority w:val="99"/>
    <w:semiHidden/>
    <w:unhideWhenUsed/>
    <w:rsid w:val="008A2AB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A2ABA"/>
    <w:rPr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A2ABA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A2ABA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A2ABA"/>
    <w:rPr>
      <w:b/>
      <w:bCs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A2AB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8A2ABA"/>
    <w:rPr>
      <w:rFonts w:ascii="Segoe UI" w:hAnsi="Segoe UI" w:cs="Segoe UI"/>
      <w:sz w:val="18"/>
      <w:szCs w:val="18"/>
      <w:lang w:val="en-GB" w:eastAsia="en-US"/>
    </w:rPr>
  </w:style>
  <w:style w:type="character" w:customStyle="1" w:styleId="Virsraksts6Rakstz">
    <w:name w:val="Virsraksts 6 Rakstz."/>
    <w:link w:val="Virsraksts6"/>
    <w:uiPriority w:val="9"/>
    <w:semiHidden/>
    <w:rsid w:val="00947D1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Rekvizti">
    <w:name w:val="Rekvizīti"/>
    <w:rsid w:val="00AE4D4B"/>
    <w:pPr>
      <w:jc w:val="center"/>
    </w:pPr>
    <w:rPr>
      <w:rFonts w:ascii="Times New Roman" w:eastAsia="Times New Roman" w:hAnsi="Times New Roman"/>
      <w:noProof/>
      <w:sz w:val="16"/>
      <w:lang w:val="en-US" w:eastAsia="en-US"/>
    </w:rPr>
  </w:style>
  <w:style w:type="paragraph" w:customStyle="1" w:styleId="Datums1">
    <w:name w:val="Datums1"/>
    <w:rsid w:val="00AE4D4B"/>
    <w:pPr>
      <w:tabs>
        <w:tab w:val="left" w:pos="2268"/>
        <w:tab w:val="right" w:pos="8931"/>
      </w:tabs>
      <w:spacing w:before="60"/>
    </w:pPr>
    <w:rPr>
      <w:rFonts w:ascii="Times New Roman" w:eastAsia="Times New Roman" w:hAnsi="Times New Roman"/>
      <w:sz w:val="28"/>
      <w:lang w:eastAsia="en-US"/>
    </w:rPr>
  </w:style>
  <w:style w:type="character" w:styleId="Hipersaite">
    <w:name w:val="Hyperlink"/>
    <w:unhideWhenUsed/>
    <w:rsid w:val="00AE4D4B"/>
    <w:rPr>
      <w:color w:val="0000FF"/>
      <w:u w:val="single"/>
    </w:rPr>
  </w:style>
  <w:style w:type="character" w:styleId="Neatrisintapieminana">
    <w:name w:val="Unresolved Mention"/>
    <w:uiPriority w:val="99"/>
    <w:semiHidden/>
    <w:unhideWhenUsed/>
    <w:rsid w:val="00652081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E56D4"/>
    <w:rPr>
      <w:szCs w:val="20"/>
    </w:rPr>
  </w:style>
  <w:style w:type="character" w:customStyle="1" w:styleId="BeiguvrestekstsRakstz">
    <w:name w:val="Beigu vēres teksts Rakstz."/>
    <w:link w:val="Beiguvresteksts"/>
    <w:uiPriority w:val="99"/>
    <w:semiHidden/>
    <w:rsid w:val="001E56D4"/>
    <w:rPr>
      <w:lang w:val="en-GB" w:eastAsia="en-US"/>
    </w:rPr>
  </w:style>
  <w:style w:type="character" w:styleId="Beiguvresatsauce">
    <w:name w:val="endnote reference"/>
    <w:uiPriority w:val="99"/>
    <w:semiHidden/>
    <w:unhideWhenUsed/>
    <w:rsid w:val="001E56D4"/>
    <w:rPr>
      <w:vertAlign w:val="superscript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C1A31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7C1A31"/>
    <w:rPr>
      <w:szCs w:val="24"/>
      <w:lang w:val="en-GB" w:eastAsia="en-US"/>
    </w:rPr>
  </w:style>
  <w:style w:type="table" w:styleId="Reatabula">
    <w:name w:val="Table Grid"/>
    <w:basedOn w:val="Parastatabula"/>
    <w:uiPriority w:val="39"/>
    <w:rsid w:val="006B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Parasts"/>
    <w:link w:val="BodyText21Char"/>
    <w:rsid w:val="00513B1A"/>
    <w:pPr>
      <w:spacing w:before="0" w:line="240" w:lineRule="auto"/>
    </w:pPr>
    <w:rPr>
      <w:rFonts w:ascii="Times New Roman" w:eastAsia="Times New Roman" w:hAnsi="Times New Roman"/>
      <w:sz w:val="24"/>
      <w:szCs w:val="20"/>
      <w:lang w:val="lv-LV"/>
    </w:rPr>
  </w:style>
  <w:style w:type="character" w:customStyle="1" w:styleId="BodyText21Char">
    <w:name w:val="Body Text 21 Char"/>
    <w:link w:val="BodyText21"/>
    <w:locked/>
    <w:rsid w:val="00513B1A"/>
    <w:rPr>
      <w:rFonts w:ascii="Times New Roman" w:eastAsia="Times New Roman" w:hAnsi="Times New Roman"/>
      <w:sz w:val="24"/>
      <w:lang w:eastAsia="en-US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uiPriority w:val="34"/>
    <w:qFormat/>
    <w:rsid w:val="008F71A4"/>
    <w:pPr>
      <w:spacing w:before="0" w:line="240" w:lineRule="auto"/>
      <w:ind w:left="720"/>
      <w:jc w:val="left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uiPriority w:val="34"/>
    <w:qFormat/>
    <w:locked/>
    <w:rsid w:val="008F71A4"/>
    <w:rPr>
      <w:rFonts w:ascii="Calibri" w:eastAsia="Calibri" w:hAnsi="Calibri" w:cs="Calibri"/>
      <w:sz w:val="22"/>
      <w:szCs w:val="22"/>
      <w:lang w:eastAsia="en-US"/>
    </w:rPr>
  </w:style>
  <w:style w:type="paragraph" w:styleId="Prskatjums">
    <w:name w:val="Revision"/>
    <w:hidden/>
    <w:uiPriority w:val="99"/>
    <w:semiHidden/>
    <w:rsid w:val="004D4D69"/>
    <w:rPr>
      <w:szCs w:val="24"/>
      <w:lang w:val="en-GB" w:eastAsia="en-US"/>
    </w:rPr>
  </w:style>
  <w:style w:type="character" w:customStyle="1" w:styleId="cf01">
    <w:name w:val="cf01"/>
    <w:rsid w:val="006E1000"/>
    <w:rPr>
      <w:rFonts w:ascii="Segoe UI" w:hAnsi="Segoe UI" w:cs="Segoe UI" w:hint="default"/>
      <w:sz w:val="18"/>
      <w:szCs w:val="18"/>
    </w:rPr>
  </w:style>
  <w:style w:type="table" w:customStyle="1" w:styleId="CVtable1">
    <w:name w:val="CV table1"/>
    <w:basedOn w:val="Parastatabula"/>
    <w:next w:val="Reatabula"/>
    <w:uiPriority w:val="59"/>
    <w:rsid w:val="00646175"/>
    <w:rPr>
      <w:rFonts w:ascii="Calibri" w:eastAsia="Calibri" w:hAnsi="Calibri" w:cs="DokChamp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1C50-BCEA-4653-836F-F13EF985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2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1955</CharactersWithSpaces>
  <SharedDoc>false</SharedDoc>
  <HyperlinkBase/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mailto:info@energolukss.lv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Balode</dc:creator>
  <cp:keywords/>
  <cp:lastModifiedBy>Inga Zilberga</cp:lastModifiedBy>
  <cp:revision>2</cp:revision>
  <cp:lastPrinted>2019-03-25T17:24:00Z</cp:lastPrinted>
  <dcterms:created xsi:type="dcterms:W3CDTF">2023-10-31T08:06:00Z</dcterms:created>
  <dcterms:modified xsi:type="dcterms:W3CDTF">2023-10-31T08:06:00Z</dcterms:modified>
</cp:coreProperties>
</file>