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05855652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2"/>
          <w:szCs w:val="22"/>
          <w:lang w:val="lv-LV" w:eastAsia="lv-LV"/>
        </w:rPr>
      </w:pPr>
    </w:p>
    <w:p w14:paraId="674D4467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sz w:val="21"/>
          <w:szCs w:val="21"/>
          <w:lang w:val="lv-LV" w:eastAsia="lv-LV"/>
        </w:rPr>
      </w:pPr>
      <w:r w:rsidRPr="00926DBB">
        <w:rPr>
          <w:rFonts w:eastAsia="Arial" w:cs="Arial"/>
          <w:b/>
          <w:sz w:val="21"/>
          <w:szCs w:val="21"/>
          <w:lang w:val="lv-LV" w:eastAsia="lv-LV"/>
        </w:rPr>
        <w:t>UZAICINĀJUMS KOMERCPIEDĀVĀJUMA IESNIEGŠANAI TIRGUS IZPĒTEI</w:t>
      </w:r>
    </w:p>
    <w:p w14:paraId="1A46219A" w14:textId="77777777" w:rsidR="00926DBB" w:rsidRPr="00926DBB" w:rsidRDefault="00926DBB" w:rsidP="00926DBB">
      <w:pPr>
        <w:spacing w:before="0" w:line="240" w:lineRule="auto"/>
        <w:jc w:val="center"/>
        <w:rPr>
          <w:rFonts w:eastAsia="Arial" w:cs="Arial"/>
          <w:b/>
          <w:bCs/>
          <w:i/>
          <w:iCs/>
          <w:sz w:val="21"/>
          <w:szCs w:val="21"/>
          <w:lang w:val="lv-LV"/>
        </w:rPr>
      </w:pPr>
    </w:p>
    <w:p w14:paraId="0F83BFEE" w14:textId="77777777" w:rsidR="00926DBB" w:rsidRPr="00926DBB" w:rsidRDefault="00926DBB" w:rsidP="00926DBB">
      <w:pPr>
        <w:spacing w:before="0" w:line="240" w:lineRule="auto"/>
        <w:rPr>
          <w:rFonts w:eastAsia="Arial" w:cs="Arial"/>
          <w:sz w:val="21"/>
          <w:szCs w:val="21"/>
          <w:lang w:val="lv-LV"/>
        </w:rPr>
      </w:pPr>
    </w:p>
    <w:p w14:paraId="197B53E0" w14:textId="77A8BE0D" w:rsidR="002F3039" w:rsidRPr="002F3039" w:rsidRDefault="002F303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3039">
        <w:rPr>
          <w:rFonts w:eastAsia="Calibri" w:cs="Arial"/>
          <w:szCs w:val="20"/>
          <w:lang w:val="lv-LV"/>
        </w:rPr>
        <w:t>Valsts akciju sabiedrības “Latvijas dzelzceļš” Sliežu ceļu pārvalde vei</w:t>
      </w:r>
      <w:r w:rsidR="007F3479">
        <w:rPr>
          <w:rFonts w:eastAsia="Calibri" w:cs="Arial"/>
          <w:szCs w:val="20"/>
          <w:lang w:val="lv-LV"/>
        </w:rPr>
        <w:t>c</w:t>
      </w:r>
      <w:r w:rsidRPr="002F3039">
        <w:rPr>
          <w:rFonts w:eastAsia="Calibri" w:cs="Arial"/>
          <w:szCs w:val="20"/>
          <w:lang w:val="lv-LV"/>
        </w:rPr>
        <w:t xml:space="preserve"> </w:t>
      </w:r>
      <w:r w:rsidR="007F3479">
        <w:rPr>
          <w:rFonts w:eastAsia="Calibri" w:cs="Arial"/>
          <w:szCs w:val="20"/>
          <w:lang w:val="lv-LV"/>
        </w:rPr>
        <w:t xml:space="preserve">tirgus izpēti </w:t>
      </w:r>
      <w:r w:rsidR="007F3479" w:rsidRPr="007F3479">
        <w:rPr>
          <w:rFonts w:eastAsia="Calibri" w:cs="Arial"/>
          <w:b/>
          <w:bCs/>
          <w:szCs w:val="20"/>
          <w:lang w:val="lv-LV"/>
        </w:rPr>
        <w:t>“E</w:t>
      </w:r>
      <w:r w:rsidRPr="007F3479">
        <w:rPr>
          <w:rFonts w:eastAsia="Calibri" w:cs="Arial"/>
          <w:b/>
          <w:bCs/>
          <w:szCs w:val="20"/>
          <w:lang w:val="lv-LV"/>
        </w:rPr>
        <w:t xml:space="preserve">lektrotehniskās produkcijas (vadu, kabeļu, </w:t>
      </w:r>
      <w:proofErr w:type="spellStart"/>
      <w:r w:rsidRPr="007F3479">
        <w:rPr>
          <w:rFonts w:eastAsia="Calibri" w:cs="Arial"/>
          <w:b/>
          <w:bCs/>
          <w:szCs w:val="20"/>
          <w:lang w:val="lv-LV"/>
        </w:rPr>
        <w:t>elektroizstrādājumu</w:t>
      </w:r>
      <w:proofErr w:type="spellEnd"/>
      <w:r w:rsidRPr="007F3479">
        <w:rPr>
          <w:rFonts w:eastAsia="Calibri" w:cs="Arial"/>
          <w:b/>
          <w:bCs/>
          <w:szCs w:val="20"/>
          <w:lang w:val="lv-LV"/>
        </w:rPr>
        <w:t>, u.c. elektropreču) iegād</w:t>
      </w:r>
      <w:r w:rsidR="007F3479" w:rsidRPr="007F3479">
        <w:rPr>
          <w:rFonts w:eastAsia="Calibri" w:cs="Arial"/>
          <w:b/>
          <w:bCs/>
          <w:szCs w:val="20"/>
          <w:lang w:val="lv-LV"/>
        </w:rPr>
        <w:t>e”</w:t>
      </w:r>
      <w:r w:rsidRPr="007F3479">
        <w:rPr>
          <w:rFonts w:eastAsia="Calibri" w:cs="Arial"/>
          <w:b/>
          <w:bCs/>
          <w:szCs w:val="20"/>
          <w:lang w:val="lv-LV"/>
        </w:rPr>
        <w:t xml:space="preserve"> </w:t>
      </w:r>
      <w:r w:rsidRPr="002F3039">
        <w:rPr>
          <w:rFonts w:eastAsia="Calibri" w:cs="Arial"/>
          <w:szCs w:val="20"/>
          <w:lang w:val="lv-LV"/>
        </w:rPr>
        <w:t xml:space="preserve">(turpmāk </w:t>
      </w:r>
      <w:r w:rsidR="007F3479">
        <w:rPr>
          <w:rFonts w:eastAsia="Calibri" w:cs="Arial"/>
          <w:szCs w:val="20"/>
          <w:lang w:val="lv-LV"/>
        </w:rPr>
        <w:t>–</w:t>
      </w:r>
      <w:r w:rsidRPr="002F3039">
        <w:rPr>
          <w:rFonts w:eastAsia="Calibri" w:cs="Arial"/>
          <w:szCs w:val="20"/>
          <w:lang w:val="lv-LV"/>
        </w:rPr>
        <w:t xml:space="preserve"> </w:t>
      </w:r>
      <w:r w:rsidR="007F3479">
        <w:rPr>
          <w:rFonts w:eastAsia="Calibri" w:cs="Arial"/>
          <w:szCs w:val="20"/>
          <w:lang w:val="lv-LV"/>
        </w:rPr>
        <w:t>tirgus izpēte</w:t>
      </w:r>
      <w:r w:rsidRPr="002F3039">
        <w:rPr>
          <w:rFonts w:eastAsia="Calibri" w:cs="Arial"/>
          <w:szCs w:val="20"/>
          <w:lang w:val="lv-LV"/>
        </w:rPr>
        <w:t>), tādēļ lūdzam Jūs ieinteresētības gadījumā iesniegt savu komercpiedāvājumu, ņemot vērā šādus nosacījumus:</w:t>
      </w:r>
    </w:p>
    <w:p w14:paraId="2B4D7F09" w14:textId="77777777" w:rsidR="002F3039" w:rsidRPr="002F3039" w:rsidRDefault="002F303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2F3039">
        <w:rPr>
          <w:rFonts w:eastAsia="Calibri" w:cs="Arial"/>
          <w:szCs w:val="20"/>
          <w:lang w:val="lv-LV"/>
        </w:rPr>
        <w:t>Komercpiedāvājumā</w:t>
      </w:r>
      <w:proofErr w:type="spellEnd"/>
      <w:r w:rsidRPr="002F3039">
        <w:rPr>
          <w:rFonts w:eastAsia="Calibri" w:cs="Arial"/>
          <w:szCs w:val="20"/>
          <w:lang w:val="lv-LV"/>
        </w:rPr>
        <w:t xml:space="preserve"> norādot: piedāvājamo preču grupas, pēc mūsu pasūtījuma pasūtītas preces piegādes termiņu, uzņēmuma veikalu adreses un pieteikuma pielikumā norādīto preču cenas pēc stāvokļa uz Komercpiedāvājuma iesniegšanas brīdi.</w:t>
      </w:r>
    </w:p>
    <w:p w14:paraId="570F3AC2" w14:textId="64C04D9B" w:rsidR="002F3039" w:rsidRPr="002F3039" w:rsidRDefault="002F303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3039">
        <w:rPr>
          <w:rFonts w:eastAsia="Calibri" w:cs="Arial"/>
          <w:szCs w:val="20"/>
          <w:lang w:val="lv-LV"/>
        </w:rPr>
        <w:t xml:space="preserve">Paredzamais </w:t>
      </w:r>
      <w:r w:rsidR="007F3479">
        <w:rPr>
          <w:rFonts w:eastAsia="Calibri" w:cs="Arial"/>
          <w:szCs w:val="20"/>
          <w:lang w:val="lv-LV"/>
        </w:rPr>
        <w:t>līguma</w:t>
      </w:r>
      <w:r w:rsidRPr="002F3039">
        <w:rPr>
          <w:rFonts w:eastAsia="Calibri" w:cs="Arial"/>
          <w:szCs w:val="20"/>
          <w:lang w:val="lv-LV"/>
        </w:rPr>
        <w:t xml:space="preserve"> termiņš: līdz 31.12.2024.</w:t>
      </w:r>
    </w:p>
    <w:p w14:paraId="7E4E110B" w14:textId="42502F42" w:rsidR="002F3039" w:rsidRPr="002F3039" w:rsidRDefault="007F347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>
        <w:rPr>
          <w:rFonts w:eastAsia="Calibri" w:cs="Arial"/>
          <w:szCs w:val="20"/>
          <w:lang w:val="lv-LV"/>
        </w:rPr>
        <w:t>Piegādes</w:t>
      </w:r>
      <w:r w:rsidR="002F3039" w:rsidRPr="002F3039">
        <w:rPr>
          <w:rFonts w:eastAsia="Calibri" w:cs="Arial"/>
          <w:szCs w:val="20"/>
          <w:lang w:val="lv-LV"/>
        </w:rPr>
        <w:t xml:space="preserve"> vieta: Pārdevēja tirdzniecības vietās. </w:t>
      </w:r>
    </w:p>
    <w:p w14:paraId="13F0DAC5" w14:textId="77777777" w:rsidR="002F3039" w:rsidRPr="002F3039" w:rsidRDefault="002F303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3039">
        <w:rPr>
          <w:rFonts w:eastAsia="Calibri" w:cs="Arial"/>
          <w:szCs w:val="20"/>
          <w:lang w:val="lv-LV"/>
        </w:rPr>
        <w:t>Preces garantijas termiņš: ne mazāk kā divi gadi.</w:t>
      </w:r>
    </w:p>
    <w:p w14:paraId="1A057024" w14:textId="77777777" w:rsidR="002F3039" w:rsidRPr="002F3039" w:rsidRDefault="002F303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3039">
        <w:rPr>
          <w:rFonts w:eastAsia="Calibri" w:cs="Arial"/>
          <w:bCs/>
          <w:szCs w:val="20"/>
          <w:lang w:val="lv-LV"/>
        </w:rPr>
        <w:t>Samaksas nosacījumi</w:t>
      </w:r>
      <w:r w:rsidRPr="002F3039">
        <w:rPr>
          <w:rFonts w:eastAsia="Calibri" w:cs="Arial"/>
          <w:szCs w:val="20"/>
          <w:lang w:val="lv-LV"/>
        </w:rPr>
        <w:t>: apmaksa tiek veikta 30 kalendāro dienu laikā no Iepirkuma (preču/pakalpojumu/darbu) pieņemšanas dokumenta parakstīšanas dienas.</w:t>
      </w:r>
    </w:p>
    <w:p w14:paraId="5DABCDDF" w14:textId="77777777" w:rsidR="002F3039" w:rsidRPr="002F3039" w:rsidRDefault="002F303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3039">
        <w:rPr>
          <w:rFonts w:eastAsia="Calibri" w:cs="Arial"/>
          <w:szCs w:val="20"/>
          <w:lang w:val="lv-LV"/>
        </w:rPr>
        <w:t>Komercpiedāvājuma cena jānorāda: EUR (bez PVN).</w:t>
      </w:r>
    </w:p>
    <w:p w14:paraId="2305D814" w14:textId="77777777" w:rsidR="002F3039" w:rsidRPr="002F3039" w:rsidRDefault="002F303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3039">
        <w:rPr>
          <w:rFonts w:eastAsia="Calibri" w:cs="Arial"/>
          <w:szCs w:val="20"/>
          <w:lang w:val="lv-LV"/>
        </w:rPr>
        <w:t xml:space="preserve">Komercpiedāvājuma cenā jābūt iekļautiem visiem izdevumiem, transportēšanas, pārkraušanas un administratīvām izmaksām, t.sk. muitas, dabas resursu u.c. nodokļi, saskaņā ar Latvijas Republikas tiesību aktiem, apdrošināšanai u.c. </w:t>
      </w:r>
    </w:p>
    <w:p w14:paraId="323F389B" w14:textId="7DBDF1E7" w:rsidR="002F3039" w:rsidRPr="002F3039" w:rsidRDefault="007F3479" w:rsidP="002F3039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>
        <w:rPr>
          <w:rFonts w:eastAsia="Calibri" w:cs="Arial"/>
          <w:szCs w:val="20"/>
          <w:lang w:val="lv-LV"/>
        </w:rPr>
        <w:t xml:space="preserve">Pretendents </w:t>
      </w:r>
      <w:r w:rsidR="002F3039" w:rsidRPr="002F3039">
        <w:rPr>
          <w:rFonts w:eastAsia="Calibri" w:cs="Arial"/>
          <w:szCs w:val="20"/>
          <w:lang w:val="lv-LV"/>
        </w:rPr>
        <w:t xml:space="preserve">var iesniegt </w:t>
      </w:r>
      <w:proofErr w:type="spellStart"/>
      <w:r w:rsidR="002F3039" w:rsidRPr="002F3039">
        <w:rPr>
          <w:rFonts w:eastAsia="Calibri" w:cs="Arial"/>
          <w:szCs w:val="20"/>
          <w:lang w:val="lv-LV"/>
        </w:rPr>
        <w:t>komercpiedāvājumu</w:t>
      </w:r>
      <w:proofErr w:type="spellEnd"/>
      <w:r w:rsidR="002F3039" w:rsidRPr="002F3039">
        <w:rPr>
          <w:rFonts w:eastAsia="Calibri" w:cs="Arial"/>
          <w:szCs w:val="20"/>
          <w:lang w:val="lv-LV"/>
        </w:rPr>
        <w:t xml:space="preserve"> tikai par visu </w:t>
      </w:r>
      <w:r>
        <w:rPr>
          <w:rFonts w:eastAsia="Calibri" w:cs="Arial"/>
          <w:szCs w:val="20"/>
          <w:lang w:val="lv-LV"/>
        </w:rPr>
        <w:t xml:space="preserve">tirgus izpētes </w:t>
      </w:r>
      <w:r w:rsidR="002F3039" w:rsidRPr="002F3039">
        <w:rPr>
          <w:rFonts w:eastAsia="Calibri" w:cs="Arial"/>
          <w:szCs w:val="20"/>
          <w:lang w:val="lv-LV"/>
        </w:rPr>
        <w:t>priekšmetu kopumā.</w:t>
      </w:r>
    </w:p>
    <w:p w14:paraId="3E6B54C5" w14:textId="074DA053" w:rsidR="002F3039" w:rsidRPr="002F3039" w:rsidRDefault="002F3039" w:rsidP="002F3039">
      <w:pPr>
        <w:autoSpaceDE w:val="0"/>
        <w:autoSpaceDN w:val="0"/>
        <w:adjustRightInd w:val="0"/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2F3039">
        <w:rPr>
          <w:rFonts w:eastAsia="Calibri" w:cs="Arial"/>
          <w:szCs w:val="20"/>
          <w:lang w:val="lv-LV"/>
        </w:rPr>
        <w:t xml:space="preserve">Lūdzam Jūs līdz </w:t>
      </w:r>
      <w:r w:rsidRPr="002F3039">
        <w:rPr>
          <w:rFonts w:eastAsia="Calibri" w:cs="Arial"/>
          <w:b/>
          <w:bCs/>
          <w:szCs w:val="20"/>
          <w:lang w:val="lv-LV"/>
        </w:rPr>
        <w:t>2023.gada 21.aprīlim</w:t>
      </w:r>
      <w:r w:rsidRPr="002F3039">
        <w:rPr>
          <w:rFonts w:eastAsia="Calibri" w:cs="Arial"/>
          <w:szCs w:val="20"/>
          <w:lang w:val="lv-LV"/>
        </w:rPr>
        <w:t xml:space="preserve"> iesniegt </w:t>
      </w:r>
      <w:proofErr w:type="spellStart"/>
      <w:r w:rsidRPr="002F3039">
        <w:rPr>
          <w:rFonts w:eastAsia="Calibri" w:cs="Arial"/>
          <w:szCs w:val="20"/>
          <w:lang w:val="lv-LV"/>
        </w:rPr>
        <w:t>komercpiedāvājumu</w:t>
      </w:r>
      <w:proofErr w:type="spellEnd"/>
      <w:r w:rsidRPr="002F3039">
        <w:rPr>
          <w:rFonts w:eastAsia="Calibri" w:cs="Arial"/>
          <w:szCs w:val="20"/>
          <w:lang w:val="lv-LV"/>
        </w:rPr>
        <w:t xml:space="preserve"> ar paraksttiesīgās personas parakstu VAS “Latvijas dzelzceļš” Sliežu ceļu pārvaldē, Torņakalna iel</w:t>
      </w:r>
      <w:r w:rsidR="007F6008">
        <w:rPr>
          <w:rFonts w:eastAsia="Calibri" w:cs="Arial"/>
          <w:szCs w:val="20"/>
          <w:lang w:val="lv-LV"/>
        </w:rPr>
        <w:t>ā</w:t>
      </w:r>
      <w:r w:rsidRPr="002F3039">
        <w:rPr>
          <w:rFonts w:eastAsia="Calibri" w:cs="Arial"/>
          <w:szCs w:val="20"/>
          <w:lang w:val="lv-LV"/>
        </w:rPr>
        <w:t xml:space="preserve"> 16, Rīgā, LV-1005 vai elektroniskā formā (parakstītu un ieskenētu kopijas formā vai parakstītu ar drošu elektronisko parakstu), nosūtot uz e-pastu: scp@ldz.lv.</w:t>
      </w:r>
    </w:p>
    <w:p w14:paraId="369FE7D4" w14:textId="77777777" w:rsidR="002F3039" w:rsidRPr="002F3039" w:rsidRDefault="002F3039" w:rsidP="002F3039">
      <w:pPr>
        <w:spacing w:before="0" w:line="240" w:lineRule="auto"/>
        <w:ind w:firstLine="720"/>
        <w:rPr>
          <w:rFonts w:eastAsia="Calibri" w:cs="Arial"/>
          <w:szCs w:val="20"/>
          <w:lang w:val="lv-LV"/>
        </w:rPr>
      </w:pPr>
    </w:p>
    <w:p w14:paraId="2F8D76D3" w14:textId="77777777" w:rsidR="002F3039" w:rsidRPr="002F3039" w:rsidRDefault="002F3039" w:rsidP="002F3039">
      <w:pPr>
        <w:spacing w:before="0" w:line="240" w:lineRule="auto"/>
        <w:ind w:firstLine="720"/>
        <w:rPr>
          <w:rFonts w:eastAsia="Calibri" w:cs="Arial"/>
          <w:szCs w:val="20"/>
          <w:lang w:val="lv-LV"/>
        </w:rPr>
      </w:pPr>
    </w:p>
    <w:p w14:paraId="61144914" w14:textId="77777777" w:rsidR="002F3039" w:rsidRPr="002F3039" w:rsidRDefault="002F3039" w:rsidP="002F3039">
      <w:pPr>
        <w:spacing w:before="0" w:line="240" w:lineRule="auto"/>
        <w:rPr>
          <w:rFonts w:eastAsia="Calibri" w:cs="Arial"/>
          <w:sz w:val="21"/>
          <w:szCs w:val="21"/>
          <w:lang w:val="lv-LV"/>
        </w:rPr>
      </w:pPr>
      <w:r w:rsidRPr="002F3039">
        <w:rPr>
          <w:rFonts w:eastAsia="Calibri" w:cs="Arial"/>
          <w:szCs w:val="20"/>
          <w:lang w:val="lv-LV"/>
        </w:rPr>
        <w:t>Kontaktpersona - 29532428</w:t>
      </w:r>
    </w:p>
    <w:p w14:paraId="62446898" w14:textId="77777777" w:rsidR="002F3039" w:rsidRPr="002F3039" w:rsidRDefault="002F3039" w:rsidP="002F3039">
      <w:pPr>
        <w:spacing w:before="0" w:line="240" w:lineRule="auto"/>
        <w:rPr>
          <w:rFonts w:eastAsia="Calibri" w:cs="Arial"/>
          <w:sz w:val="21"/>
          <w:szCs w:val="21"/>
          <w:lang w:val="lv-LV"/>
        </w:rPr>
      </w:pPr>
    </w:p>
    <w:p w14:paraId="756D715F" w14:textId="77777777" w:rsidR="002F3039" w:rsidRPr="002F3039" w:rsidRDefault="002F3039" w:rsidP="002F3039">
      <w:pPr>
        <w:spacing w:before="0" w:after="160" w:line="259" w:lineRule="auto"/>
        <w:jc w:val="left"/>
        <w:rPr>
          <w:rFonts w:eastAsia="Calibri" w:cs="Arial"/>
          <w:sz w:val="21"/>
          <w:szCs w:val="21"/>
          <w:lang w:val="lv-LV"/>
        </w:rPr>
      </w:pPr>
      <w:r w:rsidRPr="002F3039">
        <w:rPr>
          <w:rFonts w:eastAsia="Calibri" w:cs="Arial"/>
          <w:sz w:val="21"/>
          <w:szCs w:val="21"/>
          <w:lang w:val="lv-LV"/>
        </w:rPr>
        <w:br w:type="page"/>
      </w:r>
    </w:p>
    <w:p w14:paraId="02A347C5" w14:textId="77777777" w:rsidR="002F3039" w:rsidRPr="002F3039" w:rsidRDefault="002F3039" w:rsidP="002F3039">
      <w:pPr>
        <w:spacing w:before="0" w:line="240" w:lineRule="auto"/>
        <w:contextualSpacing/>
        <w:jc w:val="right"/>
        <w:rPr>
          <w:rFonts w:eastAsia="Calibri" w:cs="Arial"/>
          <w:sz w:val="21"/>
          <w:szCs w:val="21"/>
          <w:lang w:val="lv-LV"/>
        </w:rPr>
      </w:pPr>
      <w:r w:rsidRPr="002F3039">
        <w:rPr>
          <w:rFonts w:eastAsia="Calibri" w:cs="Arial"/>
          <w:sz w:val="21"/>
          <w:szCs w:val="21"/>
          <w:lang w:val="lv-LV"/>
        </w:rPr>
        <w:lastRenderedPageBreak/>
        <w:t>Pielikums</w:t>
      </w:r>
    </w:p>
    <w:p w14:paraId="4D050697" w14:textId="77777777" w:rsidR="002F3039" w:rsidRPr="002F3039" w:rsidRDefault="002F3039" w:rsidP="002F3039">
      <w:pPr>
        <w:spacing w:before="0" w:line="240" w:lineRule="auto"/>
        <w:contextualSpacing/>
        <w:jc w:val="center"/>
        <w:rPr>
          <w:rFonts w:eastAsia="Calibri" w:cs="Arial"/>
          <w:b/>
          <w:bCs/>
          <w:sz w:val="21"/>
          <w:szCs w:val="21"/>
          <w:lang w:val="lv-LV"/>
        </w:rPr>
      </w:pPr>
    </w:p>
    <w:p w14:paraId="634FFFCB" w14:textId="77777777" w:rsidR="002F3039" w:rsidRPr="002F3039" w:rsidRDefault="002F3039" w:rsidP="002F3039">
      <w:pPr>
        <w:spacing w:before="0" w:line="240" w:lineRule="auto"/>
        <w:contextualSpacing/>
        <w:jc w:val="center"/>
        <w:rPr>
          <w:rFonts w:eastAsia="Calibri" w:cs="Arial"/>
          <w:b/>
          <w:bCs/>
          <w:sz w:val="21"/>
          <w:szCs w:val="21"/>
          <w:lang w:val="lv-LV"/>
        </w:rPr>
      </w:pPr>
    </w:p>
    <w:p w14:paraId="0F150702" w14:textId="77777777" w:rsidR="002F3039" w:rsidRPr="002F3039" w:rsidRDefault="002F3039" w:rsidP="002F3039">
      <w:pPr>
        <w:spacing w:before="0" w:line="240" w:lineRule="auto"/>
        <w:contextualSpacing/>
        <w:jc w:val="center"/>
        <w:rPr>
          <w:rFonts w:eastAsia="Calibri" w:cs="Arial"/>
          <w:b/>
          <w:bCs/>
          <w:sz w:val="21"/>
          <w:szCs w:val="21"/>
          <w:lang w:val="lv-LV"/>
        </w:rPr>
      </w:pPr>
      <w:r w:rsidRPr="002F3039">
        <w:rPr>
          <w:rFonts w:eastAsia="Calibri" w:cs="Arial"/>
          <w:b/>
          <w:bCs/>
          <w:sz w:val="21"/>
          <w:szCs w:val="21"/>
          <w:lang w:val="lv-LV"/>
        </w:rPr>
        <w:t>Elektrotehniskās preces piedāvātās cenas</w:t>
      </w:r>
    </w:p>
    <w:p w14:paraId="34BA9FA9" w14:textId="77777777" w:rsidR="002F3039" w:rsidRPr="002F3039" w:rsidRDefault="002F3039" w:rsidP="002F3039">
      <w:pPr>
        <w:spacing w:before="0" w:line="240" w:lineRule="auto"/>
        <w:contextualSpacing/>
        <w:rPr>
          <w:rFonts w:eastAsia="Calibri" w:cs="Arial"/>
          <w:sz w:val="21"/>
          <w:szCs w:val="21"/>
          <w:lang w:val="lv-LV"/>
        </w:rPr>
      </w:pPr>
    </w:p>
    <w:tbl>
      <w:tblPr>
        <w:tblStyle w:val="Reatabula"/>
        <w:tblW w:w="0" w:type="auto"/>
        <w:tblInd w:w="1242" w:type="dxa"/>
        <w:tblLook w:val="04A0" w:firstRow="1" w:lastRow="0" w:firstColumn="1" w:lastColumn="0" w:noHBand="0" w:noVBand="1"/>
      </w:tblPr>
      <w:tblGrid>
        <w:gridCol w:w="839"/>
        <w:gridCol w:w="3526"/>
        <w:gridCol w:w="1843"/>
      </w:tblGrid>
      <w:tr w:rsidR="002F3039" w:rsidRPr="002F3039" w14:paraId="2CAD4BB4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D841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proofErr w:type="spellStart"/>
            <w:r w:rsidRPr="002F3039">
              <w:rPr>
                <w:rFonts w:eastAsia="Calibri" w:cs="Arial"/>
                <w:b/>
                <w:bCs/>
                <w:szCs w:val="20"/>
              </w:rPr>
              <w:t>Nr.p.k</w:t>
            </w:r>
            <w:proofErr w:type="spellEnd"/>
            <w:r w:rsidRPr="002F3039">
              <w:rPr>
                <w:rFonts w:eastAsia="Calibri" w:cs="Arial"/>
                <w:b/>
                <w:bCs/>
                <w:szCs w:val="20"/>
              </w:rPr>
              <w:t>.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28DA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1B1F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Cena, EUR bez PVN</w:t>
            </w:r>
          </w:p>
        </w:tc>
      </w:tr>
      <w:tr w:rsidR="002F3039" w:rsidRPr="002F3039" w14:paraId="48780B9F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114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Vadi: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D4C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544BFE0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9C1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FE1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Vads HO7V-K(</w:t>
            </w:r>
            <w:proofErr w:type="spellStart"/>
            <w:r w:rsidRPr="002F3039">
              <w:rPr>
                <w:rFonts w:eastAsia="Calibri" w:cs="Arial"/>
                <w:szCs w:val="20"/>
              </w:rPr>
              <w:t>LgY</w:t>
            </w:r>
            <w:proofErr w:type="spellEnd"/>
            <w:r w:rsidRPr="002F3039">
              <w:rPr>
                <w:rFonts w:eastAsia="Calibri" w:cs="Arial"/>
                <w:szCs w:val="20"/>
              </w:rPr>
              <w:t>)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C3D8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AD357F6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1940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582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Vads HO5VV-F 3x2,5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E14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950F817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3E0C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4FB7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Vads HO7V-K16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4E6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978F59D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70B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Kabeļi: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E63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4E67F124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665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184A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Kabelis HO7RN – F4x1,5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972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4647DC2B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AD0B7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BFC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Kabelis HO7RN – F19x2,5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A06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5BFBA7C3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2E2B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0B9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Kabelis HO7RN – F4x2,5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EC1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D0861A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E47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8CD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Kabelis HO7RN – F4x16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F9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B55EF79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E6B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Kabeļu piederumi: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E58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FDF094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D610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0D3D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Gofrēta caurule 40mm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A67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3FD29DAE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2D20A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91CB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Caurule HELU-</w:t>
            </w:r>
            <w:proofErr w:type="spellStart"/>
            <w:r w:rsidRPr="002F3039">
              <w:rPr>
                <w:rFonts w:eastAsia="Calibri" w:cs="Arial"/>
                <w:szCs w:val="20"/>
              </w:rPr>
              <w:t>cond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PA-F-NW-10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926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53E12AC2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051D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E86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Gofrēta caurule 32mm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A1B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C45E225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433A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9A70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Term.caurules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ar līmi 28/6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1EF7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428FF572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54F2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7E7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Kabeļu uzgalis 16mm2 M10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F02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2BE30C3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DD00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0086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Kabeļu uzgalis 1,5 – 2,5 M6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DF01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DC4D0C9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650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proofErr w:type="spellStart"/>
            <w:r w:rsidRPr="002F3039">
              <w:rPr>
                <w:rFonts w:eastAsia="Calibri" w:cs="Arial"/>
                <w:b/>
                <w:bCs/>
                <w:szCs w:val="20"/>
              </w:rPr>
              <w:t>Elektroizstrādājumi</w:t>
            </w:r>
            <w:proofErr w:type="spellEnd"/>
            <w:r w:rsidRPr="002F3039">
              <w:rPr>
                <w:rFonts w:eastAsia="Calibri" w:cs="Arial"/>
                <w:b/>
                <w:bCs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21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34D30514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A8B5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DAA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Magnētiskie palaidēji (</w:t>
            </w:r>
            <w:proofErr w:type="spellStart"/>
            <w:r w:rsidRPr="002F3039">
              <w:rPr>
                <w:rFonts w:eastAsia="Calibri" w:cs="Arial"/>
                <w:szCs w:val="20"/>
              </w:rPr>
              <w:t>kontaktori</w:t>
            </w:r>
            <w:proofErr w:type="spellEnd"/>
            <w:r w:rsidRPr="002F3039">
              <w:rPr>
                <w:rFonts w:eastAsia="Calibri" w:cs="Arial"/>
                <w:szCs w:val="20"/>
              </w:rPr>
              <w:t>)16A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92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971A60F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926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485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Kontaktors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Ex9CH2540 25A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55A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315102EC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323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AD91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Kontaktors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Ex9C100 3P100A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641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86CD2F8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DF4B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Automātiskie slēdži: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05A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3F8AEA1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59FF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66AC" w14:textId="010E32B9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Automātslēdzis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3PC25A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C8ED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47EC25F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49F8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6FC" w14:textId="18BC925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Automātslēdzis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3PC40A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4DDD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AEE1391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7B00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19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26339" w14:textId="1546D0C0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Automātslēdzis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1PC16A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2B3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E9314C2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9A03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Sadales skapji (paneļi):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42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E12593E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01B7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B600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Sadale CRN 500x400x200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C42A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409C9DA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A57F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A4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Sadale v/a NRL-12 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217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E8F8D4D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2F7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Gaismekļi, rokas lukturi: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C0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0908B7E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B0B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46E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Prožektors LED 50W 230V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2FA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9137463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1CD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3E0E" w14:textId="77777777" w:rsidR="002F3039" w:rsidRPr="002F3039" w:rsidRDefault="002F3039" w:rsidP="002F3039">
            <w:pPr>
              <w:spacing w:before="0" w:line="240" w:lineRule="auto"/>
              <w:jc w:val="left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Prožektors AS E40 </w:t>
            </w:r>
            <w:proofErr w:type="spellStart"/>
            <w:r w:rsidRPr="002F3039">
              <w:rPr>
                <w:rFonts w:eastAsia="Calibri" w:cs="Arial"/>
                <w:szCs w:val="20"/>
              </w:rPr>
              <w:t>Boreas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1400 K56 CL HI AS </w:t>
            </w:r>
            <w:proofErr w:type="spellStart"/>
            <w:r w:rsidRPr="002F3039">
              <w:rPr>
                <w:rFonts w:eastAsia="Calibri" w:cs="Arial"/>
                <w:szCs w:val="20"/>
              </w:rPr>
              <w:t>Grey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IP65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500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52EE417F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9FA7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B186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Herm.gaismeklis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LED WTO60C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BB6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D5EABDC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930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Rozetes, savienotas kārbas, slēdži: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6BD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5C0B80F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FCD3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05B1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Nokomplektētā </w:t>
            </w:r>
            <w:proofErr w:type="spellStart"/>
            <w:r w:rsidRPr="002F3039">
              <w:rPr>
                <w:rFonts w:eastAsia="Calibri" w:cs="Arial"/>
                <w:szCs w:val="20"/>
              </w:rPr>
              <w:t>kont.dakša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CM1-1-25-3120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2561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259ADB06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C54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2178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K-ligzda vada 5x32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D42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4E7D4C9D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3C83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446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Spraudnis v/a 5x32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1DC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7F3479" w14:paraId="25DE5BD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08A4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3AB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Kont.ligzda+kont.dakša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RŠ-VŠ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699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275B18B6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F681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29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198B1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Drošības jostas;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25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FEAFE7B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BB8E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34B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Dielektriskie cimdi (pirkstaiņi);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38C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C199BF1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A1A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Barošanas elementi: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7B8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46BCAD5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6BDB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67B6A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Akumulators 6V 4,5Ah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5698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6E14D5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F70A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142C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Baterija 41226LRP 3146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82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5535771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E927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570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Baterija 4906/6 AA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B966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21172771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7EA4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255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Baterija 4903/6 AAA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9DC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310DE0A8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EE93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2CB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Baterija 4122 6LP3146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0A7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4C96CE9F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6CA3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Spuldzes LV, TL-D, HPL, LED: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0BB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08FE6D1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571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42ED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Natrija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spuldze SON-T 600W E40 HST600 SHP-TS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2D86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A98B125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AA33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208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Spuldze HPI-T400W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7EC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485E6F86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C742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219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Spuldze LED75W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80F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E04AD97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3694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39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AFD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Spuldze BX3-22XC 55-80V 7W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CB43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5D1CC78D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7B69" w14:textId="77777777" w:rsidR="002F3039" w:rsidRPr="002F3039" w:rsidRDefault="002F3039" w:rsidP="002F3039">
            <w:pPr>
              <w:spacing w:before="0" w:line="240" w:lineRule="auto"/>
              <w:jc w:val="left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lastRenderedPageBreak/>
              <w:t xml:space="preserve">Elektroinstrumenti </w:t>
            </w:r>
            <w:proofErr w:type="spellStart"/>
            <w:r w:rsidRPr="002F3039">
              <w:rPr>
                <w:rFonts w:eastAsia="Calibri" w:cs="Arial"/>
                <w:b/>
                <w:bCs/>
                <w:szCs w:val="20"/>
              </w:rPr>
              <w:t>Metabo</w:t>
            </w:r>
            <w:proofErr w:type="spellEnd"/>
            <w:r w:rsidRPr="002F3039">
              <w:rPr>
                <w:rFonts w:eastAsia="Calibri" w:cs="Arial"/>
                <w:b/>
                <w:bCs/>
                <w:szCs w:val="20"/>
              </w:rPr>
              <w:t>, Bosch (</w:t>
            </w:r>
            <w:proofErr w:type="spellStart"/>
            <w:r w:rsidRPr="002F3039">
              <w:rPr>
                <w:rFonts w:eastAsia="Calibri" w:cs="Arial"/>
                <w:b/>
                <w:bCs/>
                <w:szCs w:val="20"/>
              </w:rPr>
              <w:t>slīpmašīna</w:t>
            </w:r>
            <w:proofErr w:type="spellEnd"/>
            <w:r w:rsidRPr="002F3039">
              <w:rPr>
                <w:rFonts w:eastAsia="Calibri" w:cs="Arial"/>
                <w:b/>
                <w:bCs/>
                <w:szCs w:val="20"/>
              </w:rPr>
              <w:t>, urbis u.c.), to rezerves daļas: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20D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D95E966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636F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72CA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Rokas </w:t>
            </w:r>
            <w:proofErr w:type="spellStart"/>
            <w:r w:rsidRPr="002F3039">
              <w:rPr>
                <w:rFonts w:eastAsia="Calibri" w:cs="Arial"/>
                <w:szCs w:val="20"/>
              </w:rPr>
              <w:t>elektroslīpmašīna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</w:t>
            </w:r>
            <w:proofErr w:type="spellStart"/>
            <w:r w:rsidRPr="002F3039">
              <w:rPr>
                <w:rFonts w:eastAsia="Calibri" w:cs="Arial"/>
                <w:szCs w:val="20"/>
              </w:rPr>
              <w:t>Metabo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WX23-230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849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E35A694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BA69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052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Rokas </w:t>
            </w:r>
            <w:proofErr w:type="spellStart"/>
            <w:r w:rsidRPr="002F3039">
              <w:rPr>
                <w:rFonts w:eastAsia="Calibri" w:cs="Arial"/>
                <w:szCs w:val="20"/>
              </w:rPr>
              <w:t>elektroslīpmašīna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Bosch GWS22-230LV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1C5C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335DA809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353D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4D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Enkurs </w:t>
            </w:r>
            <w:proofErr w:type="spellStart"/>
            <w:r w:rsidRPr="002F3039">
              <w:rPr>
                <w:rFonts w:eastAsia="Calibri" w:cs="Arial"/>
                <w:szCs w:val="20"/>
              </w:rPr>
              <w:t>Metabo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WX23-230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81C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53023957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1FD6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1EB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 xml:space="preserve">Oglīšu komplekts </w:t>
            </w:r>
            <w:proofErr w:type="spellStart"/>
            <w:r w:rsidRPr="002F3039">
              <w:rPr>
                <w:rFonts w:eastAsia="Calibri" w:cs="Arial"/>
                <w:szCs w:val="20"/>
              </w:rPr>
              <w:t>Metabo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11A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7F3CCAB1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9A3F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1BFC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Oglīšu komplekts Bosch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55C2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87C7CCD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D29F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145F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Enkurs BOSCH GWS22-230LV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6EF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340AA2A6" w14:textId="77777777" w:rsidTr="00A97A9C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AF79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b/>
                <w:bCs/>
                <w:szCs w:val="20"/>
              </w:rPr>
            </w:pPr>
            <w:r w:rsidRPr="002F3039">
              <w:rPr>
                <w:rFonts w:eastAsia="Calibri" w:cs="Arial"/>
                <w:b/>
                <w:bCs/>
                <w:szCs w:val="20"/>
              </w:rPr>
              <w:t>Rokas montāžas instrumenti ar dielektriskiem rokturiem: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771E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38F616F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9199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6583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Kombinētas knaibles 185mm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1EA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4544C80E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895B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647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proofErr w:type="spellStart"/>
            <w:r w:rsidRPr="002F3039">
              <w:rPr>
                <w:rFonts w:eastAsia="Calibri" w:cs="Arial"/>
                <w:szCs w:val="20"/>
              </w:rPr>
              <w:t>Sānknaibles</w:t>
            </w:r>
            <w:proofErr w:type="spellEnd"/>
            <w:r w:rsidRPr="002F3039">
              <w:rPr>
                <w:rFonts w:eastAsia="Calibri" w:cs="Arial"/>
                <w:szCs w:val="20"/>
              </w:rPr>
              <w:t xml:space="preserve"> 165mm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A9B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6A9F5EE9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A290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87A95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Testeris (</w:t>
            </w:r>
            <w:proofErr w:type="spellStart"/>
            <w:r w:rsidRPr="002F3039">
              <w:rPr>
                <w:rFonts w:eastAsia="Calibri" w:cs="Arial"/>
                <w:szCs w:val="20"/>
              </w:rPr>
              <w:t>multimetrs</w:t>
            </w:r>
            <w:proofErr w:type="spellEnd"/>
            <w:r w:rsidRPr="002F3039">
              <w:rPr>
                <w:rFonts w:eastAsia="Calibri" w:cs="Arial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ACD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23E1EC01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F4D2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49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16E0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Elektriķa skrūvgriezis 4X100mm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92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  <w:tr w:rsidR="002F3039" w:rsidRPr="002F3039" w14:paraId="1D138560" w14:textId="77777777" w:rsidTr="00A97A9C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BB01" w14:textId="77777777" w:rsidR="002F3039" w:rsidRPr="002F3039" w:rsidRDefault="002F3039" w:rsidP="002F3039">
            <w:pPr>
              <w:spacing w:before="0" w:line="240" w:lineRule="auto"/>
              <w:jc w:val="center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50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EAA1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  <w:r w:rsidRPr="002F3039">
              <w:rPr>
                <w:rFonts w:eastAsia="Calibri" w:cs="Arial"/>
                <w:szCs w:val="20"/>
              </w:rPr>
              <w:t>Sprieguma indikators(2-polu) 400V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1774" w14:textId="77777777" w:rsidR="002F3039" w:rsidRPr="002F3039" w:rsidRDefault="002F3039" w:rsidP="002F3039">
            <w:pPr>
              <w:spacing w:before="0"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10F06B40" w14:textId="77777777" w:rsidR="002F3039" w:rsidRPr="002F3039" w:rsidRDefault="002F3039" w:rsidP="002F3039">
      <w:pPr>
        <w:spacing w:before="0" w:line="240" w:lineRule="auto"/>
        <w:contextualSpacing/>
        <w:rPr>
          <w:rFonts w:eastAsia="Calibri" w:cs="Arial"/>
          <w:sz w:val="21"/>
          <w:szCs w:val="21"/>
          <w:lang w:val="lv-LV"/>
        </w:rPr>
      </w:pPr>
    </w:p>
    <w:p w14:paraId="724F32A4" w14:textId="77777777" w:rsidR="002F3039" w:rsidRPr="002F3039" w:rsidRDefault="002F3039" w:rsidP="002F3039">
      <w:pPr>
        <w:spacing w:before="0" w:line="240" w:lineRule="auto"/>
        <w:contextualSpacing/>
        <w:rPr>
          <w:rFonts w:eastAsia="Calibri" w:cs="Arial"/>
          <w:sz w:val="18"/>
          <w:szCs w:val="18"/>
          <w:lang w:val="lv-LV"/>
        </w:rPr>
      </w:pPr>
    </w:p>
    <w:p w14:paraId="6356A6DA" w14:textId="77777777" w:rsidR="002F3039" w:rsidRPr="002F3039" w:rsidRDefault="002F3039" w:rsidP="002F3039">
      <w:pPr>
        <w:spacing w:before="0" w:line="240" w:lineRule="auto"/>
        <w:rPr>
          <w:rFonts w:eastAsia="Calibri" w:cs="Arial"/>
          <w:sz w:val="24"/>
          <w:szCs w:val="22"/>
          <w:lang w:val="lv-LV"/>
        </w:rPr>
      </w:pPr>
    </w:p>
    <w:p w14:paraId="76E55CD2" w14:textId="0AB0E182" w:rsidR="008E7CE5" w:rsidRPr="008E7CE5" w:rsidRDefault="008E7CE5" w:rsidP="002F3039">
      <w:pPr>
        <w:spacing w:before="0" w:line="240" w:lineRule="auto"/>
        <w:ind w:right="-58" w:firstLine="567"/>
        <w:rPr>
          <w:rFonts w:cs="Arial"/>
          <w:szCs w:val="20"/>
          <w:lang w:val="lv-LV"/>
        </w:rPr>
      </w:pPr>
    </w:p>
    <w:sectPr w:rsidR="008E7CE5" w:rsidRPr="008E7CE5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43B7" w14:textId="77777777" w:rsidR="006D30AF" w:rsidRDefault="006D30AF" w:rsidP="001F7D81">
      <w:pPr>
        <w:spacing w:before="0" w:line="240" w:lineRule="auto"/>
      </w:pPr>
      <w:r>
        <w:separator/>
      </w:r>
    </w:p>
  </w:endnote>
  <w:endnote w:type="continuationSeparator" w:id="0">
    <w:p w14:paraId="618824AA" w14:textId="77777777" w:rsidR="006D30AF" w:rsidRDefault="006D30AF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50555" w14:textId="77777777" w:rsidR="006D30AF" w:rsidRDefault="006D30AF" w:rsidP="001F7D81">
      <w:pPr>
        <w:spacing w:before="0" w:line="240" w:lineRule="auto"/>
      </w:pPr>
      <w:r>
        <w:separator/>
      </w:r>
    </w:p>
  </w:footnote>
  <w:footnote w:type="continuationSeparator" w:id="0">
    <w:p w14:paraId="5DD9C349" w14:textId="77777777" w:rsidR="006D30AF" w:rsidRDefault="006D30AF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948D8"/>
    <w:multiLevelType w:val="hybridMultilevel"/>
    <w:tmpl w:val="D6BCAC9C"/>
    <w:lvl w:ilvl="0" w:tplc="938A941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D06"/>
    <w:multiLevelType w:val="hybridMultilevel"/>
    <w:tmpl w:val="F60608B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3E65777D"/>
    <w:multiLevelType w:val="hybridMultilevel"/>
    <w:tmpl w:val="81CE39BE"/>
    <w:lvl w:ilvl="0" w:tplc="F7D42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EF4AC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C348DF"/>
    <w:multiLevelType w:val="hybridMultilevel"/>
    <w:tmpl w:val="0CD24D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5995"/>
    <w:multiLevelType w:val="hybridMultilevel"/>
    <w:tmpl w:val="530C884E"/>
    <w:lvl w:ilvl="0" w:tplc="2CCCEAC0">
      <w:numFmt w:val="bullet"/>
      <w:lvlText w:val="·"/>
      <w:lvlJc w:val="left"/>
      <w:pPr>
        <w:ind w:left="927" w:hanging="360"/>
      </w:pPr>
      <w:rPr>
        <w:rFonts w:ascii="Arial" w:eastAsia="Calibri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D773B48"/>
    <w:multiLevelType w:val="hybridMultilevel"/>
    <w:tmpl w:val="1AC096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3165E"/>
    <w:multiLevelType w:val="hybridMultilevel"/>
    <w:tmpl w:val="C8724F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197151">
    <w:abstractNumId w:val="2"/>
  </w:num>
  <w:num w:numId="2" w16cid:durableId="1231692991">
    <w:abstractNumId w:val="3"/>
  </w:num>
  <w:num w:numId="3" w16cid:durableId="850533599">
    <w:abstractNumId w:val="7"/>
  </w:num>
  <w:num w:numId="4" w16cid:durableId="155221548">
    <w:abstractNumId w:val="10"/>
  </w:num>
  <w:num w:numId="5" w16cid:durableId="1791241294">
    <w:abstractNumId w:val="8"/>
  </w:num>
  <w:num w:numId="6" w16cid:durableId="1736585946">
    <w:abstractNumId w:val="5"/>
  </w:num>
  <w:num w:numId="7" w16cid:durableId="344669457">
    <w:abstractNumId w:val="0"/>
  </w:num>
  <w:num w:numId="8" w16cid:durableId="2141342727">
    <w:abstractNumId w:val="4"/>
  </w:num>
  <w:num w:numId="9" w16cid:durableId="571232671">
    <w:abstractNumId w:val="9"/>
  </w:num>
  <w:num w:numId="10" w16cid:durableId="1957180313">
    <w:abstractNumId w:val="1"/>
  </w:num>
  <w:num w:numId="11" w16cid:durableId="8811642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0BD6"/>
    <w:rsid w:val="000521D2"/>
    <w:rsid w:val="00052522"/>
    <w:rsid w:val="00053E0B"/>
    <w:rsid w:val="000A5A31"/>
    <w:rsid w:val="000B4BC4"/>
    <w:rsid w:val="000E726B"/>
    <w:rsid w:val="00124F16"/>
    <w:rsid w:val="00141985"/>
    <w:rsid w:val="00143BF1"/>
    <w:rsid w:val="001569A2"/>
    <w:rsid w:val="00197446"/>
    <w:rsid w:val="00197EE1"/>
    <w:rsid w:val="001A1FB2"/>
    <w:rsid w:val="001B0BF3"/>
    <w:rsid w:val="001B3F6B"/>
    <w:rsid w:val="001C6489"/>
    <w:rsid w:val="001D521F"/>
    <w:rsid w:val="001F7D81"/>
    <w:rsid w:val="00202505"/>
    <w:rsid w:val="00210DFE"/>
    <w:rsid w:val="00251680"/>
    <w:rsid w:val="00272202"/>
    <w:rsid w:val="00291322"/>
    <w:rsid w:val="002A703E"/>
    <w:rsid w:val="002B069C"/>
    <w:rsid w:val="002C092E"/>
    <w:rsid w:val="002F2E70"/>
    <w:rsid w:val="002F3039"/>
    <w:rsid w:val="00301876"/>
    <w:rsid w:val="0030526B"/>
    <w:rsid w:val="00345912"/>
    <w:rsid w:val="00353616"/>
    <w:rsid w:val="00366D2E"/>
    <w:rsid w:val="00373065"/>
    <w:rsid w:val="00380084"/>
    <w:rsid w:val="00383130"/>
    <w:rsid w:val="0038512D"/>
    <w:rsid w:val="00390A22"/>
    <w:rsid w:val="003B2848"/>
    <w:rsid w:val="003B42FD"/>
    <w:rsid w:val="003C0914"/>
    <w:rsid w:val="00401156"/>
    <w:rsid w:val="00412EBA"/>
    <w:rsid w:val="0042528F"/>
    <w:rsid w:val="00460637"/>
    <w:rsid w:val="004B46B1"/>
    <w:rsid w:val="004D0638"/>
    <w:rsid w:val="004D0C96"/>
    <w:rsid w:val="004F00CA"/>
    <w:rsid w:val="004F4045"/>
    <w:rsid w:val="00502865"/>
    <w:rsid w:val="005126AC"/>
    <w:rsid w:val="005369A6"/>
    <w:rsid w:val="005419AB"/>
    <w:rsid w:val="00544AAA"/>
    <w:rsid w:val="005541AD"/>
    <w:rsid w:val="0056425D"/>
    <w:rsid w:val="005815F3"/>
    <w:rsid w:val="005B0AF6"/>
    <w:rsid w:val="005B60D0"/>
    <w:rsid w:val="005C589C"/>
    <w:rsid w:val="00627B6C"/>
    <w:rsid w:val="00640D48"/>
    <w:rsid w:val="006462A5"/>
    <w:rsid w:val="006628FD"/>
    <w:rsid w:val="0066489D"/>
    <w:rsid w:val="0066661D"/>
    <w:rsid w:val="00666B06"/>
    <w:rsid w:val="00676425"/>
    <w:rsid w:val="00683109"/>
    <w:rsid w:val="00696E04"/>
    <w:rsid w:val="006C05DC"/>
    <w:rsid w:val="006C1892"/>
    <w:rsid w:val="006D2607"/>
    <w:rsid w:val="006D30AF"/>
    <w:rsid w:val="00713271"/>
    <w:rsid w:val="007157FA"/>
    <w:rsid w:val="00722283"/>
    <w:rsid w:val="00725D64"/>
    <w:rsid w:val="00746EDA"/>
    <w:rsid w:val="00753CDF"/>
    <w:rsid w:val="007657C3"/>
    <w:rsid w:val="007758E8"/>
    <w:rsid w:val="00790D3F"/>
    <w:rsid w:val="007B0368"/>
    <w:rsid w:val="007B6525"/>
    <w:rsid w:val="007D303A"/>
    <w:rsid w:val="007E2A75"/>
    <w:rsid w:val="007E5951"/>
    <w:rsid w:val="007F3479"/>
    <w:rsid w:val="007F6008"/>
    <w:rsid w:val="007F667A"/>
    <w:rsid w:val="007F7836"/>
    <w:rsid w:val="00835C15"/>
    <w:rsid w:val="008544F9"/>
    <w:rsid w:val="0087116F"/>
    <w:rsid w:val="008856A3"/>
    <w:rsid w:val="00885AEF"/>
    <w:rsid w:val="008B0B11"/>
    <w:rsid w:val="008B5B54"/>
    <w:rsid w:val="008C2BA1"/>
    <w:rsid w:val="008C4AF1"/>
    <w:rsid w:val="008C6D74"/>
    <w:rsid w:val="008D1BFC"/>
    <w:rsid w:val="008E16B6"/>
    <w:rsid w:val="008E7CE5"/>
    <w:rsid w:val="008F6C27"/>
    <w:rsid w:val="00926DBB"/>
    <w:rsid w:val="0093668F"/>
    <w:rsid w:val="00983F48"/>
    <w:rsid w:val="00993B9F"/>
    <w:rsid w:val="009A22E8"/>
    <w:rsid w:val="009B155F"/>
    <w:rsid w:val="009B4A66"/>
    <w:rsid w:val="009B4E18"/>
    <w:rsid w:val="009C024F"/>
    <w:rsid w:val="009E1620"/>
    <w:rsid w:val="009E4EB2"/>
    <w:rsid w:val="009F16C5"/>
    <w:rsid w:val="00A12BD6"/>
    <w:rsid w:val="00A25113"/>
    <w:rsid w:val="00A26036"/>
    <w:rsid w:val="00A27953"/>
    <w:rsid w:val="00A60621"/>
    <w:rsid w:val="00A664A6"/>
    <w:rsid w:val="00A716B8"/>
    <w:rsid w:val="00A919B7"/>
    <w:rsid w:val="00AE4CC5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71CB8"/>
    <w:rsid w:val="00B81412"/>
    <w:rsid w:val="00B903CC"/>
    <w:rsid w:val="00B959F9"/>
    <w:rsid w:val="00C5583B"/>
    <w:rsid w:val="00C7350C"/>
    <w:rsid w:val="00C92151"/>
    <w:rsid w:val="00C92546"/>
    <w:rsid w:val="00CA34ED"/>
    <w:rsid w:val="00CC518A"/>
    <w:rsid w:val="00CD1D38"/>
    <w:rsid w:val="00CF0817"/>
    <w:rsid w:val="00D11F22"/>
    <w:rsid w:val="00D268D2"/>
    <w:rsid w:val="00D52BF1"/>
    <w:rsid w:val="00D55894"/>
    <w:rsid w:val="00D6125F"/>
    <w:rsid w:val="00D7451C"/>
    <w:rsid w:val="00D970F5"/>
    <w:rsid w:val="00DA6567"/>
    <w:rsid w:val="00DB1623"/>
    <w:rsid w:val="00DC4EFC"/>
    <w:rsid w:val="00DD4E77"/>
    <w:rsid w:val="00DD4FC1"/>
    <w:rsid w:val="00DE2450"/>
    <w:rsid w:val="00DF232D"/>
    <w:rsid w:val="00DF71CA"/>
    <w:rsid w:val="00E0094F"/>
    <w:rsid w:val="00E1529A"/>
    <w:rsid w:val="00E1773C"/>
    <w:rsid w:val="00E237F4"/>
    <w:rsid w:val="00E44BA5"/>
    <w:rsid w:val="00E54F15"/>
    <w:rsid w:val="00E86257"/>
    <w:rsid w:val="00EA068A"/>
    <w:rsid w:val="00EC0F61"/>
    <w:rsid w:val="00EC4D3E"/>
    <w:rsid w:val="00F024C1"/>
    <w:rsid w:val="00F05E86"/>
    <w:rsid w:val="00F10080"/>
    <w:rsid w:val="00F1436B"/>
    <w:rsid w:val="00F149FC"/>
    <w:rsid w:val="00F44C7C"/>
    <w:rsid w:val="00F461C2"/>
    <w:rsid w:val="00F5389F"/>
    <w:rsid w:val="00F574DB"/>
    <w:rsid w:val="00F57FFE"/>
    <w:rsid w:val="00F868A2"/>
    <w:rsid w:val="00F9599D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32F4A0"/>
  <w14:defaultImageDpi w14:val="32767"/>
  <w15:docId w15:val="{B1F79C6D-D767-4DDE-BD7C-0808AFC8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2F3039"/>
    <w:pPr>
      <w:jc w:val="both"/>
    </w:pPr>
    <w:rPr>
      <w:rFonts w:ascii="Times New Roman" w:hAnsi="Times New Roman" w:cs="Times New Roman"/>
      <w:szCs w:val="22"/>
      <w:lang w:val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833F8E-1539-4BDA-8858-868FE3E6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4</TotalTime>
  <Pages>3</Pages>
  <Words>2298</Words>
  <Characters>1311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3602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Zane Balode</dc:creator>
  <cp:lastModifiedBy>Inga Zilberga</cp:lastModifiedBy>
  <cp:revision>4</cp:revision>
  <cp:lastPrinted>2019-03-25T16:24:00Z</cp:lastPrinted>
  <dcterms:created xsi:type="dcterms:W3CDTF">2023-04-12T13:49:00Z</dcterms:created>
  <dcterms:modified xsi:type="dcterms:W3CDTF">2023-04-12T13:51:00Z</dcterms:modified>
</cp:coreProperties>
</file>