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05855652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2"/>
          <w:szCs w:val="22"/>
          <w:lang w:val="lv-LV" w:eastAsia="lv-LV"/>
        </w:rPr>
      </w:pPr>
    </w:p>
    <w:p w14:paraId="674D4467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1"/>
          <w:szCs w:val="21"/>
          <w:lang w:val="lv-LV" w:eastAsia="lv-LV"/>
        </w:rPr>
      </w:pPr>
      <w:r w:rsidRPr="00926DBB">
        <w:rPr>
          <w:rFonts w:eastAsia="Arial" w:cs="Arial"/>
          <w:b/>
          <w:sz w:val="21"/>
          <w:szCs w:val="21"/>
          <w:lang w:val="lv-LV" w:eastAsia="lv-LV"/>
        </w:rPr>
        <w:t>UZAICINĀJUMS KOMERCPIEDĀVĀJUMA IESNIEGŠANAI TIRGUS IZPĒTEI</w:t>
      </w:r>
    </w:p>
    <w:p w14:paraId="1A46219A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bCs/>
          <w:i/>
          <w:iCs/>
          <w:sz w:val="21"/>
          <w:szCs w:val="21"/>
          <w:lang w:val="lv-LV"/>
        </w:rPr>
      </w:pPr>
    </w:p>
    <w:p w14:paraId="0F83BFEE" w14:textId="77777777" w:rsidR="00926DBB" w:rsidRPr="00926DBB" w:rsidRDefault="00926DBB" w:rsidP="00926DBB">
      <w:pPr>
        <w:spacing w:before="0" w:line="240" w:lineRule="auto"/>
        <w:rPr>
          <w:rFonts w:eastAsia="Arial" w:cs="Arial"/>
          <w:sz w:val="21"/>
          <w:szCs w:val="21"/>
          <w:lang w:val="lv-LV"/>
        </w:rPr>
      </w:pPr>
    </w:p>
    <w:p w14:paraId="702887E8" w14:textId="7B72C3E7" w:rsidR="00EC2445" w:rsidRPr="00EC2445" w:rsidRDefault="00EC2445" w:rsidP="00EC2445">
      <w:pPr>
        <w:spacing w:before="0" w:line="252" w:lineRule="auto"/>
        <w:ind w:firstLine="567"/>
        <w:rPr>
          <w:rFonts w:eastAsia="Calibri" w:cs="Arial"/>
          <w:szCs w:val="20"/>
          <w:lang w:val="lv-LV" w:eastAsia="lv-LV"/>
        </w:rPr>
      </w:pPr>
      <w:r w:rsidRPr="00EC2445">
        <w:rPr>
          <w:rFonts w:eastAsia="Calibri" w:cs="Arial"/>
          <w:szCs w:val="20"/>
          <w:lang w:val="lv-LV" w:eastAsia="lv-LV"/>
        </w:rPr>
        <w:t>Valsts akciju sabiedrības “Latvijas dzelzceļš” Sliežu ceļu pārvalde vei</w:t>
      </w:r>
      <w:r w:rsidR="003A6479">
        <w:rPr>
          <w:rFonts w:eastAsia="Calibri" w:cs="Arial"/>
          <w:szCs w:val="20"/>
          <w:lang w:val="lv-LV" w:eastAsia="lv-LV"/>
        </w:rPr>
        <w:t>c tirgus izpēti “</w:t>
      </w:r>
      <w:r w:rsidR="003A6479" w:rsidRPr="003A6479">
        <w:rPr>
          <w:rFonts w:eastAsia="Calibri" w:cs="Arial"/>
          <w:b/>
          <w:bCs/>
          <w:szCs w:val="20"/>
          <w:lang w:val="lv-LV" w:eastAsia="lv-LV"/>
        </w:rPr>
        <w:t>E</w:t>
      </w:r>
      <w:r w:rsidRPr="003A6479">
        <w:rPr>
          <w:rFonts w:eastAsia="Calibri" w:cs="Arial"/>
          <w:b/>
          <w:bCs/>
          <w:szCs w:val="20"/>
          <w:lang w:val="lv-LV" w:eastAsia="lv-LV"/>
        </w:rPr>
        <w:t xml:space="preserve">kskavatora </w:t>
      </w:r>
      <w:proofErr w:type="spellStart"/>
      <w:r w:rsidRPr="003A6479">
        <w:rPr>
          <w:rFonts w:eastAsia="Calibri" w:cs="Arial"/>
          <w:b/>
          <w:bCs/>
          <w:szCs w:val="20"/>
          <w:lang w:val="lv-LV" w:eastAsia="lv-LV"/>
        </w:rPr>
        <w:t>Komatsu</w:t>
      </w:r>
      <w:proofErr w:type="spellEnd"/>
      <w:r w:rsidRPr="003A6479">
        <w:rPr>
          <w:rFonts w:eastAsia="Calibri" w:cs="Arial"/>
          <w:b/>
          <w:bCs/>
          <w:szCs w:val="20"/>
          <w:lang w:val="lv-LV" w:eastAsia="lv-LV"/>
        </w:rPr>
        <w:t xml:space="preserve"> PW 160-8 reģ.Nr.T9182LH 2014 g. hidrauliskā dalītāja remont</w:t>
      </w:r>
      <w:r w:rsidR="003A6479" w:rsidRPr="003A6479">
        <w:rPr>
          <w:rFonts w:eastAsia="Calibri" w:cs="Arial"/>
          <w:b/>
          <w:bCs/>
          <w:szCs w:val="20"/>
          <w:lang w:val="lv-LV" w:eastAsia="lv-LV"/>
        </w:rPr>
        <w:t>s</w:t>
      </w:r>
      <w:r w:rsidRPr="003A6479">
        <w:rPr>
          <w:rFonts w:eastAsia="Calibri" w:cs="Arial"/>
          <w:b/>
          <w:bCs/>
          <w:szCs w:val="20"/>
          <w:lang w:val="lv-LV" w:eastAsia="lv-LV"/>
        </w:rPr>
        <w:t xml:space="preserve"> vai nomaiņ</w:t>
      </w:r>
      <w:r w:rsidR="003A6479" w:rsidRPr="003A6479">
        <w:rPr>
          <w:rFonts w:eastAsia="Calibri" w:cs="Arial"/>
          <w:b/>
          <w:bCs/>
          <w:szCs w:val="20"/>
          <w:lang w:val="lv-LV" w:eastAsia="lv-LV"/>
        </w:rPr>
        <w:t>a</w:t>
      </w:r>
      <w:r w:rsidRPr="003A6479">
        <w:rPr>
          <w:rFonts w:eastAsia="Calibri" w:cs="Arial"/>
          <w:b/>
          <w:bCs/>
          <w:szCs w:val="20"/>
          <w:lang w:val="lv-LV" w:eastAsia="lv-LV"/>
        </w:rPr>
        <w:t xml:space="preserve"> uz jaunu</w:t>
      </w:r>
      <w:r w:rsidR="003A6479">
        <w:rPr>
          <w:rFonts w:eastAsia="Calibri" w:cs="Arial"/>
          <w:b/>
          <w:bCs/>
          <w:szCs w:val="20"/>
          <w:lang w:val="lv-LV" w:eastAsia="lv-LV"/>
        </w:rPr>
        <w:t>”</w:t>
      </w:r>
      <w:r w:rsidRPr="00EC2445">
        <w:rPr>
          <w:rFonts w:eastAsia="Calibri" w:cs="Arial"/>
          <w:szCs w:val="20"/>
          <w:lang w:val="lv-LV" w:eastAsia="lv-LV"/>
        </w:rPr>
        <w:t xml:space="preserve"> (turpmāk - pakalpojums), tādēļ lūdzam Jūs, ieinteresētības gadījumā iesniegt savu komercpiedāvājumu, ņemot vērā zemāk norādītos nosacījumus.</w:t>
      </w:r>
    </w:p>
    <w:p w14:paraId="5DF2BF26" w14:textId="77777777" w:rsidR="00EC2445" w:rsidRPr="00EC2445" w:rsidRDefault="00EC2445" w:rsidP="00EC2445">
      <w:pPr>
        <w:spacing w:before="0" w:line="240" w:lineRule="auto"/>
        <w:ind w:firstLine="567"/>
        <w:rPr>
          <w:rFonts w:eastAsia="Times New Roman" w:cs="Arial"/>
          <w:szCs w:val="20"/>
          <w:u w:val="single"/>
          <w:lang w:val="lv-LV" w:eastAsia="lv-LV"/>
        </w:rPr>
      </w:pPr>
      <w:r w:rsidRPr="00EC2445">
        <w:rPr>
          <w:rFonts w:eastAsia="Times New Roman" w:cs="Arial"/>
          <w:szCs w:val="20"/>
          <w:u w:val="single"/>
          <w:lang w:val="lv-LV" w:eastAsia="lv-LV"/>
        </w:rPr>
        <w:t>Pakalpojuma specifikācija</w:t>
      </w:r>
    </w:p>
    <w:p w14:paraId="449BF5FD" w14:textId="77777777" w:rsidR="00EC2445" w:rsidRPr="00EC2445" w:rsidRDefault="00EC2445" w:rsidP="00EC2445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  <w:r w:rsidRPr="00EC2445">
        <w:rPr>
          <w:rFonts w:eastAsia="Times New Roman" w:cs="Arial"/>
          <w:szCs w:val="20"/>
          <w:lang w:val="lv-LV" w:eastAsia="lv-LV"/>
        </w:rPr>
        <w:t>Pakalpojumu cenas par šādu pozīciju:</w:t>
      </w:r>
    </w:p>
    <w:p w14:paraId="2E38B4F1" w14:textId="77777777" w:rsidR="00EC2445" w:rsidRPr="00EC2445" w:rsidRDefault="00EC2445" w:rsidP="00EC2445">
      <w:pPr>
        <w:numPr>
          <w:ilvl w:val="0"/>
          <w:numId w:val="12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EC2445">
        <w:rPr>
          <w:rFonts w:eastAsia="Times New Roman" w:cs="Arial"/>
          <w:szCs w:val="20"/>
          <w:lang w:val="lv-LV" w:eastAsia="lv-LV"/>
        </w:rPr>
        <w:t xml:space="preserve">Agregātu (hidrauliskais dalītājs) </w:t>
      </w:r>
      <w:proofErr w:type="spellStart"/>
      <w:r w:rsidRPr="00EC2445">
        <w:rPr>
          <w:rFonts w:eastAsia="Times New Roman" w:cs="Arial"/>
          <w:szCs w:val="20"/>
          <w:lang w:val="lv-LV" w:eastAsia="lv-LV"/>
        </w:rPr>
        <w:t>defektācija</w:t>
      </w:r>
      <w:proofErr w:type="spellEnd"/>
      <w:r w:rsidRPr="00EC2445">
        <w:rPr>
          <w:rFonts w:eastAsia="Times New Roman" w:cs="Arial"/>
          <w:szCs w:val="20"/>
          <w:lang w:val="lv-LV" w:eastAsia="lv-LV"/>
        </w:rPr>
        <w:t xml:space="preserve"> un remonts,</w:t>
      </w:r>
    </w:p>
    <w:p w14:paraId="508246B5" w14:textId="77777777" w:rsidR="00EC2445" w:rsidRPr="00EC2445" w:rsidRDefault="00EC2445" w:rsidP="00EC2445">
      <w:pPr>
        <w:numPr>
          <w:ilvl w:val="0"/>
          <w:numId w:val="12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EC2445">
        <w:rPr>
          <w:rFonts w:eastAsia="Times New Roman" w:cs="Arial"/>
          <w:szCs w:val="20"/>
          <w:lang w:val="lv-LV" w:eastAsia="lv-LV"/>
        </w:rPr>
        <w:t>Garantijas laikus veiktajiem darbiem;</w:t>
      </w:r>
    </w:p>
    <w:p w14:paraId="30DF80B2" w14:textId="77777777" w:rsidR="00EC2445" w:rsidRPr="00EC2445" w:rsidRDefault="00EC2445" w:rsidP="00EC2445">
      <w:pPr>
        <w:numPr>
          <w:ilvl w:val="0"/>
          <w:numId w:val="12"/>
        </w:numPr>
        <w:spacing w:before="0" w:line="240" w:lineRule="auto"/>
        <w:ind w:left="851" w:hanging="284"/>
        <w:rPr>
          <w:rFonts w:eastAsia="Times New Roman" w:cs="Arial"/>
          <w:szCs w:val="20"/>
          <w:lang w:val="lv-LV" w:eastAsia="lv-LV"/>
        </w:rPr>
      </w:pPr>
      <w:r w:rsidRPr="00EC2445">
        <w:rPr>
          <w:rFonts w:eastAsia="Times New Roman" w:cs="Arial"/>
          <w:szCs w:val="20"/>
          <w:lang w:val="lv-LV" w:eastAsia="lv-LV"/>
        </w:rPr>
        <w:t>Pakalpojumu atlaižu sistēma.</w:t>
      </w:r>
    </w:p>
    <w:p w14:paraId="0958F892" w14:textId="77777777" w:rsidR="00EC2445" w:rsidRPr="00EC2445" w:rsidRDefault="00EC2445" w:rsidP="00EC2445">
      <w:pPr>
        <w:spacing w:before="0" w:line="240" w:lineRule="auto"/>
        <w:ind w:left="720"/>
        <w:rPr>
          <w:rFonts w:eastAsia="Times New Roman" w:cs="Arial"/>
          <w:szCs w:val="20"/>
          <w:lang w:val="lv-LV" w:eastAsia="lv-LV"/>
        </w:rPr>
      </w:pPr>
    </w:p>
    <w:p w14:paraId="3544AC97" w14:textId="032BD112" w:rsidR="00EC2445" w:rsidRPr="00EC2445" w:rsidRDefault="00EC2445" w:rsidP="00EC2445">
      <w:pPr>
        <w:spacing w:before="0" w:line="252" w:lineRule="auto"/>
        <w:ind w:firstLine="426"/>
        <w:rPr>
          <w:rFonts w:eastAsia="Calibri" w:cs="Arial"/>
          <w:bCs/>
          <w:szCs w:val="20"/>
          <w:lang w:val="lv-LV" w:eastAsia="lv-LV"/>
        </w:rPr>
      </w:pPr>
      <w:r w:rsidRPr="00EC2445">
        <w:rPr>
          <w:rFonts w:eastAsia="Calibri" w:cs="Arial"/>
          <w:bCs/>
          <w:szCs w:val="20"/>
          <w:u w:val="single"/>
          <w:lang w:val="lv-LV" w:eastAsia="lv-LV"/>
        </w:rPr>
        <w:t>Paredzamais pakalpojuma izpildes termiņš:</w:t>
      </w:r>
      <w:r w:rsidRPr="00EC2445">
        <w:rPr>
          <w:rFonts w:eastAsia="Calibri" w:cs="Arial"/>
          <w:bCs/>
          <w:szCs w:val="20"/>
          <w:lang w:val="lv-LV" w:eastAsia="lv-LV"/>
        </w:rPr>
        <w:t xml:space="preserve"> līdz 202</w:t>
      </w:r>
      <w:r w:rsidR="003A6479">
        <w:rPr>
          <w:rFonts w:eastAsia="Calibri" w:cs="Arial"/>
          <w:bCs/>
          <w:szCs w:val="20"/>
          <w:lang w:val="lv-LV" w:eastAsia="lv-LV"/>
        </w:rPr>
        <w:t>3</w:t>
      </w:r>
      <w:r w:rsidRPr="00EC2445">
        <w:rPr>
          <w:rFonts w:eastAsia="Calibri" w:cs="Arial"/>
          <w:bCs/>
          <w:szCs w:val="20"/>
          <w:lang w:val="lv-LV" w:eastAsia="lv-LV"/>
        </w:rPr>
        <w:t>.gada 31.maijam (ieskaitot).</w:t>
      </w:r>
    </w:p>
    <w:p w14:paraId="269DF57F" w14:textId="77777777" w:rsidR="00EC2445" w:rsidRPr="00EC2445" w:rsidRDefault="00EC2445" w:rsidP="00EC2445">
      <w:pPr>
        <w:spacing w:before="0" w:line="252" w:lineRule="auto"/>
        <w:ind w:firstLine="426"/>
        <w:rPr>
          <w:rFonts w:eastAsia="Calibri" w:cs="Arial"/>
          <w:bCs/>
          <w:szCs w:val="20"/>
          <w:lang w:val="lv-LV" w:eastAsia="lv-LV"/>
        </w:rPr>
      </w:pPr>
      <w:r w:rsidRPr="00EC2445">
        <w:rPr>
          <w:rFonts w:eastAsia="Calibri" w:cs="Arial"/>
          <w:bCs/>
          <w:szCs w:val="20"/>
          <w:u w:val="single"/>
          <w:lang w:val="lv-LV" w:eastAsia="lv-LV"/>
        </w:rPr>
        <w:t>Pakalpojuma sniegšanas vieta:</w:t>
      </w:r>
      <w:r w:rsidRPr="00EC2445">
        <w:rPr>
          <w:rFonts w:eastAsia="Calibri" w:cs="Arial"/>
          <w:bCs/>
          <w:szCs w:val="20"/>
          <w:lang w:val="lv-LV" w:eastAsia="lv-LV"/>
        </w:rPr>
        <w:t xml:space="preserve"> pretendenta telpās.</w:t>
      </w:r>
    </w:p>
    <w:p w14:paraId="14DFDE68" w14:textId="77777777" w:rsidR="00EC2445" w:rsidRPr="00EC2445" w:rsidRDefault="00EC2445" w:rsidP="00EC2445">
      <w:pPr>
        <w:spacing w:before="0" w:line="252" w:lineRule="auto"/>
        <w:ind w:firstLine="426"/>
        <w:rPr>
          <w:rFonts w:eastAsia="Calibri" w:cs="Arial"/>
          <w:szCs w:val="20"/>
          <w:lang w:val="lv-LV" w:eastAsia="lv-LV"/>
        </w:rPr>
      </w:pPr>
      <w:r w:rsidRPr="00EC2445">
        <w:rPr>
          <w:rFonts w:eastAsia="Calibri" w:cs="Arial"/>
          <w:bCs/>
          <w:szCs w:val="20"/>
          <w:u w:val="single"/>
          <w:lang w:val="lv-LV" w:eastAsia="lv-LV"/>
        </w:rPr>
        <w:t>Samaksas nosacījumi:</w:t>
      </w:r>
      <w:r w:rsidRPr="00EC2445">
        <w:rPr>
          <w:rFonts w:eastAsia="Calibri" w:cs="Arial"/>
          <w:szCs w:val="20"/>
          <w:lang w:val="lv-LV" w:eastAsia="lv-LV"/>
        </w:rPr>
        <w:t xml:space="preserve"> apmaksa tiek veikta 60 (sešdesmit) kalendāro dienu laikā no Iepirkuma (preču/pakalpojumu/darbu) pieņemšanas dokumenta parakstīšanas dienas, bet ne mazāk kā 30 (trīsdesmit) kalendārās dienas </w:t>
      </w:r>
      <w:r w:rsidRPr="00EC2445">
        <w:rPr>
          <w:rFonts w:eastAsia="Times New Roman" w:cs="Arial"/>
          <w:color w:val="000000"/>
          <w:szCs w:val="20"/>
          <w:lang w:val="lv-LV" w:eastAsia="lv-LV"/>
        </w:rPr>
        <w:t>(norādīt piedāvāto apmaksas termiņu)</w:t>
      </w:r>
      <w:r w:rsidRPr="00EC2445">
        <w:rPr>
          <w:rFonts w:eastAsia="Calibri" w:cs="Arial"/>
          <w:szCs w:val="20"/>
          <w:lang w:val="lv-LV" w:eastAsia="lv-LV"/>
        </w:rPr>
        <w:t>.</w:t>
      </w:r>
    </w:p>
    <w:p w14:paraId="6B640A61" w14:textId="77777777" w:rsidR="00EC2445" w:rsidRPr="00EC2445" w:rsidRDefault="00EC2445" w:rsidP="00EC2445">
      <w:pPr>
        <w:spacing w:before="0" w:line="252" w:lineRule="auto"/>
        <w:ind w:firstLine="426"/>
        <w:rPr>
          <w:rFonts w:eastAsia="Calibri" w:cs="Arial"/>
          <w:szCs w:val="20"/>
          <w:lang w:val="lv-LV" w:eastAsia="lv-LV"/>
        </w:rPr>
      </w:pPr>
      <w:r w:rsidRPr="00EC2445">
        <w:rPr>
          <w:rFonts w:eastAsia="Calibri" w:cs="Arial"/>
          <w:szCs w:val="20"/>
          <w:lang w:val="lv-LV" w:eastAsia="lv-LV"/>
        </w:rPr>
        <w:t>Komercpiedāvājuma cena jānorāda EUR (bez PVN).</w:t>
      </w:r>
    </w:p>
    <w:p w14:paraId="77EF19D4" w14:textId="349600BA" w:rsidR="00EC2445" w:rsidRPr="00EC2445" w:rsidRDefault="00EC2445" w:rsidP="00EC2445">
      <w:pPr>
        <w:spacing w:before="0" w:line="252" w:lineRule="auto"/>
        <w:ind w:firstLine="426"/>
        <w:rPr>
          <w:rFonts w:eastAsia="Calibri" w:cs="Arial"/>
          <w:szCs w:val="20"/>
          <w:lang w:val="lv-LV" w:eastAsia="lv-LV"/>
        </w:rPr>
      </w:pPr>
      <w:r w:rsidRPr="00EC2445">
        <w:rPr>
          <w:rFonts w:eastAsia="Calibri" w:cs="Arial"/>
          <w:szCs w:val="20"/>
          <w:lang w:val="lv-LV" w:eastAsia="lv-LV"/>
        </w:rPr>
        <w:t>Komercpiedāvājuma cenā jābūt iekļautiem visiem izdevumiem, transportēšanas,  pārkraušanas un administratīvām izmaksām t.sk. muitas, dabas resursu u.c. nodokļi</w:t>
      </w:r>
      <w:r w:rsidR="003A6479">
        <w:rPr>
          <w:rFonts w:eastAsia="Calibri" w:cs="Arial"/>
          <w:szCs w:val="20"/>
          <w:lang w:val="lv-LV" w:eastAsia="lv-LV"/>
        </w:rPr>
        <w:t xml:space="preserve"> (izņemot PVN)</w:t>
      </w:r>
      <w:r w:rsidRPr="00EC2445">
        <w:rPr>
          <w:rFonts w:eastAsia="Calibri" w:cs="Arial"/>
          <w:szCs w:val="20"/>
          <w:lang w:val="lv-LV" w:eastAsia="lv-LV"/>
        </w:rPr>
        <w:t xml:space="preserve">, saskaņā ar Latvijas Republikas tiesību aktiem, apdrošināšanai u.c. </w:t>
      </w:r>
    </w:p>
    <w:p w14:paraId="3ED8AC18" w14:textId="29E3690C" w:rsidR="005541AD" w:rsidRPr="005541AD" w:rsidRDefault="005541AD" w:rsidP="005541AD">
      <w:pPr>
        <w:spacing w:before="0" w:line="240" w:lineRule="auto"/>
        <w:ind w:firstLine="567"/>
        <w:rPr>
          <w:rFonts w:eastAsia="Calibri" w:cs="Arial"/>
          <w:bCs/>
          <w:szCs w:val="20"/>
          <w:lang w:val="lv-LV"/>
        </w:rPr>
      </w:pPr>
      <w:r w:rsidRPr="005541AD">
        <w:rPr>
          <w:rFonts w:eastAsia="Times New Roman" w:cs="Arial"/>
          <w:szCs w:val="20"/>
          <w:lang w:val="lv-LV" w:eastAsia="lv-LV"/>
        </w:rPr>
        <w:t xml:space="preserve">Lūdzam Jūs līdz </w:t>
      </w:r>
      <w:r w:rsidRPr="005541AD">
        <w:rPr>
          <w:rFonts w:eastAsia="Times New Roman" w:cs="Arial"/>
          <w:b/>
          <w:bCs/>
          <w:szCs w:val="20"/>
          <w:lang w:val="lv-LV" w:eastAsia="lv-LV"/>
        </w:rPr>
        <w:t xml:space="preserve">2023.gada </w:t>
      </w:r>
      <w:r w:rsidR="00EC2445">
        <w:rPr>
          <w:rFonts w:eastAsia="Times New Roman" w:cs="Arial"/>
          <w:b/>
          <w:bCs/>
          <w:szCs w:val="20"/>
          <w:lang w:val="lv-LV" w:eastAsia="lv-LV"/>
        </w:rPr>
        <w:t>16</w:t>
      </w:r>
      <w:r w:rsidRPr="005541AD">
        <w:rPr>
          <w:rFonts w:eastAsia="Times New Roman" w:cs="Arial"/>
          <w:b/>
          <w:bCs/>
          <w:szCs w:val="20"/>
          <w:lang w:val="lv-LV" w:eastAsia="lv-LV"/>
        </w:rPr>
        <w:t>.martam</w:t>
      </w:r>
      <w:r w:rsidRPr="005541AD">
        <w:rPr>
          <w:rFonts w:eastAsia="Times New Roman" w:cs="Arial"/>
          <w:szCs w:val="20"/>
          <w:lang w:val="lv-LV" w:eastAsia="lv-LV"/>
        </w:rPr>
        <w:t xml:space="preserve"> </w:t>
      </w:r>
      <w:r w:rsidRPr="005541AD">
        <w:rPr>
          <w:rFonts w:eastAsia="Calibri" w:cs="Arial"/>
          <w:bCs/>
          <w:szCs w:val="20"/>
          <w:lang w:val="lv-LV"/>
        </w:rPr>
        <w:t xml:space="preserve">iesūtīt savu </w:t>
      </w:r>
      <w:proofErr w:type="spellStart"/>
      <w:r w:rsidRPr="005541AD">
        <w:rPr>
          <w:rFonts w:eastAsia="Calibri" w:cs="Arial"/>
          <w:bCs/>
          <w:szCs w:val="20"/>
          <w:lang w:val="lv-LV"/>
        </w:rPr>
        <w:t>komercpiedāvājumu</w:t>
      </w:r>
      <w:proofErr w:type="spellEnd"/>
      <w:r w:rsidRPr="005541AD">
        <w:rPr>
          <w:rFonts w:eastAsia="Calibri" w:cs="Arial"/>
          <w:bCs/>
          <w:szCs w:val="20"/>
          <w:lang w:val="lv-LV"/>
        </w:rPr>
        <w:t xml:space="preserve"> ar paraksttiesīgās personas parakstu VAS “Latvijas dzelzceļš” Sliežu ceļu pārvaldē, Torņakalna iel</w:t>
      </w:r>
      <w:r w:rsidR="003A6479">
        <w:rPr>
          <w:rFonts w:eastAsia="Calibri" w:cs="Arial"/>
          <w:bCs/>
          <w:szCs w:val="20"/>
          <w:lang w:val="lv-LV"/>
        </w:rPr>
        <w:t>ā</w:t>
      </w:r>
      <w:r w:rsidRPr="005541AD">
        <w:rPr>
          <w:rFonts w:eastAsia="Calibri" w:cs="Arial"/>
          <w:bCs/>
          <w:szCs w:val="20"/>
          <w:lang w:val="lv-LV"/>
        </w:rPr>
        <w:t xml:space="preserve"> 16, Rīg</w:t>
      </w:r>
      <w:r w:rsidR="003A6479">
        <w:rPr>
          <w:rFonts w:eastAsia="Calibri" w:cs="Arial"/>
          <w:bCs/>
          <w:szCs w:val="20"/>
          <w:lang w:val="lv-LV"/>
        </w:rPr>
        <w:t>ā</w:t>
      </w:r>
      <w:r w:rsidRPr="005541AD">
        <w:rPr>
          <w:rFonts w:eastAsia="Calibri" w:cs="Arial"/>
          <w:bCs/>
          <w:szCs w:val="20"/>
          <w:lang w:val="lv-LV"/>
        </w:rPr>
        <w:t xml:space="preserve">, LV-1004 vai uz e-pastu: </w:t>
      </w:r>
      <w:hyperlink r:id="rId9" w:history="1">
        <w:r w:rsidRPr="005541AD">
          <w:rPr>
            <w:rFonts w:eastAsia="Calibri" w:cs="Arial"/>
            <w:bCs/>
            <w:color w:val="0000FF"/>
            <w:szCs w:val="20"/>
            <w:u w:val="single"/>
            <w:lang w:val="lv-LV"/>
          </w:rPr>
          <w:t>scp@ldz.lv</w:t>
        </w:r>
      </w:hyperlink>
      <w:r w:rsidRPr="005541AD">
        <w:rPr>
          <w:rFonts w:eastAsia="Calibri" w:cs="Arial"/>
          <w:bCs/>
          <w:szCs w:val="20"/>
          <w:lang w:val="lv-LV"/>
        </w:rPr>
        <w:t xml:space="preserve"> (skenētā veidā vai parakstītu ar drošu elektronisko parakstu).</w:t>
      </w:r>
    </w:p>
    <w:p w14:paraId="194EE412" w14:textId="77777777" w:rsidR="005541AD" w:rsidRPr="005541AD" w:rsidRDefault="005541AD" w:rsidP="005541AD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</w:p>
    <w:p w14:paraId="029047BB" w14:textId="77777777" w:rsidR="005541AD" w:rsidRPr="005541AD" w:rsidRDefault="005541AD" w:rsidP="005541AD">
      <w:pPr>
        <w:tabs>
          <w:tab w:val="num" w:pos="1428"/>
          <w:tab w:val="left" w:pos="1985"/>
          <w:tab w:val="left" w:pos="2268"/>
          <w:tab w:val="left" w:pos="2410"/>
        </w:tabs>
        <w:spacing w:before="0" w:line="240" w:lineRule="auto"/>
        <w:rPr>
          <w:rFonts w:eastAsia="Times New Roman" w:cs="Arial"/>
          <w:b/>
          <w:szCs w:val="20"/>
          <w:lang w:val="lv-LV" w:eastAsia="lv-LV"/>
        </w:rPr>
      </w:pPr>
    </w:p>
    <w:p w14:paraId="741C8575" w14:textId="77777777" w:rsidR="005541AD" w:rsidRPr="00EC2445" w:rsidRDefault="005541AD" w:rsidP="005541AD">
      <w:pPr>
        <w:tabs>
          <w:tab w:val="num" w:pos="1428"/>
          <w:tab w:val="left" w:pos="1985"/>
          <w:tab w:val="left" w:pos="2268"/>
          <w:tab w:val="left" w:pos="2410"/>
        </w:tabs>
        <w:spacing w:before="0" w:line="240" w:lineRule="auto"/>
        <w:rPr>
          <w:rFonts w:eastAsia="Times New Roman" w:cs="Arial"/>
          <w:b/>
          <w:szCs w:val="20"/>
          <w:lang w:val="lv-LV" w:eastAsia="lv-LV"/>
        </w:rPr>
      </w:pPr>
    </w:p>
    <w:p w14:paraId="0538C003" w14:textId="3C721589" w:rsidR="005541AD" w:rsidRPr="00EC2445" w:rsidRDefault="005541AD" w:rsidP="005541AD">
      <w:pPr>
        <w:tabs>
          <w:tab w:val="num" w:pos="1428"/>
          <w:tab w:val="left" w:pos="1985"/>
          <w:tab w:val="left" w:pos="2268"/>
          <w:tab w:val="left" w:pos="2410"/>
        </w:tabs>
        <w:spacing w:before="0" w:line="240" w:lineRule="auto"/>
        <w:rPr>
          <w:rFonts w:eastAsia="Arial" w:cs="Arial"/>
          <w:bCs/>
          <w:iCs/>
          <w:szCs w:val="20"/>
          <w:lang w:val="lv-LV"/>
        </w:rPr>
      </w:pPr>
      <w:r w:rsidRPr="00EC2445">
        <w:rPr>
          <w:rFonts w:eastAsia="Times New Roman" w:cs="Arial"/>
          <w:bCs/>
          <w:szCs w:val="20"/>
          <w:lang w:val="lv-LV" w:eastAsia="lv-LV"/>
        </w:rPr>
        <w:t xml:space="preserve">Kontaktpersona - </w:t>
      </w:r>
      <w:r w:rsidR="00EC2445" w:rsidRPr="00EC2445">
        <w:rPr>
          <w:rFonts w:cs="Arial"/>
          <w:szCs w:val="20"/>
          <w:lang w:val="lv-LV"/>
        </w:rPr>
        <w:t>29532417</w:t>
      </w:r>
    </w:p>
    <w:p w14:paraId="6D2AE9DC" w14:textId="77777777" w:rsidR="005541AD" w:rsidRPr="005541AD" w:rsidRDefault="005541AD" w:rsidP="005541AD">
      <w:pPr>
        <w:spacing w:before="0" w:line="240" w:lineRule="auto"/>
        <w:jc w:val="left"/>
        <w:rPr>
          <w:rFonts w:eastAsia="Times New Roman" w:cs="Arial"/>
          <w:sz w:val="17"/>
          <w:szCs w:val="17"/>
          <w:lang w:val="lv-LV" w:eastAsia="lv-LV"/>
        </w:rPr>
      </w:pPr>
    </w:p>
    <w:p w14:paraId="6C988F55" w14:textId="77777777" w:rsidR="006D2607" w:rsidRPr="006D2607" w:rsidRDefault="006D2607" w:rsidP="006D2607">
      <w:pPr>
        <w:spacing w:before="0" w:line="240" w:lineRule="auto"/>
        <w:jc w:val="left"/>
        <w:rPr>
          <w:rFonts w:eastAsia="Times New Roman" w:cs="Arial"/>
          <w:sz w:val="17"/>
          <w:szCs w:val="17"/>
          <w:lang w:val="lv-LV" w:eastAsia="lv-LV"/>
        </w:rPr>
      </w:pPr>
    </w:p>
    <w:p w14:paraId="76E55CD2" w14:textId="0AB0E182" w:rsidR="008E7CE5" w:rsidRPr="008E7CE5" w:rsidRDefault="008E7CE5" w:rsidP="006D2607">
      <w:pPr>
        <w:spacing w:before="0" w:after="120" w:line="240" w:lineRule="auto"/>
        <w:ind w:firstLine="567"/>
        <w:rPr>
          <w:rFonts w:cs="Arial"/>
          <w:szCs w:val="20"/>
          <w:lang w:val="lv-LV"/>
        </w:rPr>
      </w:pPr>
    </w:p>
    <w:sectPr w:rsidR="008E7CE5" w:rsidRPr="008E7CE5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0E1B" w14:textId="77777777" w:rsidR="009F23E9" w:rsidRDefault="009F23E9" w:rsidP="001F7D81">
      <w:pPr>
        <w:spacing w:before="0" w:line="240" w:lineRule="auto"/>
      </w:pPr>
      <w:r>
        <w:separator/>
      </w:r>
    </w:p>
  </w:endnote>
  <w:endnote w:type="continuationSeparator" w:id="0">
    <w:p w14:paraId="67819327" w14:textId="77777777" w:rsidR="009F23E9" w:rsidRDefault="009F23E9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DBA37" w14:textId="77777777" w:rsidR="009F23E9" w:rsidRDefault="009F23E9" w:rsidP="001F7D81">
      <w:pPr>
        <w:spacing w:before="0" w:line="240" w:lineRule="auto"/>
      </w:pPr>
      <w:r>
        <w:separator/>
      </w:r>
    </w:p>
  </w:footnote>
  <w:footnote w:type="continuationSeparator" w:id="0">
    <w:p w14:paraId="1039B847" w14:textId="77777777" w:rsidR="009F23E9" w:rsidRDefault="009F23E9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0200"/>
    <w:multiLevelType w:val="multilevel"/>
    <w:tmpl w:val="74427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212948D8"/>
    <w:multiLevelType w:val="hybridMultilevel"/>
    <w:tmpl w:val="D6BCAC9C"/>
    <w:lvl w:ilvl="0" w:tplc="938A941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2D06"/>
    <w:multiLevelType w:val="hybridMultilevel"/>
    <w:tmpl w:val="F60608B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3E65777D"/>
    <w:multiLevelType w:val="hybridMultilevel"/>
    <w:tmpl w:val="81CE39BE"/>
    <w:lvl w:ilvl="0" w:tplc="F7D42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EF4A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C348DF"/>
    <w:multiLevelType w:val="hybridMultilevel"/>
    <w:tmpl w:val="0CD24D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55995"/>
    <w:multiLevelType w:val="hybridMultilevel"/>
    <w:tmpl w:val="530C884E"/>
    <w:lvl w:ilvl="0" w:tplc="2CCCEAC0">
      <w:numFmt w:val="bullet"/>
      <w:lvlText w:val="·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D773B48"/>
    <w:multiLevelType w:val="hybridMultilevel"/>
    <w:tmpl w:val="1AC096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3165E"/>
    <w:multiLevelType w:val="hybridMultilevel"/>
    <w:tmpl w:val="C8724F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97151">
    <w:abstractNumId w:val="3"/>
  </w:num>
  <w:num w:numId="2" w16cid:durableId="1231692991">
    <w:abstractNumId w:val="4"/>
  </w:num>
  <w:num w:numId="3" w16cid:durableId="850533599">
    <w:abstractNumId w:val="8"/>
  </w:num>
  <w:num w:numId="4" w16cid:durableId="155221548">
    <w:abstractNumId w:val="11"/>
  </w:num>
  <w:num w:numId="5" w16cid:durableId="1791241294">
    <w:abstractNumId w:val="9"/>
  </w:num>
  <w:num w:numId="6" w16cid:durableId="1736585946">
    <w:abstractNumId w:val="6"/>
  </w:num>
  <w:num w:numId="7" w16cid:durableId="344669457">
    <w:abstractNumId w:val="1"/>
  </w:num>
  <w:num w:numId="8" w16cid:durableId="2141342727">
    <w:abstractNumId w:val="5"/>
  </w:num>
  <w:num w:numId="9" w16cid:durableId="571232671">
    <w:abstractNumId w:val="10"/>
  </w:num>
  <w:num w:numId="10" w16cid:durableId="1957180313">
    <w:abstractNumId w:val="2"/>
  </w:num>
  <w:num w:numId="11" w16cid:durableId="881164221">
    <w:abstractNumId w:val="7"/>
  </w:num>
  <w:num w:numId="12" w16cid:durableId="147274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5337"/>
    <w:rsid w:val="00050BD6"/>
    <w:rsid w:val="000521D2"/>
    <w:rsid w:val="00052522"/>
    <w:rsid w:val="00053E0B"/>
    <w:rsid w:val="000A5A31"/>
    <w:rsid w:val="000B4BC4"/>
    <w:rsid w:val="000E726B"/>
    <w:rsid w:val="00124F16"/>
    <w:rsid w:val="00141985"/>
    <w:rsid w:val="00143BF1"/>
    <w:rsid w:val="001569A2"/>
    <w:rsid w:val="00197446"/>
    <w:rsid w:val="00197EE1"/>
    <w:rsid w:val="001A1FB2"/>
    <w:rsid w:val="001B0BF3"/>
    <w:rsid w:val="001B3F6B"/>
    <w:rsid w:val="001C6489"/>
    <w:rsid w:val="001D521F"/>
    <w:rsid w:val="001F7D81"/>
    <w:rsid w:val="00202505"/>
    <w:rsid w:val="00210DFE"/>
    <w:rsid w:val="00251680"/>
    <w:rsid w:val="00272202"/>
    <w:rsid w:val="00291322"/>
    <w:rsid w:val="002A703E"/>
    <w:rsid w:val="002B069C"/>
    <w:rsid w:val="002C092E"/>
    <w:rsid w:val="002F2E70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A6479"/>
    <w:rsid w:val="003B2848"/>
    <w:rsid w:val="003B42FD"/>
    <w:rsid w:val="003C0914"/>
    <w:rsid w:val="00401156"/>
    <w:rsid w:val="00412EBA"/>
    <w:rsid w:val="0042528F"/>
    <w:rsid w:val="00460637"/>
    <w:rsid w:val="004B1F4C"/>
    <w:rsid w:val="004B46B1"/>
    <w:rsid w:val="004D0638"/>
    <w:rsid w:val="004D0C96"/>
    <w:rsid w:val="004F00CA"/>
    <w:rsid w:val="004F4045"/>
    <w:rsid w:val="005126AC"/>
    <w:rsid w:val="005369A6"/>
    <w:rsid w:val="005419AB"/>
    <w:rsid w:val="00544AAA"/>
    <w:rsid w:val="005541AD"/>
    <w:rsid w:val="0056425D"/>
    <w:rsid w:val="005815F3"/>
    <w:rsid w:val="005B0AF6"/>
    <w:rsid w:val="005B60D0"/>
    <w:rsid w:val="005C589C"/>
    <w:rsid w:val="00627B6C"/>
    <w:rsid w:val="00640D48"/>
    <w:rsid w:val="006462A5"/>
    <w:rsid w:val="006628FD"/>
    <w:rsid w:val="0066489D"/>
    <w:rsid w:val="0066661D"/>
    <w:rsid w:val="00666B06"/>
    <w:rsid w:val="00676425"/>
    <w:rsid w:val="00683109"/>
    <w:rsid w:val="00696E04"/>
    <w:rsid w:val="006C05DC"/>
    <w:rsid w:val="006C1892"/>
    <w:rsid w:val="006D2607"/>
    <w:rsid w:val="00713271"/>
    <w:rsid w:val="007157FA"/>
    <w:rsid w:val="00722283"/>
    <w:rsid w:val="00725D64"/>
    <w:rsid w:val="00746EDA"/>
    <w:rsid w:val="00753CDF"/>
    <w:rsid w:val="007657C3"/>
    <w:rsid w:val="007758E8"/>
    <w:rsid w:val="00790D3F"/>
    <w:rsid w:val="007B0368"/>
    <w:rsid w:val="007D303A"/>
    <w:rsid w:val="007E2A75"/>
    <w:rsid w:val="007E5951"/>
    <w:rsid w:val="007F667A"/>
    <w:rsid w:val="007F7836"/>
    <w:rsid w:val="00835C15"/>
    <w:rsid w:val="008544F9"/>
    <w:rsid w:val="0087116F"/>
    <w:rsid w:val="008856A3"/>
    <w:rsid w:val="00885AEF"/>
    <w:rsid w:val="008B0B11"/>
    <w:rsid w:val="008B5B54"/>
    <w:rsid w:val="008C2BA1"/>
    <w:rsid w:val="008C4AF1"/>
    <w:rsid w:val="008C6D74"/>
    <w:rsid w:val="008D1BFC"/>
    <w:rsid w:val="008E16B6"/>
    <w:rsid w:val="008E7CE5"/>
    <w:rsid w:val="008F6C27"/>
    <w:rsid w:val="00926DBB"/>
    <w:rsid w:val="0093668F"/>
    <w:rsid w:val="00983F48"/>
    <w:rsid w:val="00993B9F"/>
    <w:rsid w:val="009A22E8"/>
    <w:rsid w:val="009B4A66"/>
    <w:rsid w:val="009B4E18"/>
    <w:rsid w:val="009C024F"/>
    <w:rsid w:val="009E1620"/>
    <w:rsid w:val="009E4EB2"/>
    <w:rsid w:val="009F16C5"/>
    <w:rsid w:val="009F23E9"/>
    <w:rsid w:val="00A12BD6"/>
    <w:rsid w:val="00A25113"/>
    <w:rsid w:val="00A26036"/>
    <w:rsid w:val="00A27953"/>
    <w:rsid w:val="00A60621"/>
    <w:rsid w:val="00A664A6"/>
    <w:rsid w:val="00A716B8"/>
    <w:rsid w:val="00A919B7"/>
    <w:rsid w:val="00AE4CC5"/>
    <w:rsid w:val="00AF4D05"/>
    <w:rsid w:val="00AF7705"/>
    <w:rsid w:val="00B04819"/>
    <w:rsid w:val="00B21E60"/>
    <w:rsid w:val="00B244D7"/>
    <w:rsid w:val="00B253B6"/>
    <w:rsid w:val="00B52226"/>
    <w:rsid w:val="00B5259A"/>
    <w:rsid w:val="00B62518"/>
    <w:rsid w:val="00B71CB8"/>
    <w:rsid w:val="00B81412"/>
    <w:rsid w:val="00B903CC"/>
    <w:rsid w:val="00B959F9"/>
    <w:rsid w:val="00C5583B"/>
    <w:rsid w:val="00C7350C"/>
    <w:rsid w:val="00C92151"/>
    <w:rsid w:val="00C92546"/>
    <w:rsid w:val="00CA34ED"/>
    <w:rsid w:val="00CC518A"/>
    <w:rsid w:val="00CF0817"/>
    <w:rsid w:val="00D11F22"/>
    <w:rsid w:val="00D268D2"/>
    <w:rsid w:val="00D52BF1"/>
    <w:rsid w:val="00D55894"/>
    <w:rsid w:val="00D6125F"/>
    <w:rsid w:val="00D7451C"/>
    <w:rsid w:val="00D970F5"/>
    <w:rsid w:val="00DA6567"/>
    <w:rsid w:val="00DB1623"/>
    <w:rsid w:val="00DC4EFC"/>
    <w:rsid w:val="00DD4E77"/>
    <w:rsid w:val="00DD4FC1"/>
    <w:rsid w:val="00DE2450"/>
    <w:rsid w:val="00DF232D"/>
    <w:rsid w:val="00DF71CA"/>
    <w:rsid w:val="00E0094F"/>
    <w:rsid w:val="00E1529A"/>
    <w:rsid w:val="00E1773C"/>
    <w:rsid w:val="00E237F4"/>
    <w:rsid w:val="00E44BA5"/>
    <w:rsid w:val="00E54F15"/>
    <w:rsid w:val="00E86257"/>
    <w:rsid w:val="00EA068A"/>
    <w:rsid w:val="00EC0F61"/>
    <w:rsid w:val="00EC2445"/>
    <w:rsid w:val="00EC4D3E"/>
    <w:rsid w:val="00F024C1"/>
    <w:rsid w:val="00F05E86"/>
    <w:rsid w:val="00F10080"/>
    <w:rsid w:val="00F1436B"/>
    <w:rsid w:val="00F149FC"/>
    <w:rsid w:val="00F44C7C"/>
    <w:rsid w:val="00F461C2"/>
    <w:rsid w:val="00F5389F"/>
    <w:rsid w:val="00F574DB"/>
    <w:rsid w:val="00F57FFE"/>
    <w:rsid w:val="00F868A2"/>
    <w:rsid w:val="00F9599D"/>
    <w:rsid w:val="00F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B1F79C6D-D767-4DDE-BD7C-0808AFC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833F8E-1539-4BDA-8858-868FE3E6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Balode</dc:creator>
  <cp:lastModifiedBy>Inga Zilberga</cp:lastModifiedBy>
  <cp:revision>2</cp:revision>
  <cp:lastPrinted>2019-03-25T16:24:00Z</cp:lastPrinted>
  <dcterms:created xsi:type="dcterms:W3CDTF">2023-03-02T14:49:00Z</dcterms:created>
  <dcterms:modified xsi:type="dcterms:W3CDTF">2023-03-02T14:49:00Z</dcterms:modified>
</cp:coreProperties>
</file>