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527EE331" w:rsidR="008C4AF1" w:rsidRPr="002C480F" w:rsidRDefault="008C4AF1" w:rsidP="002C480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lang w:val="lv-LV"/>
        </w:rPr>
        <w:t xml:space="preserve">VAS “Latvijas dzelzceļš” veic tirgus izpēti </w:t>
      </w:r>
      <w:bookmarkStart w:id="0" w:name="_Hlk81990976"/>
      <w:r w:rsidRPr="002C480F">
        <w:rPr>
          <w:rFonts w:cs="Arial"/>
          <w:b/>
          <w:bCs/>
          <w:color w:val="000000"/>
          <w:sz w:val="21"/>
          <w:szCs w:val="21"/>
          <w:lang w:val="lv-LV"/>
        </w:rPr>
        <w:t>“</w:t>
      </w:r>
      <w:proofErr w:type="spellStart"/>
      <w:r w:rsidR="000A5A31" w:rsidRPr="002C480F">
        <w:rPr>
          <w:rFonts w:cs="Arial"/>
          <w:b/>
          <w:bCs/>
          <w:color w:val="000000"/>
          <w:sz w:val="21"/>
          <w:szCs w:val="21"/>
          <w:lang w:val="lv-LV"/>
        </w:rPr>
        <w:t>Ģeokompozīta</w:t>
      </w:r>
      <w:proofErr w:type="spellEnd"/>
      <w:r w:rsidR="0066661D" w:rsidRPr="002C480F">
        <w:rPr>
          <w:rFonts w:cs="Arial"/>
          <w:b/>
          <w:bCs/>
          <w:color w:val="000000"/>
          <w:sz w:val="21"/>
          <w:szCs w:val="21"/>
          <w:lang w:val="lv-LV"/>
        </w:rPr>
        <w:t xml:space="preserve"> iegād</w:t>
      </w:r>
      <w:r w:rsidR="002C480F" w:rsidRPr="002C480F">
        <w:rPr>
          <w:rFonts w:cs="Arial"/>
          <w:b/>
          <w:bCs/>
          <w:color w:val="000000"/>
          <w:sz w:val="21"/>
          <w:szCs w:val="21"/>
          <w:lang w:val="lv-LV"/>
        </w:rPr>
        <w:t>e</w:t>
      </w:r>
      <w:r w:rsidRPr="002C480F">
        <w:rPr>
          <w:rFonts w:cs="Arial"/>
          <w:b/>
          <w:bCs/>
          <w:color w:val="000000"/>
          <w:sz w:val="21"/>
          <w:szCs w:val="21"/>
          <w:lang w:val="lv-LV"/>
        </w:rPr>
        <w:t>”</w:t>
      </w:r>
      <w:bookmarkEnd w:id="0"/>
      <w:r w:rsidRPr="002C480F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Pr="002C480F">
        <w:rPr>
          <w:rFonts w:cs="Arial"/>
          <w:color w:val="000000"/>
          <w:sz w:val="21"/>
          <w:szCs w:val="21"/>
          <w:lang w:val="lv-LV"/>
        </w:rPr>
        <w:t>(turpmāk – tirgus izpēte)</w:t>
      </w:r>
      <w:r w:rsidR="002C480F" w:rsidRPr="002C480F">
        <w:rPr>
          <w:rFonts w:cs="Arial"/>
          <w:color w:val="000000"/>
          <w:sz w:val="21"/>
          <w:szCs w:val="21"/>
          <w:lang w:val="lv-LV"/>
        </w:rPr>
        <w:t>,</w:t>
      </w:r>
      <w:r w:rsidR="00D11F22" w:rsidRPr="002C480F">
        <w:rPr>
          <w:rFonts w:cs="Arial"/>
          <w:color w:val="000000"/>
          <w:sz w:val="21"/>
          <w:szCs w:val="21"/>
          <w:lang w:val="lv-LV"/>
        </w:rPr>
        <w:t xml:space="preserve"> skat</w:t>
      </w:r>
      <w:r w:rsidR="002C480F" w:rsidRPr="002C480F">
        <w:rPr>
          <w:rFonts w:cs="Arial"/>
          <w:color w:val="000000"/>
          <w:sz w:val="21"/>
          <w:szCs w:val="21"/>
          <w:lang w:val="lv-LV"/>
        </w:rPr>
        <w:t>īt</w:t>
      </w:r>
      <w:r w:rsidR="00D11F22" w:rsidRPr="002C480F">
        <w:rPr>
          <w:rFonts w:cs="Arial"/>
          <w:color w:val="000000"/>
          <w:sz w:val="21"/>
          <w:szCs w:val="21"/>
          <w:lang w:val="lv-LV"/>
        </w:rPr>
        <w:t xml:space="preserve"> pielikum</w:t>
      </w:r>
      <w:r w:rsidR="002C480F" w:rsidRPr="002C480F">
        <w:rPr>
          <w:rFonts w:cs="Arial"/>
          <w:color w:val="000000"/>
          <w:sz w:val="21"/>
          <w:szCs w:val="21"/>
          <w:lang w:val="lv-LV"/>
        </w:rPr>
        <w:t>u</w:t>
      </w:r>
      <w:r w:rsidRPr="002C480F">
        <w:rPr>
          <w:rFonts w:cs="Arial"/>
          <w:color w:val="000000"/>
          <w:sz w:val="21"/>
          <w:szCs w:val="21"/>
          <w:lang w:val="lv-LV"/>
        </w:rPr>
        <w:t>.</w:t>
      </w:r>
    </w:p>
    <w:p w14:paraId="4D985BC9" w14:textId="391CA569" w:rsidR="008C4AF1" w:rsidRPr="002C480F" w:rsidRDefault="00753CDF" w:rsidP="002C480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u w:val="single"/>
          <w:lang w:val="lv-LV"/>
        </w:rPr>
        <w:t>Tirgus izpētes pakalpojums</w:t>
      </w:r>
      <w:r w:rsidR="008C4AF1" w:rsidRPr="002C480F">
        <w:rPr>
          <w:rFonts w:cs="Arial"/>
          <w:color w:val="000000"/>
          <w:sz w:val="21"/>
          <w:szCs w:val="21"/>
          <w:u w:val="single"/>
          <w:lang w:val="lv-LV"/>
        </w:rPr>
        <w:t xml:space="preserve"> un apjoms:</w:t>
      </w:r>
      <w:r w:rsidR="008C4AF1" w:rsidRPr="002C480F">
        <w:rPr>
          <w:rFonts w:cs="Arial"/>
          <w:color w:val="000000"/>
          <w:sz w:val="21"/>
          <w:szCs w:val="21"/>
          <w:lang w:val="lv-LV"/>
        </w:rPr>
        <w:t xml:space="preserve"> </w:t>
      </w:r>
      <w:r w:rsidR="000A5A31" w:rsidRPr="002C480F">
        <w:rPr>
          <w:rFonts w:cs="Arial"/>
          <w:color w:val="000000"/>
          <w:sz w:val="21"/>
          <w:szCs w:val="21"/>
          <w:lang w:val="lv-LV"/>
        </w:rPr>
        <w:t xml:space="preserve">5600 </w:t>
      </w:r>
      <w:r w:rsidR="000A5A31" w:rsidRPr="002C480F">
        <w:rPr>
          <w:rFonts w:asciiTheme="majorHAnsi" w:hAnsiTheme="majorHAnsi" w:cstheme="majorHAnsi"/>
          <w:sz w:val="21"/>
          <w:szCs w:val="21"/>
        </w:rPr>
        <w:t>m</w:t>
      </w:r>
      <w:r w:rsidR="000A5A31" w:rsidRPr="002C480F">
        <w:rPr>
          <w:rFonts w:asciiTheme="majorHAnsi" w:hAnsiTheme="majorHAnsi" w:cstheme="majorHAnsi"/>
          <w:sz w:val="21"/>
          <w:szCs w:val="21"/>
          <w:vertAlign w:val="superscript"/>
        </w:rPr>
        <w:t>2</w:t>
      </w:r>
      <w:r w:rsidR="000A5A31" w:rsidRPr="002C480F">
        <w:rPr>
          <w:rFonts w:cs="Arial"/>
          <w:color w:val="000000"/>
          <w:sz w:val="21"/>
          <w:szCs w:val="21"/>
          <w:lang w:val="lv-LV"/>
        </w:rPr>
        <w:t xml:space="preserve"> </w:t>
      </w:r>
      <w:r w:rsidR="005B60D0" w:rsidRPr="002C480F">
        <w:rPr>
          <w:rFonts w:cs="Arial"/>
          <w:color w:val="000000"/>
          <w:sz w:val="21"/>
          <w:szCs w:val="21"/>
          <w:lang w:val="lv-LV"/>
        </w:rPr>
        <w:t>ar piegādi vai</w:t>
      </w:r>
      <w:r w:rsidR="00C92151" w:rsidRPr="002C480F">
        <w:rPr>
          <w:rFonts w:cs="Arial"/>
          <w:color w:val="000000"/>
          <w:sz w:val="21"/>
          <w:szCs w:val="21"/>
          <w:lang w:val="lv-LV"/>
        </w:rPr>
        <w:t xml:space="preserve"> </w:t>
      </w:r>
      <w:r w:rsidR="00D11F22" w:rsidRPr="002C480F">
        <w:rPr>
          <w:rFonts w:cs="Arial"/>
          <w:color w:val="000000"/>
          <w:sz w:val="21"/>
          <w:szCs w:val="21"/>
          <w:lang w:val="lv-LV"/>
        </w:rPr>
        <w:t xml:space="preserve">ar </w:t>
      </w:r>
      <w:r w:rsidR="005B60D0" w:rsidRPr="002C480F">
        <w:rPr>
          <w:rFonts w:cs="Arial"/>
          <w:noProof/>
          <w:color w:val="000000"/>
          <w:sz w:val="21"/>
          <w:szCs w:val="21"/>
          <w:lang w:val="lv-LV"/>
        </w:rPr>
        <w:t>pašizvešanu.</w:t>
      </w:r>
    </w:p>
    <w:p w14:paraId="26C75BD6" w14:textId="06336418" w:rsidR="008C4AF1" w:rsidRPr="002C480F" w:rsidRDefault="00753CDF" w:rsidP="002C480F">
      <w:pPr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  <w:r w:rsidRPr="002C480F">
        <w:rPr>
          <w:rFonts w:cs="Arial"/>
          <w:sz w:val="21"/>
          <w:szCs w:val="21"/>
          <w:u w:val="single"/>
          <w:lang w:val="lv-LV"/>
        </w:rPr>
        <w:t xml:space="preserve">Pakalpojuma sniegšanas </w:t>
      </w:r>
      <w:r w:rsidR="00E1529A" w:rsidRPr="002C480F">
        <w:rPr>
          <w:rFonts w:cs="Arial"/>
          <w:sz w:val="21"/>
          <w:szCs w:val="21"/>
          <w:u w:val="single"/>
          <w:lang w:val="lv-LV"/>
        </w:rPr>
        <w:t>vietas:</w:t>
      </w:r>
      <w:r w:rsidR="00E1529A" w:rsidRPr="002C480F">
        <w:rPr>
          <w:rFonts w:cs="Arial"/>
          <w:sz w:val="21"/>
          <w:szCs w:val="21"/>
          <w:lang w:val="lv-LV"/>
        </w:rPr>
        <w:t xml:space="preserve"> </w:t>
      </w:r>
      <w:r w:rsidR="0066661D" w:rsidRPr="002C480F">
        <w:rPr>
          <w:rFonts w:cs="Arial"/>
          <w:sz w:val="21"/>
          <w:szCs w:val="21"/>
          <w:lang w:val="lv-LV"/>
        </w:rPr>
        <w:t>Jelgava, Jaunais ceļš 6.</w:t>
      </w:r>
    </w:p>
    <w:p w14:paraId="2B11B78B" w14:textId="1C0AB177" w:rsidR="008C4AF1" w:rsidRPr="002C480F" w:rsidRDefault="008C4AF1" w:rsidP="002C480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u w:val="single"/>
          <w:lang w:val="lv-LV"/>
        </w:rPr>
        <w:t>Pakalpojuma sniegšanas termiņš: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līdz 2022.</w:t>
      </w:r>
      <w:r w:rsidR="000A5A31" w:rsidRPr="002C480F">
        <w:rPr>
          <w:rFonts w:cs="Arial"/>
          <w:color w:val="000000"/>
          <w:sz w:val="21"/>
          <w:szCs w:val="21"/>
          <w:lang w:val="lv-LV"/>
        </w:rPr>
        <w:t>gada 15</w:t>
      </w:r>
      <w:r w:rsidRPr="002C480F">
        <w:rPr>
          <w:rFonts w:cs="Arial"/>
          <w:color w:val="000000"/>
          <w:sz w:val="21"/>
          <w:szCs w:val="21"/>
          <w:lang w:val="lv-LV"/>
        </w:rPr>
        <w:t>.</w:t>
      </w:r>
      <w:r w:rsidR="000A5A31" w:rsidRPr="002C480F">
        <w:rPr>
          <w:rFonts w:cs="Arial"/>
          <w:color w:val="000000"/>
          <w:sz w:val="21"/>
          <w:szCs w:val="21"/>
          <w:lang w:val="lv-LV"/>
        </w:rPr>
        <w:t>jūlij</w:t>
      </w:r>
      <w:r w:rsidR="002C480F">
        <w:rPr>
          <w:rFonts w:cs="Arial"/>
          <w:color w:val="000000"/>
          <w:sz w:val="21"/>
          <w:szCs w:val="21"/>
          <w:lang w:val="lv-LV"/>
        </w:rPr>
        <w:t>am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(ieskaitot).</w:t>
      </w:r>
    </w:p>
    <w:p w14:paraId="62E028EA" w14:textId="01A8D448" w:rsidR="008C4AF1" w:rsidRPr="002C480F" w:rsidRDefault="008C4AF1" w:rsidP="002C480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apmaksa tiek veikta </w:t>
      </w:r>
      <w:r w:rsidR="00B52226" w:rsidRPr="002C480F">
        <w:rPr>
          <w:rFonts w:cs="Arial"/>
          <w:color w:val="000000"/>
          <w:sz w:val="21"/>
          <w:szCs w:val="21"/>
          <w:lang w:val="lv-LV"/>
        </w:rPr>
        <w:t>6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0 kalendāro dienu laikā no </w:t>
      </w:r>
      <w:r w:rsidR="00B52226" w:rsidRPr="002C480F">
        <w:rPr>
          <w:rFonts w:cs="Arial"/>
          <w:color w:val="000000"/>
          <w:sz w:val="21"/>
          <w:szCs w:val="21"/>
          <w:lang w:val="lv-LV"/>
        </w:rPr>
        <w:t>pakalpojuma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pieņemšanas dokumenta parakstīšanas dienas</w:t>
      </w:r>
      <w:r w:rsidR="00B52226" w:rsidRPr="002C480F">
        <w:rPr>
          <w:rFonts w:cs="Arial"/>
          <w:color w:val="000000"/>
          <w:sz w:val="21"/>
          <w:szCs w:val="21"/>
          <w:lang w:val="lv-LV"/>
        </w:rPr>
        <w:t>, bet ne mazāk kā 30 kalendāro dienu laikā (</w:t>
      </w:r>
      <w:r w:rsidR="00790D3F" w:rsidRPr="002C480F">
        <w:rPr>
          <w:rFonts w:cs="Arial"/>
          <w:color w:val="000000"/>
          <w:sz w:val="21"/>
          <w:szCs w:val="21"/>
          <w:lang w:val="lv-LV"/>
        </w:rPr>
        <w:t>n</w:t>
      </w:r>
      <w:r w:rsidR="00B52226" w:rsidRPr="002C480F">
        <w:rPr>
          <w:rFonts w:cs="Arial"/>
          <w:color w:val="000000"/>
          <w:sz w:val="21"/>
          <w:szCs w:val="21"/>
          <w:lang w:val="lv-LV"/>
        </w:rPr>
        <w:t xml:space="preserve">orādīt </w:t>
      </w:r>
      <w:r w:rsidR="00CA34ED" w:rsidRPr="002C480F">
        <w:rPr>
          <w:rFonts w:cs="Arial"/>
          <w:color w:val="000000"/>
          <w:sz w:val="21"/>
          <w:szCs w:val="21"/>
          <w:lang w:val="lv-LV"/>
        </w:rPr>
        <w:t xml:space="preserve">piedāvāto </w:t>
      </w:r>
      <w:r w:rsidR="00B52226" w:rsidRPr="002C480F">
        <w:rPr>
          <w:rFonts w:cs="Arial"/>
          <w:color w:val="000000"/>
          <w:sz w:val="21"/>
          <w:szCs w:val="21"/>
          <w:lang w:val="lv-LV"/>
        </w:rPr>
        <w:t>apmaksas termiņu).</w:t>
      </w:r>
    </w:p>
    <w:p w14:paraId="06C3934F" w14:textId="38C5609C" w:rsidR="0066661D" w:rsidRPr="002C480F" w:rsidRDefault="0066661D" w:rsidP="002C480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lang w:val="lv-LV"/>
        </w:rPr>
        <w:t>Garantijas termiņš: ne mazāk kā 2 (divi) gadi.</w:t>
      </w:r>
    </w:p>
    <w:p w14:paraId="106F9FC7" w14:textId="19969EED" w:rsidR="0066661D" w:rsidRPr="002C480F" w:rsidRDefault="0066661D" w:rsidP="002C480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noProof/>
          <w:color w:val="000000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lang w:val="lv-LV"/>
        </w:rPr>
        <w:t>Komercpiedāvājuma cena jānorāda EUR (bez PVN).</w:t>
      </w:r>
    </w:p>
    <w:p w14:paraId="4111910B" w14:textId="6098A826" w:rsidR="003B42FD" w:rsidRPr="002C480F" w:rsidRDefault="003B42FD" w:rsidP="002C480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2C480F">
        <w:rPr>
          <w:rFonts w:cs="Arial"/>
          <w:color w:val="000000"/>
          <w:sz w:val="21"/>
          <w:szCs w:val="21"/>
          <w:lang w:val="lv-LV"/>
        </w:rPr>
        <w:t xml:space="preserve">Komercpiedāvājuma </w:t>
      </w:r>
      <w:r w:rsidR="0066661D" w:rsidRPr="002C480F">
        <w:rPr>
          <w:rFonts w:cs="Arial"/>
          <w:color w:val="000000"/>
          <w:sz w:val="21"/>
          <w:szCs w:val="21"/>
          <w:lang w:val="lv-LV"/>
        </w:rPr>
        <w:t>cenā jābūt iekļautiem visiem izdevumiem, transportēšanas, pārkraušanas un administratīvās izmaksās, muitas, dabas resursu u.c. nodokļi, saskaņā ar Latvijas Republikas tiesību aktiem, apdrošināšanai u.c.</w:t>
      </w:r>
    </w:p>
    <w:p w14:paraId="126DE2C3" w14:textId="268AC7EF" w:rsidR="008C4AF1" w:rsidRPr="002C480F" w:rsidRDefault="008C4AF1" w:rsidP="002C480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2C480F">
        <w:rPr>
          <w:rFonts w:cs="Arial"/>
          <w:sz w:val="21"/>
          <w:szCs w:val="21"/>
          <w:lang w:val="lv-LV"/>
        </w:rPr>
        <w:t xml:space="preserve">Lūdzam Jūs līdz </w:t>
      </w:r>
      <w:r w:rsidRPr="002C480F">
        <w:rPr>
          <w:rFonts w:cs="Arial"/>
          <w:b/>
          <w:bCs/>
          <w:sz w:val="21"/>
          <w:szCs w:val="21"/>
          <w:lang w:val="lv-LV"/>
        </w:rPr>
        <w:t>202</w:t>
      </w:r>
      <w:r w:rsidR="005C589C" w:rsidRPr="002C480F">
        <w:rPr>
          <w:rFonts w:cs="Arial"/>
          <w:b/>
          <w:bCs/>
          <w:sz w:val="21"/>
          <w:szCs w:val="21"/>
          <w:lang w:val="lv-LV"/>
        </w:rPr>
        <w:t>2</w:t>
      </w:r>
      <w:r w:rsidRPr="002C480F">
        <w:rPr>
          <w:rFonts w:cs="Arial"/>
          <w:b/>
          <w:bCs/>
          <w:sz w:val="21"/>
          <w:szCs w:val="21"/>
          <w:lang w:val="lv-LV"/>
        </w:rPr>
        <w:t>.</w:t>
      </w:r>
      <w:r w:rsidR="000A5A31" w:rsidRPr="002C480F">
        <w:rPr>
          <w:rFonts w:cs="Arial"/>
          <w:b/>
          <w:bCs/>
          <w:sz w:val="21"/>
          <w:szCs w:val="21"/>
          <w:lang w:val="lv-LV"/>
        </w:rPr>
        <w:t>gada 10.maijam</w:t>
      </w:r>
      <w:r w:rsidRPr="002C480F">
        <w:rPr>
          <w:rFonts w:cs="Arial"/>
          <w:sz w:val="21"/>
          <w:szCs w:val="21"/>
          <w:lang w:val="lv-LV"/>
        </w:rPr>
        <w:t xml:space="preserve"> iesniegt komercpiedāvājumu </w:t>
      </w:r>
      <w:r w:rsidRPr="002C480F">
        <w:rPr>
          <w:rFonts w:cs="Arial"/>
          <w:iCs/>
          <w:sz w:val="21"/>
          <w:szCs w:val="21"/>
          <w:lang w:val="lv-LV"/>
        </w:rPr>
        <w:t xml:space="preserve">ar paraksttiesīgās personas parakstu </w:t>
      </w:r>
      <w:r w:rsidRPr="002C480F">
        <w:rPr>
          <w:rFonts w:cs="Arial"/>
          <w:iCs/>
          <w:sz w:val="21"/>
          <w:szCs w:val="21"/>
          <w:u w:val="single"/>
          <w:lang w:val="lv-LV"/>
        </w:rPr>
        <w:t>(elektroniskā veidā ar PDF rīku nolasāmā formātā)</w:t>
      </w:r>
      <w:r w:rsidRPr="002C480F">
        <w:rPr>
          <w:rFonts w:cs="Arial"/>
          <w:i/>
          <w:sz w:val="21"/>
          <w:szCs w:val="21"/>
          <w:lang w:val="lv-LV"/>
        </w:rPr>
        <w:t xml:space="preserve"> </w:t>
      </w:r>
      <w:r w:rsidRPr="002C480F">
        <w:rPr>
          <w:rFonts w:cs="Arial"/>
          <w:sz w:val="21"/>
          <w:szCs w:val="21"/>
          <w:lang w:val="lv-LV"/>
        </w:rPr>
        <w:t>VAS “Latvijas dzelzceļš”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Sliežu ceļu pārvalde</w:t>
      </w:r>
      <w:r w:rsidR="00D77AA9">
        <w:rPr>
          <w:rFonts w:cs="Arial"/>
          <w:color w:val="000000"/>
          <w:sz w:val="21"/>
          <w:szCs w:val="21"/>
          <w:lang w:val="lv-LV"/>
        </w:rPr>
        <w:t>i</w:t>
      </w:r>
      <w:r w:rsidRPr="002C480F">
        <w:rPr>
          <w:rFonts w:cs="Arial"/>
          <w:color w:val="000000"/>
          <w:sz w:val="21"/>
          <w:szCs w:val="21"/>
          <w:lang w:val="lv-LV"/>
        </w:rPr>
        <w:t>, Torņakalna iel</w:t>
      </w:r>
      <w:r w:rsidR="00D77AA9">
        <w:rPr>
          <w:rFonts w:cs="Arial"/>
          <w:color w:val="000000"/>
          <w:sz w:val="21"/>
          <w:szCs w:val="21"/>
          <w:lang w:val="lv-LV"/>
        </w:rPr>
        <w:t>ā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16, Rīgā, </w:t>
      </w:r>
      <w:r w:rsidRPr="002C480F">
        <w:rPr>
          <w:rFonts w:cs="Arial"/>
          <w:sz w:val="21"/>
          <w:szCs w:val="21"/>
          <w:lang w:val="lv-LV"/>
        </w:rPr>
        <w:t>LV-100</w:t>
      </w:r>
      <w:r w:rsidR="00AF4D05" w:rsidRPr="002C480F">
        <w:rPr>
          <w:rFonts w:cs="Arial"/>
          <w:sz w:val="21"/>
          <w:szCs w:val="21"/>
          <w:lang w:val="lv-LV"/>
        </w:rPr>
        <w:t>4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2C480F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2C480F">
        <w:rPr>
          <w:rFonts w:cs="Arial"/>
          <w:color w:val="000000"/>
          <w:sz w:val="21"/>
          <w:szCs w:val="21"/>
          <w:lang w:val="lv-LV"/>
        </w:rPr>
        <w:t xml:space="preserve">uz e-pastu: </w:t>
      </w:r>
      <w:hyperlink r:id="rId9" w:history="1">
        <w:r w:rsidR="00AF4D05" w:rsidRPr="002C480F">
          <w:rPr>
            <w:rStyle w:val="Hipersaite"/>
            <w:rFonts w:cs="Arial"/>
            <w:sz w:val="21"/>
            <w:szCs w:val="21"/>
            <w:lang w:val="lv-LV"/>
          </w:rPr>
          <w:t>scp@ldz.lv</w:t>
        </w:r>
      </w:hyperlink>
      <w:r w:rsidRPr="002C480F">
        <w:rPr>
          <w:rFonts w:cs="Arial"/>
          <w:b/>
          <w:bCs/>
          <w:sz w:val="21"/>
          <w:szCs w:val="21"/>
          <w:lang w:val="lv-LV"/>
        </w:rPr>
        <w:t>.</w:t>
      </w:r>
    </w:p>
    <w:p w14:paraId="1CA1111C" w14:textId="1EABFFCC" w:rsidR="008C4AF1" w:rsidRPr="002C480F" w:rsidRDefault="008C4AF1" w:rsidP="002C480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  <w:r w:rsidRPr="002C480F">
        <w:rPr>
          <w:rFonts w:cs="Arial"/>
          <w:sz w:val="21"/>
          <w:szCs w:val="21"/>
          <w:lang w:val="lv-LV"/>
        </w:rPr>
        <w:t>Kontaktpersona –</w:t>
      </w:r>
      <w:r w:rsidR="00F05E86" w:rsidRPr="002C480F">
        <w:rPr>
          <w:rFonts w:cs="Arial"/>
          <w:sz w:val="21"/>
          <w:szCs w:val="21"/>
          <w:lang w:val="lv-LV"/>
        </w:rPr>
        <w:t xml:space="preserve"> </w:t>
      </w:r>
      <w:r w:rsidR="00CC518A" w:rsidRPr="002C480F">
        <w:rPr>
          <w:rFonts w:cs="Arial"/>
          <w:sz w:val="21"/>
          <w:szCs w:val="21"/>
          <w:lang w:val="lv-LV"/>
        </w:rPr>
        <w:t>29532413</w:t>
      </w:r>
      <w:r w:rsidR="00CA34ED" w:rsidRPr="002C480F">
        <w:rPr>
          <w:rFonts w:cs="Arial"/>
          <w:sz w:val="21"/>
          <w:szCs w:val="21"/>
          <w:lang w:val="lv-LV"/>
        </w:rPr>
        <w:t>.</w:t>
      </w:r>
    </w:p>
    <w:p w14:paraId="4F453FF5" w14:textId="77777777" w:rsidR="0066661D" w:rsidRDefault="0066661D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</w:p>
    <w:p w14:paraId="1CFB34E6" w14:textId="77777777" w:rsidR="005B60D0" w:rsidRDefault="005B60D0" w:rsidP="008C4AF1">
      <w:pPr>
        <w:rPr>
          <w:lang w:val="lv-LV"/>
        </w:rPr>
      </w:pPr>
    </w:p>
    <w:p w14:paraId="058AFD69" w14:textId="77777777" w:rsidR="005B60D0" w:rsidRDefault="005B60D0" w:rsidP="008C4AF1">
      <w:pPr>
        <w:rPr>
          <w:lang w:val="lv-LV"/>
        </w:rPr>
      </w:pPr>
    </w:p>
    <w:p w14:paraId="402856D3" w14:textId="77777777" w:rsidR="005B60D0" w:rsidRDefault="005B60D0" w:rsidP="008C4AF1">
      <w:pPr>
        <w:rPr>
          <w:lang w:val="lv-LV"/>
        </w:rPr>
      </w:pPr>
    </w:p>
    <w:p w14:paraId="6697A089" w14:textId="77777777" w:rsidR="005B60D0" w:rsidRDefault="005B60D0" w:rsidP="008C4AF1">
      <w:pPr>
        <w:rPr>
          <w:lang w:val="lv-LV"/>
        </w:rPr>
      </w:pPr>
    </w:p>
    <w:p w14:paraId="61F69756" w14:textId="77777777" w:rsidR="005B60D0" w:rsidRDefault="005B60D0" w:rsidP="008C4AF1">
      <w:pPr>
        <w:rPr>
          <w:lang w:val="lv-LV"/>
        </w:rPr>
      </w:pPr>
    </w:p>
    <w:p w14:paraId="4C18A9D7" w14:textId="77777777" w:rsidR="005B60D0" w:rsidRDefault="005B60D0" w:rsidP="008C4AF1">
      <w:pPr>
        <w:rPr>
          <w:lang w:val="lv-LV"/>
        </w:rPr>
      </w:pPr>
    </w:p>
    <w:p w14:paraId="693870A6" w14:textId="77777777" w:rsidR="005B60D0" w:rsidRDefault="005B60D0" w:rsidP="008C4AF1">
      <w:pPr>
        <w:rPr>
          <w:lang w:val="lv-LV"/>
        </w:rPr>
      </w:pPr>
    </w:p>
    <w:p w14:paraId="35467E73" w14:textId="77777777" w:rsidR="005B60D0" w:rsidRDefault="005B60D0" w:rsidP="008C4AF1">
      <w:pPr>
        <w:rPr>
          <w:lang w:val="lv-LV"/>
        </w:rPr>
      </w:pPr>
    </w:p>
    <w:p w14:paraId="6C6DDC10" w14:textId="77777777" w:rsidR="005B60D0" w:rsidRDefault="005B60D0" w:rsidP="008C4AF1">
      <w:pPr>
        <w:rPr>
          <w:lang w:val="lv-LV"/>
        </w:rPr>
      </w:pPr>
    </w:p>
    <w:sectPr w:rsidR="005B60D0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0FBE" w14:textId="77777777" w:rsidR="0036185F" w:rsidRDefault="0036185F" w:rsidP="001F7D81">
      <w:pPr>
        <w:spacing w:before="0" w:line="240" w:lineRule="auto"/>
      </w:pPr>
      <w:r>
        <w:separator/>
      </w:r>
    </w:p>
  </w:endnote>
  <w:endnote w:type="continuationSeparator" w:id="0">
    <w:p w14:paraId="717BB08C" w14:textId="77777777" w:rsidR="0036185F" w:rsidRDefault="0036185F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3120" w14:textId="77777777" w:rsidR="0036185F" w:rsidRDefault="0036185F" w:rsidP="001F7D81">
      <w:pPr>
        <w:spacing w:before="0" w:line="240" w:lineRule="auto"/>
      </w:pPr>
      <w:r>
        <w:separator/>
      </w:r>
    </w:p>
  </w:footnote>
  <w:footnote w:type="continuationSeparator" w:id="0">
    <w:p w14:paraId="236ECF8E" w14:textId="77777777" w:rsidR="0036185F" w:rsidRDefault="0036185F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21D2"/>
    <w:rsid w:val="00052522"/>
    <w:rsid w:val="000A5A31"/>
    <w:rsid w:val="000B4BC4"/>
    <w:rsid w:val="000E726B"/>
    <w:rsid w:val="00124F16"/>
    <w:rsid w:val="001569A2"/>
    <w:rsid w:val="00197446"/>
    <w:rsid w:val="001A1FB2"/>
    <w:rsid w:val="001B0BF3"/>
    <w:rsid w:val="001C6489"/>
    <w:rsid w:val="001F7D81"/>
    <w:rsid w:val="00202505"/>
    <w:rsid w:val="00210DFE"/>
    <w:rsid w:val="00251680"/>
    <w:rsid w:val="002A703E"/>
    <w:rsid w:val="002B069C"/>
    <w:rsid w:val="002C480F"/>
    <w:rsid w:val="002F2E70"/>
    <w:rsid w:val="00301876"/>
    <w:rsid w:val="0030526B"/>
    <w:rsid w:val="00345912"/>
    <w:rsid w:val="00353616"/>
    <w:rsid w:val="0036185F"/>
    <w:rsid w:val="00366D2E"/>
    <w:rsid w:val="00373065"/>
    <w:rsid w:val="00380084"/>
    <w:rsid w:val="00383130"/>
    <w:rsid w:val="0038512D"/>
    <w:rsid w:val="00390A22"/>
    <w:rsid w:val="003B2848"/>
    <w:rsid w:val="003B42FD"/>
    <w:rsid w:val="00401156"/>
    <w:rsid w:val="00412EBA"/>
    <w:rsid w:val="0042528F"/>
    <w:rsid w:val="00460637"/>
    <w:rsid w:val="00494C33"/>
    <w:rsid w:val="004B46B1"/>
    <w:rsid w:val="004D0C96"/>
    <w:rsid w:val="004F4045"/>
    <w:rsid w:val="005126AC"/>
    <w:rsid w:val="00540426"/>
    <w:rsid w:val="005419AB"/>
    <w:rsid w:val="005815F3"/>
    <w:rsid w:val="005B0AF6"/>
    <w:rsid w:val="005B60D0"/>
    <w:rsid w:val="005C589C"/>
    <w:rsid w:val="00640D48"/>
    <w:rsid w:val="006462A5"/>
    <w:rsid w:val="006628FD"/>
    <w:rsid w:val="0066489D"/>
    <w:rsid w:val="0066661D"/>
    <w:rsid w:val="00666B06"/>
    <w:rsid w:val="00683109"/>
    <w:rsid w:val="006C1892"/>
    <w:rsid w:val="00722283"/>
    <w:rsid w:val="00725D64"/>
    <w:rsid w:val="00753CDF"/>
    <w:rsid w:val="007657C3"/>
    <w:rsid w:val="007758E8"/>
    <w:rsid w:val="00790D3F"/>
    <w:rsid w:val="007B0368"/>
    <w:rsid w:val="007D303A"/>
    <w:rsid w:val="007F667A"/>
    <w:rsid w:val="00835C15"/>
    <w:rsid w:val="008856A3"/>
    <w:rsid w:val="008B0B11"/>
    <w:rsid w:val="008B5B54"/>
    <w:rsid w:val="008C2BA1"/>
    <w:rsid w:val="008C4AF1"/>
    <w:rsid w:val="008C6D74"/>
    <w:rsid w:val="008D1BFC"/>
    <w:rsid w:val="008E16B6"/>
    <w:rsid w:val="0093668F"/>
    <w:rsid w:val="00961AB5"/>
    <w:rsid w:val="00983F48"/>
    <w:rsid w:val="009B4A66"/>
    <w:rsid w:val="009C024F"/>
    <w:rsid w:val="009E1620"/>
    <w:rsid w:val="009E4EB2"/>
    <w:rsid w:val="009F16C5"/>
    <w:rsid w:val="00A12BD6"/>
    <w:rsid w:val="00A26036"/>
    <w:rsid w:val="00A60621"/>
    <w:rsid w:val="00A716B8"/>
    <w:rsid w:val="00A919B7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C92151"/>
    <w:rsid w:val="00C92546"/>
    <w:rsid w:val="00CA34ED"/>
    <w:rsid w:val="00CC518A"/>
    <w:rsid w:val="00D11F22"/>
    <w:rsid w:val="00D268D2"/>
    <w:rsid w:val="00D55894"/>
    <w:rsid w:val="00D7451C"/>
    <w:rsid w:val="00D77AA9"/>
    <w:rsid w:val="00D970F5"/>
    <w:rsid w:val="00DB1623"/>
    <w:rsid w:val="00DF232D"/>
    <w:rsid w:val="00E1529A"/>
    <w:rsid w:val="00E237F4"/>
    <w:rsid w:val="00E44BA5"/>
    <w:rsid w:val="00E54F15"/>
    <w:rsid w:val="00E86257"/>
    <w:rsid w:val="00EC0F61"/>
    <w:rsid w:val="00EC4D3E"/>
    <w:rsid w:val="00F024C1"/>
    <w:rsid w:val="00F05E86"/>
    <w:rsid w:val="00F10080"/>
    <w:rsid w:val="00F1436B"/>
    <w:rsid w:val="00F149FC"/>
    <w:rsid w:val="00F44C7C"/>
    <w:rsid w:val="00F5389F"/>
    <w:rsid w:val="00F574DB"/>
    <w:rsid w:val="00F57FFE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2F4A0"/>
  <w14:defaultImageDpi w14:val="32767"/>
  <w15:docId w15:val="{98635946-E144-4084-B5D7-27D66B6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09E470-E997-4BD5-B15E-DE3F0140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3</cp:revision>
  <cp:lastPrinted>2019-03-25T16:24:00Z</cp:lastPrinted>
  <dcterms:created xsi:type="dcterms:W3CDTF">2022-04-27T11:55:00Z</dcterms:created>
  <dcterms:modified xsi:type="dcterms:W3CDTF">2022-04-27T13:23:00Z</dcterms:modified>
</cp:coreProperties>
</file>