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EE8F" w14:textId="77777777" w:rsidR="009E7463" w:rsidRDefault="009E7463" w:rsidP="00A30B0D">
      <w:pPr>
        <w:rPr>
          <w:szCs w:val="24"/>
        </w:rPr>
      </w:pPr>
    </w:p>
    <w:p w14:paraId="56C3B026" w14:textId="77777777" w:rsidR="00E725BF" w:rsidRDefault="00901C6C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>P</w:t>
      </w:r>
      <w:r w:rsidR="00E725BF">
        <w:rPr>
          <w:sz w:val="22"/>
          <w:szCs w:val="24"/>
        </w:rPr>
        <w:t>ielikums</w:t>
      </w:r>
    </w:p>
    <w:p w14:paraId="2C499798" w14:textId="77777777" w:rsidR="00E725BF" w:rsidRDefault="00E725BF" w:rsidP="00A30B0D">
      <w:pPr>
        <w:jc w:val="right"/>
        <w:rPr>
          <w:sz w:val="22"/>
          <w:szCs w:val="24"/>
        </w:rPr>
      </w:pPr>
    </w:p>
    <w:p w14:paraId="1E496A61" w14:textId="77777777" w:rsidR="00E725BF" w:rsidRDefault="00E725BF" w:rsidP="00A30B0D">
      <w:pPr>
        <w:jc w:val="right"/>
        <w:rPr>
          <w:sz w:val="22"/>
          <w:szCs w:val="24"/>
        </w:rPr>
      </w:pPr>
    </w:p>
    <w:p w14:paraId="0182BBA5" w14:textId="77777777" w:rsidR="00EE2CBE" w:rsidRDefault="003A38AE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 xml:space="preserve">VAS </w:t>
      </w:r>
      <w:r w:rsidR="00A30B0D" w:rsidRPr="006A3186">
        <w:rPr>
          <w:sz w:val="22"/>
          <w:szCs w:val="24"/>
        </w:rPr>
        <w:t>“L</w:t>
      </w:r>
      <w:r>
        <w:rPr>
          <w:sz w:val="22"/>
          <w:szCs w:val="24"/>
        </w:rPr>
        <w:t>atvijas dzelzceļš</w:t>
      </w:r>
      <w:r w:rsidR="00A30B0D" w:rsidRPr="006A3186">
        <w:rPr>
          <w:sz w:val="22"/>
          <w:szCs w:val="24"/>
        </w:rPr>
        <w:t>”</w:t>
      </w:r>
      <w:r w:rsidR="00EE2CBE">
        <w:rPr>
          <w:sz w:val="22"/>
          <w:szCs w:val="24"/>
        </w:rPr>
        <w:t xml:space="preserve"> </w:t>
      </w:r>
    </w:p>
    <w:p w14:paraId="0F656975" w14:textId="77777777" w:rsidR="00A30B0D" w:rsidRPr="006A3186" w:rsidRDefault="009E2405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>Tehniskās vadības direkcijai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29"/>
        <w:gridCol w:w="2583"/>
        <w:gridCol w:w="2470"/>
      </w:tblGrid>
      <w:tr w:rsidR="00092E23" w14:paraId="43246128" w14:textId="77777777" w:rsidTr="00092E23">
        <w:tc>
          <w:tcPr>
            <w:tcW w:w="40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8B700B" w14:textId="335D1A65" w:rsidR="00092E23" w:rsidRDefault="00092E23" w:rsidP="005D2577">
            <w:pPr>
              <w:tabs>
                <w:tab w:val="left" w:pos="555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Datums:___.___.20____.</w:t>
            </w:r>
            <w:r w:rsidRPr="006A3186">
              <w:rPr>
                <w:sz w:val="22"/>
                <w:szCs w:val="24"/>
              </w:rPr>
              <w:fldChar w:fldCharType="begin"/>
            </w:r>
            <w:r w:rsidRPr="006A3186">
              <w:rPr>
                <w:sz w:val="22"/>
                <w:szCs w:val="24"/>
              </w:rPr>
              <w:instrText xml:space="preserve"> TIME \@ "dd.MM.yyyy." </w:instrText>
            </w:r>
            <w:r w:rsidRPr="006A3186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07.01.2022.</w:t>
            </w:r>
            <w:r w:rsidRPr="006A3186">
              <w:rPr>
                <w:sz w:val="22"/>
                <w:szCs w:val="24"/>
              </w:rPr>
              <w:fldChar w:fldCharType="end"/>
            </w:r>
          </w:p>
        </w:tc>
        <w:tc>
          <w:tcPr>
            <w:tcW w:w="2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BB003C" w14:textId="77777777" w:rsidR="00092E23" w:rsidRDefault="00092E23" w:rsidP="00A30B0D">
            <w:pPr>
              <w:tabs>
                <w:tab w:val="left" w:pos="5550"/>
              </w:tabs>
              <w:jc w:val="right"/>
              <w:rPr>
                <w:sz w:val="22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6205D" w14:textId="12E34AD8" w:rsidR="00092E23" w:rsidRDefault="00092E23" w:rsidP="00A30B0D">
            <w:pPr>
              <w:tabs>
                <w:tab w:val="left" w:pos="5550"/>
              </w:tabs>
              <w:jc w:val="right"/>
              <w:rPr>
                <w:sz w:val="22"/>
                <w:szCs w:val="24"/>
              </w:rPr>
            </w:pPr>
          </w:p>
        </w:tc>
      </w:tr>
      <w:tr w:rsidR="00092E23" w14:paraId="30B1DDDB" w14:textId="77777777" w:rsidTr="00092E23">
        <w:tc>
          <w:tcPr>
            <w:tcW w:w="397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36195F4" w14:textId="77777777" w:rsidR="00092E23" w:rsidRPr="006A3186" w:rsidRDefault="00092E23" w:rsidP="00E13CCA">
            <w:pPr>
              <w:tabs>
                <w:tab w:val="left" w:pos="5550"/>
              </w:tabs>
              <w:jc w:val="left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5B01F69" w14:textId="0504C761" w:rsidR="00092E23" w:rsidRDefault="00092E23" w:rsidP="00E13CCA">
            <w:pPr>
              <w:tabs>
                <w:tab w:val="left" w:pos="5550"/>
              </w:tabs>
              <w:jc w:val="left"/>
              <w:rPr>
                <w:sz w:val="22"/>
                <w:szCs w:val="24"/>
              </w:rPr>
            </w:pPr>
            <w:r w:rsidRPr="006A3186">
              <w:rPr>
                <w:sz w:val="22"/>
                <w:szCs w:val="24"/>
              </w:rPr>
              <w:t>Piepr</w:t>
            </w:r>
            <w:r>
              <w:rPr>
                <w:sz w:val="22"/>
                <w:szCs w:val="24"/>
              </w:rPr>
              <w:t xml:space="preserve">asījums </w:t>
            </w:r>
            <w:r w:rsidRPr="006A3186">
              <w:rPr>
                <w:sz w:val="22"/>
                <w:szCs w:val="24"/>
              </w:rPr>
              <w:t>N</w:t>
            </w:r>
            <w:r>
              <w:rPr>
                <w:sz w:val="22"/>
                <w:szCs w:val="24"/>
              </w:rPr>
              <w:t>r.</w:t>
            </w:r>
            <w:r w:rsidRPr="006A3186">
              <w:rPr>
                <w:sz w:val="22"/>
                <w:szCs w:val="24"/>
              </w:rPr>
              <w:t>-</w:t>
            </w:r>
            <w:sdt>
              <w:sdtPr>
                <w:rPr>
                  <w:sz w:val="22"/>
                  <w:szCs w:val="24"/>
                </w:rPr>
                <w:id w:val="-724456090"/>
                <w:placeholder>
                  <w:docPart w:val="141E357187954E3185961510F055373A"/>
                </w:placeholder>
                <w:showingPlcHdr/>
                <w:text/>
              </w:sdtPr>
              <w:sdtContent>
                <w:r w:rsidRPr="004C0431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</w:tr>
    </w:tbl>
    <w:p w14:paraId="3298E4D0" w14:textId="20AB161C" w:rsidR="00C2265B" w:rsidRPr="006A3186" w:rsidRDefault="00D2057D" w:rsidP="005D2577">
      <w:pPr>
        <w:rPr>
          <w:sz w:val="22"/>
          <w:szCs w:val="24"/>
        </w:rPr>
      </w:pPr>
      <w:r w:rsidRPr="006A3186">
        <w:rPr>
          <w:sz w:val="22"/>
          <w:szCs w:val="24"/>
        </w:rPr>
        <w:t xml:space="preserve">Lūdzam iedalīt </w:t>
      </w:r>
      <w:proofErr w:type="spellStart"/>
      <w:r w:rsidR="00EE2CBE">
        <w:rPr>
          <w:sz w:val="22"/>
          <w:szCs w:val="24"/>
        </w:rPr>
        <w:t>pamat</w:t>
      </w:r>
      <w:r w:rsidR="00031309" w:rsidRPr="006A3186">
        <w:rPr>
          <w:sz w:val="22"/>
          <w:szCs w:val="24"/>
        </w:rPr>
        <w:t>plānu</w:t>
      </w:r>
      <w:proofErr w:type="spellEnd"/>
      <w:r w:rsidR="00031309" w:rsidRPr="006A3186">
        <w:rPr>
          <w:sz w:val="22"/>
          <w:szCs w:val="24"/>
        </w:rPr>
        <w:t xml:space="preserve"> uz </w:t>
      </w:r>
      <w:sdt>
        <w:sdtPr>
          <w:rPr>
            <w:sz w:val="22"/>
            <w:szCs w:val="24"/>
          </w:rPr>
          <w:id w:val="-679285050"/>
          <w:placeholder>
            <w:docPart w:val="41B05E25D9ED44E7A4B44823B16A254A"/>
          </w:placeholder>
          <w:dropDownList>
            <w:listItem w:displayText="           " w:value="           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62328B">
            <w:rPr>
              <w:sz w:val="22"/>
              <w:szCs w:val="24"/>
            </w:rPr>
            <w:t>2022</w:t>
          </w:r>
        </w:sdtContent>
      </w:sdt>
      <w:r w:rsidR="00736FCF" w:rsidRPr="006A3186">
        <w:rPr>
          <w:sz w:val="22"/>
          <w:szCs w:val="24"/>
        </w:rPr>
        <w:t>.g</w:t>
      </w:r>
      <w:r w:rsidR="00031309" w:rsidRPr="006A3186">
        <w:rPr>
          <w:sz w:val="22"/>
          <w:szCs w:val="24"/>
        </w:rPr>
        <w:t>.</w:t>
      </w:r>
      <w:r w:rsidR="00736FCF" w:rsidRPr="006A3186">
        <w:rPr>
          <w:sz w:val="22"/>
          <w:szCs w:val="24"/>
        </w:rPr>
        <w:t xml:space="preserve"> </w:t>
      </w:r>
      <w:sdt>
        <w:sdtPr>
          <w:rPr>
            <w:rStyle w:val="Style1"/>
            <w:sz w:val="22"/>
          </w:rPr>
          <w:id w:val="-412086556"/>
          <w:placeholder>
            <w:docPart w:val="41B05E25D9ED44E7A4B44823B16A254A"/>
          </w:placeholder>
          <w:dropDownList>
            <w:listItem w:displayText="           " w:value="           "/>
            <w:listItem w:displayText="Janvāra" w:value="Janvāra"/>
            <w:listItem w:displayText="Februāra" w:value="Februāra"/>
            <w:listItem w:displayText="Marta" w:value="Marta"/>
            <w:listItem w:displayText="Aprīļa" w:value="Aprīļa"/>
            <w:listItem w:displayText="Maija" w:value="Maija"/>
            <w:listItem w:displayText="Jūnija" w:value="Jūnija"/>
            <w:listItem w:displayText="Jūlija" w:value="Jūlija"/>
            <w:listItem w:displayText="Augusta" w:value="Augusta"/>
            <w:listItem w:displayText="Septembra" w:value="Septembra"/>
            <w:listItem w:displayText="Oktobra" w:value="Oktobra"/>
            <w:listItem w:displayText="Novembra" w:value="Novembra"/>
            <w:listItem w:displayText="Decembra" w:value="Decembra"/>
          </w:dropDownList>
        </w:sdtPr>
        <w:sdtEndPr>
          <w:rPr>
            <w:rStyle w:val="Style1"/>
          </w:rPr>
        </w:sdtEndPr>
        <w:sdtContent>
          <w:r w:rsidR="00E13CCA">
            <w:rPr>
              <w:rStyle w:val="Style1"/>
              <w:sz w:val="22"/>
            </w:rPr>
            <w:t xml:space="preserve">           </w:t>
          </w:r>
        </w:sdtContent>
      </w:sdt>
      <w:r w:rsidR="00736FCF" w:rsidRPr="006A3186">
        <w:rPr>
          <w:sz w:val="22"/>
          <w:szCs w:val="24"/>
        </w:rPr>
        <w:t xml:space="preserve"> </w:t>
      </w:r>
      <w:r w:rsidR="00031309" w:rsidRPr="006A3186">
        <w:rPr>
          <w:sz w:val="22"/>
          <w:szCs w:val="24"/>
        </w:rPr>
        <w:t>mē</w:t>
      </w:r>
      <w:r w:rsidRPr="006A3186">
        <w:rPr>
          <w:sz w:val="22"/>
          <w:szCs w:val="24"/>
        </w:rPr>
        <w:t>nesi</w:t>
      </w:r>
      <w:r w:rsidR="00EE2CBE">
        <w:rPr>
          <w:sz w:val="22"/>
          <w:szCs w:val="24"/>
        </w:rPr>
        <w:t>/</w:t>
      </w:r>
      <w:proofErr w:type="spellStart"/>
      <w:r w:rsidR="00EE2CBE">
        <w:rPr>
          <w:sz w:val="22"/>
          <w:szCs w:val="24"/>
        </w:rPr>
        <w:t>papildplānu</w:t>
      </w:r>
      <w:proofErr w:type="spellEnd"/>
      <w:r w:rsidR="00EE2CBE">
        <w:rPr>
          <w:sz w:val="22"/>
          <w:szCs w:val="24"/>
        </w:rPr>
        <w:t xml:space="preserve"> uz ____.____.20____.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1"/>
        <w:gridCol w:w="985"/>
        <w:gridCol w:w="142"/>
        <w:gridCol w:w="283"/>
        <w:gridCol w:w="150"/>
        <w:gridCol w:w="460"/>
        <w:gridCol w:w="383"/>
        <w:gridCol w:w="7"/>
        <w:gridCol w:w="1552"/>
        <w:gridCol w:w="1276"/>
        <w:gridCol w:w="344"/>
        <w:gridCol w:w="81"/>
        <w:gridCol w:w="548"/>
        <w:gridCol w:w="869"/>
      </w:tblGrid>
      <w:tr w:rsidR="005439A9" w:rsidRPr="00CB791B" w14:paraId="393FB5B4" w14:textId="77777777" w:rsidTr="00CB677F">
        <w:tc>
          <w:tcPr>
            <w:tcW w:w="9923" w:type="dxa"/>
            <w:gridSpan w:val="15"/>
            <w:vAlign w:val="center"/>
          </w:tcPr>
          <w:p w14:paraId="2E8ED9A1" w14:textId="77777777" w:rsidR="005439A9" w:rsidRPr="005439A9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kravas nosūtītāju</w:t>
            </w:r>
          </w:p>
        </w:tc>
      </w:tr>
      <w:tr w:rsidR="005439A9" w:rsidRPr="00CB791B" w14:paraId="38AEC2E5" w14:textId="77777777" w:rsidTr="006848C1">
        <w:tc>
          <w:tcPr>
            <w:tcW w:w="2552" w:type="dxa"/>
            <w:vAlign w:val="center"/>
          </w:tcPr>
          <w:p w14:paraId="5C2A876A" w14:textId="77777777" w:rsidR="005439A9" w:rsidRPr="00CB791B" w:rsidRDefault="005439A9" w:rsidP="006848C1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Nosūtīšanas stacija nosaukums/kods</w:t>
            </w:r>
          </w:p>
        </w:tc>
        <w:tc>
          <w:tcPr>
            <w:tcW w:w="7371" w:type="dxa"/>
            <w:gridSpan w:val="14"/>
            <w:vAlign w:val="center"/>
          </w:tcPr>
          <w:p w14:paraId="6699E338" w14:textId="4CF15AD0" w:rsidR="005439A9" w:rsidRPr="00CB791B" w:rsidRDefault="00B25D2A" w:rsidP="006848C1">
            <w:pPr>
              <w:jc w:val="left"/>
              <w:rPr>
                <w:sz w:val="22"/>
              </w:rPr>
            </w:pPr>
            <w:sdt>
              <w:sdtPr>
                <w:rPr>
                  <w:rStyle w:val="Style6"/>
                  <w:sz w:val="22"/>
                </w:rPr>
                <w:id w:val="1018736659"/>
                <w:placeholder>
                  <w:docPart w:val="2D97126F50B043FAB07072B6CD52039E"/>
                </w:placeholder>
                <w:dropDownList>
                  <w:listItem w:displayText="                                                                         /                                      " w:value="                                                                         /                                      "/>
                  <w:listItem w:displayText="AGLONA / 113406" w:value="AGLONA / 113406"/>
                  <w:listItem w:displayText="AIZKRAUKLE / 093700" w:value="AIZKRAUKLE / 093700"/>
                  <w:listItem w:displayText="BOLDERĀJA / 097006" w:value="BOLDERĀJA / 097006"/>
                  <w:listItem w:displayText="BOLDERĀJA EKSP. / 097400" w:value="BOLDERĀJA EKSP. / 097400"/>
                  <w:listItem w:displayText="BROCĒNI / 093202" w:value="BROCĒNI / 093202"/>
                  <w:listItem w:displayText="BURZAVA / 112704" w:value="BURZAVA / 112704"/>
                  <w:listItem w:displayText="CENA / 091601" w:value="CENA / 091601"/>
                  <w:listItem w:displayText="CĒSIS / 111203" w:value="CĒSIS / 111203"/>
                  <w:listItem w:displayText="ČIEKURKALNS / 095800" w:value="ČIEKURKALNS / 095800"/>
                  <w:listItem w:displayText="DAUDZEVA / 092002" w:value="DAUDZEVA / 092002"/>
                  <w:listItem w:displayText="DAUGAVA / 091902" w:value="DAUGAVA / 091902"/>
                  <w:listItem w:displayText="DAUGAVPILS / 110003" w:value="DAUGAVPILS / 110003"/>
                  <w:listItem w:displayText="DAUGAVPILS-ŠĶIROŠANAS / 110107" w:value="DAUGAVPILS-ŠĶIROŠANAS / 110107"/>
                  <w:listItem w:displayText="DOBELE / 092905" w:value="DOBELE / 092905"/>
                  <w:listItem w:displayText="EGLAINE / 114703" w:value="EGLAINE / 114703"/>
                  <w:listItem w:displayText="GARDENE / 093024" w:value="GARDENE / 093024"/>
                  <w:listItem w:displayText="GLŪDA / 092801" w:value="GLŪDA / 092801"/>
                  <w:listItem w:displayText="GRĪVA / 112403" w:value="GRĪVA / 112403"/>
                  <w:listItem w:displayText="GULBENE / 111608" w:value="GULBENE / 111608"/>
                  <w:listItem w:displayText="IECAVA / 092407" w:value="IECAVA / 092407"/>
                  <w:listItem w:displayText="ILŪKSTE / 114606" w:value="ILŪKSTE / 114606"/>
                  <w:listItem w:displayText="IĻĢUCIEMS / 096906" w:value="IĻĢUCIEMS / 096906"/>
                  <w:listItem w:displayText="IĻĢUCIEMS EKSP. / 097203" w:value="IĻĢUCIEMS EKSP. / 097203"/>
                  <w:listItem w:displayText="INČUKALNS / 095208" w:value="INČUKALNS / 095208"/>
                  <w:listItem w:displayText="IZVALDA / 110605" w:value="IZVALDA / 110605"/>
                  <w:listItem w:displayText="JAUNKALSNAVA / 117500" w:value="JAUNKALSNAVA / 117500"/>
                  <w:listItem w:displayText="JELGAVA / 091809" w:value="JELGAVA / 091809"/>
                  <w:listItem w:displayText="JUGLA / 095706" w:value="JUGLA / 095706"/>
                  <w:listItem w:displayText="KALVENE / 093503" w:value="KALVENE / 093503"/>
                  <w:listItem w:displayText="KANDAVA / 097805" w:value="KANDAVA / 097805"/>
                  <w:listItem w:displayText="KĀRSAVA / 112600" w:value="KĀRSAVA / 112600"/>
                  <w:listItem w:displayText="KOKNESE / 093607" w:value="KOKNESE / 093607"/>
                  <w:listItem w:displayText="KRAUJA / 110709" w:value="KRAUJA / 110709"/>
                  <w:listItem w:displayText="KRĀSLAVA / 110501" w:value="KRĀSLAVA / 110501"/>
                  <w:listItem w:displayText="KRIEVUPE / 095405" w:value="KRIEVUPE / 095405"/>
                  <w:listItem w:displayText="KRUSTPILS / 114201" w:value="KRUSTPILS / 114201"/>
                  <w:listItem w:displayText="LĀČUPE / 096802" w:value="LĀČUPE / 096802"/>
                  <w:listItem w:displayText="LIELVĀRDE / 094008" w:value="LIELVĀRDE / 094008"/>
                  <w:listItem w:displayText="LIEPĀJA / 098600" w:value="LIEPĀJA / 098600"/>
                  <w:listItem w:displayText="LIEPĀJA EKSP. / 098704" w:value="LIEPĀJA EKSP. / 098704"/>
                  <w:listItem w:displayText="LĪGATNE / 095104" w:value="LĪGATNE / 095104"/>
                  <w:listItem w:displayText="LĪVĀNI / 114305" w:value="LĪVĀNI / 114305"/>
                  <w:listItem w:displayText="LODE / 111107" w:value="LODE / 111107"/>
                  <w:listItem w:displayText="LUDZA / 113001" w:value="LUDZA / 113001"/>
                  <w:listItem w:displayText="MADONA / 117106" w:value="MADONA / 117106"/>
                  <w:listItem w:displayText="MALTA / 113302" w:value="MALTA / 113302"/>
                  <w:listItem w:displayText="MANGAĻI / 096408" w:value="MANGAĻI / 096408"/>
                  <w:listItem w:displayText="MANGAĻI EKSP. / 096605" w:value="MANGAĻI EKSP. / 096605"/>
                  <w:listItem w:displayText="MĀRCIENA / 117303" w:value="MĀRCIENA / 117303"/>
                  <w:listItem w:displayText="MEITENE / 091705" w:value="MEITENE / 091705"/>
                  <w:listItem w:displayText="MEŽCIEMS / 114521" w:value="MEŽCIEMS / 114521"/>
                  <w:listItem w:displayText="OGRE / 094101" w:value="OGRE / 094101"/>
                  <w:listItem w:displayText="OLAINE / 091508" w:value="OLAINE / 091508"/>
                  <w:listItem w:displayText="PĻAVIŅAS / 117604" w:value="PĻAVIŅAS / 117604"/>
                  <w:listItem w:displayText="RĒZEKNE II / 113105" w:value="RĒZEKNE II / 113105"/>
                  <w:listItem w:displayText="RĪGA-KRASTA / 090505" w:value="RĪGA-KRASTA / 090505"/>
                  <w:listItem w:displayText="RĪGA-KRASTA EKSP. / 090609" w:value="RĪGA-KRASTA EKSP. / 090609"/>
                  <w:listItem w:displayText="RĪGA-PASAŽIERU / 090100" w:value="RĪGA-PASAŽIERU / 090100"/>
                  <w:listItem w:displayText="RĪGA-PREČU / 094309" w:value="RĪGA-PREČU / 094309"/>
                  <w:listItem w:displayText="ROPAŽI / 095509" w:value="ROPAŽI / 095509"/>
                  <w:listItem w:displayText="SABILE / 097909" w:value="SABILE / 097909"/>
                  <w:listItem w:displayText="SALASPILS / 094205" w:value="SALASPILS / 094205"/>
                  <w:listItem w:displayText="SALDUS / 093306" w:value="SALDUS / 093306"/>
                  <w:listItem w:displayText="SARKANDAUGAVA / 096501" w:value="SARKANDAUGAVA / 096501"/>
                  <w:listItem w:displayText="SARKANDAUGAVA EKSP. / 095602" w:value="SARKANDAUGAVA EKSP. / 095602"/>
                  <w:listItem w:displayText="SAURIEŠI / 094402" w:value="SAURIEŠI / 094402"/>
                  <w:listItem w:displayText="SKRĪVERI / 093804" w:value="SKRĪVERI / 093804"/>
                  <w:listItem w:displayText="SKRUNDA / 093409" w:value="SKRUNDA / 093409"/>
                  <w:listItem w:displayText="SKULTE / 090702" w:value="SKULTE / 090702"/>
                  <w:listItem w:displayText="SKULTE EKSP. / 090806" w:value="SKULTE EKSP. / 090806"/>
                  <w:listItem w:displayText="SLOKA / 097307" w:value="SLOKA / 097307"/>
                  <w:listItem w:displayText="STENDE / 098009" w:value="STENDE / 098009"/>
                  <w:listItem w:displayText="STRENČI / 110906" w:value="STRENČI / 110906"/>
                  <w:listItem w:displayText="ŠĶIROTAVA / 090007" w:value="ŠĶIROTAVA / 090007"/>
                  <w:listItem w:displayText="TORŅAKALNS / 091008" w:value="TORŅAKALNS / 091008"/>
                  <w:listItem w:displayText="TUKUMS II / 097504" w:value="TUKUMS II / 097504"/>
                  <w:listItem w:displayText="UGĀLE / 098102" w:value="UGĀLE / 098102"/>
                  <w:listItem w:displayText="VALKA (IZM.) / 090204" w:value="VALKA (IZM.) / 090204"/>
                  <w:listItem w:displayText="VALMIERA / 111006" w:value="VALMIERA / 111006"/>
                  <w:listItem w:displayText="VANGAŽI / 095301" w:value="VANGAŽI / 095301"/>
                  <w:listItem w:displayText="VECUMNIEKI / 092203" w:value="VECUMNIEKI / 092203"/>
                  <w:listItem w:displayText="VENTSPILS / 098206" w:value="VENTSPILS / 098206"/>
                  <w:listItem w:displayText="VENTSPILS EKSP. / 098306" w:value="VENTSPILS EKSP. / 098306"/>
                  <w:listItem w:displayText="VESETA / 117801" w:value="VESETA / 117801"/>
                  <w:listItem w:displayText="VIĻĀNI / 113800" w:value="VIĻĀNI / 113800"/>
                  <w:listItem w:displayText="ZAĻUMI / 113603" w:value="ZAĻUMI / 113603"/>
                  <w:listItem w:displayText="ZASULAUKS / 096709" w:value="ZASULAUKS / 096709"/>
                  <w:listItem w:displayText="ZEMITĀNI / 095000" w:value="ZEMITĀNI / 095000"/>
                  <w:listItem w:displayText="ZIEMEĻBLĀZMA / 096304" w:value="ZIEMEĻBLĀZMA / 096304"/>
                  <w:listItem w:displayText="ZIEMEĻBLĀZMA EKSP. / 095903" w:value="ZIEMEĻBLĀZMA EKSP. / 095903"/>
                  <w:listItem w:displayText="ZILUPE / 112901" w:value="ZILUPE / 112901"/>
                  <w:listItem w:displayText="ZEMITĀNI 3KM (RĪGA-KRASTA) EKSP. / 094807" w:value="ZEMITĀNI 3KM (RĪGA-KRASTA) EKSP. / 094807"/>
                  <w:listItem w:displayText="ZEMITĀNI 3KM (RĪGA-KRASTA) / 094900" w:value="ZEMITĀNI 3KM (RĪGA-KRASTA) / 094900"/>
                </w:dropDownList>
              </w:sdtPr>
              <w:sdtEndPr>
                <w:rPr>
                  <w:rStyle w:val="Style6"/>
                </w:rPr>
              </w:sdtEndPr>
              <w:sdtContent>
                <w:r w:rsidR="00706D2C">
                  <w:rPr>
                    <w:rStyle w:val="Style6"/>
                    <w:sz w:val="22"/>
                  </w:rPr>
                  <w:t xml:space="preserve">                                                                         /                                      </w:t>
                </w:r>
              </w:sdtContent>
            </w:sdt>
          </w:p>
        </w:tc>
      </w:tr>
      <w:tr w:rsidR="00BA4D63" w:rsidRPr="00CB791B" w14:paraId="546DD2A0" w14:textId="77777777" w:rsidTr="00151B61">
        <w:tc>
          <w:tcPr>
            <w:tcW w:w="2552" w:type="dxa"/>
            <w:vAlign w:val="center"/>
          </w:tcPr>
          <w:p w14:paraId="2377A615" w14:textId="77777777" w:rsidR="00BA4D63" w:rsidRPr="00CB791B" w:rsidRDefault="00BA4D63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Nosūtītājs/kods</w:t>
            </w:r>
          </w:p>
        </w:tc>
        <w:tc>
          <w:tcPr>
            <w:tcW w:w="7371" w:type="dxa"/>
            <w:gridSpan w:val="14"/>
            <w:vAlign w:val="center"/>
          </w:tcPr>
          <w:p w14:paraId="402B33C5" w14:textId="77777777" w:rsidR="00BA4D63" w:rsidRPr="00CB791B" w:rsidRDefault="00B25D2A" w:rsidP="00E13CCA">
            <w:pPr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542474308"/>
                <w:placeholder>
                  <w:docPart w:val="FDE86A0784384A95A30BBBDCE97F48AD"/>
                </w:placeholder>
                <w:showingPlcHdr/>
                <w:text/>
              </w:sdtPr>
              <w:sdtEndPr/>
              <w:sdtContent>
                <w:r w:rsidR="00E13CCA" w:rsidRPr="00CB791B">
                  <w:rPr>
                    <w:color w:val="000000" w:themeColor="text1"/>
                    <w:sz w:val="22"/>
                  </w:rPr>
                  <w:t xml:space="preserve">                             </w:t>
                </w:r>
                <w:r w:rsidR="00E13CCA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                       </w:t>
                </w:r>
              </w:sdtContent>
            </w:sdt>
            <w:r w:rsidR="00BA4D63" w:rsidRPr="00CB791B">
              <w:rPr>
                <w:color w:val="000000" w:themeColor="text1"/>
                <w:sz w:val="22"/>
              </w:rPr>
              <w:t xml:space="preserve">  /  </w:t>
            </w:r>
            <w:sdt>
              <w:sdtPr>
                <w:rPr>
                  <w:color w:val="000000" w:themeColor="text1"/>
                  <w:sz w:val="22"/>
                </w:rPr>
                <w:id w:val="1978569917"/>
                <w:placeholder>
                  <w:docPart w:val="FEB3A1CCF42D4624B7480E5A341EC4F2"/>
                </w:placeholder>
                <w:showingPlcHdr/>
                <w:text/>
              </w:sdtPr>
              <w:sdtEndPr/>
              <w:sdtContent>
                <w:r w:rsidR="00E13CCA" w:rsidRPr="00CB791B">
                  <w:rPr>
                    <w:color w:val="000000" w:themeColor="text1"/>
                    <w:sz w:val="22"/>
                  </w:rPr>
                  <w:t xml:space="preserve">    </w:t>
                </w:r>
                <w:r w:rsidR="00E13CCA">
                  <w:rPr>
                    <w:color w:val="000000" w:themeColor="text1"/>
                    <w:sz w:val="22"/>
                  </w:rPr>
                  <w:t xml:space="preserve">             </w:t>
                </w:r>
                <w:r w:rsidR="00E13CCA" w:rsidRPr="00CB791B">
                  <w:rPr>
                    <w:color w:val="000000" w:themeColor="text1"/>
                    <w:sz w:val="22"/>
                  </w:rPr>
                  <w:t xml:space="preserve">          </w:t>
                </w:r>
                <w:r w:rsidR="00E13CCA">
                  <w:rPr>
                    <w:color w:val="000000" w:themeColor="text1"/>
                    <w:sz w:val="22"/>
                  </w:rPr>
                  <w:t xml:space="preserve">    </w:t>
                </w:r>
                <w:r w:rsidR="00E13CCA" w:rsidRPr="00CB791B">
                  <w:rPr>
                    <w:color w:val="000000" w:themeColor="text1"/>
                    <w:sz w:val="22"/>
                  </w:rPr>
                  <w:t xml:space="preserve">                 </w:t>
                </w:r>
                <w:r w:rsidR="00E13CCA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</w:t>
                </w:r>
              </w:sdtContent>
            </w:sdt>
          </w:p>
        </w:tc>
      </w:tr>
      <w:tr w:rsidR="005439A9" w:rsidRPr="00CB791B" w14:paraId="7A340964" w14:textId="77777777" w:rsidTr="00905C1D">
        <w:tc>
          <w:tcPr>
            <w:tcW w:w="9923" w:type="dxa"/>
            <w:gridSpan w:val="15"/>
            <w:vAlign w:val="center"/>
          </w:tcPr>
          <w:p w14:paraId="14361799" w14:textId="77777777" w:rsidR="005439A9" w:rsidRDefault="005439A9" w:rsidP="005439A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Informācija par kraušanas veidu</w:t>
            </w:r>
          </w:p>
        </w:tc>
      </w:tr>
      <w:tr w:rsidR="00934706" w:rsidRPr="00CB791B" w14:paraId="5C64DFA0" w14:textId="77777777" w:rsidTr="00151B61">
        <w:tc>
          <w:tcPr>
            <w:tcW w:w="2552" w:type="dxa"/>
            <w:vMerge w:val="restart"/>
            <w:vAlign w:val="center"/>
          </w:tcPr>
          <w:p w14:paraId="3959461A" w14:textId="77777777" w:rsidR="00934706" w:rsidRPr="00CB791B" w:rsidRDefault="00934706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Iekraušanas veids</w:t>
            </w:r>
          </w:p>
        </w:tc>
        <w:tc>
          <w:tcPr>
            <w:tcW w:w="2701" w:type="dxa"/>
            <w:gridSpan w:val="8"/>
          </w:tcPr>
          <w:p w14:paraId="30E32831" w14:textId="77777777" w:rsidR="00934706" w:rsidRPr="00CB791B" w:rsidRDefault="00934706" w:rsidP="00934706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Iekraušana</w:t>
            </w:r>
          </w:p>
        </w:tc>
        <w:tc>
          <w:tcPr>
            <w:tcW w:w="4670" w:type="dxa"/>
            <w:gridSpan w:val="6"/>
          </w:tcPr>
          <w:p w14:paraId="1589A3FD" w14:textId="77777777" w:rsidR="00934706" w:rsidRPr="00CB791B" w:rsidRDefault="00934706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Bez pārkraušanas</w:t>
            </w:r>
            <w:r w:rsidR="00650341">
              <w:rPr>
                <w:sz w:val="22"/>
              </w:rPr>
              <w:t xml:space="preserve"> / </w:t>
            </w:r>
            <w:r w:rsidR="00332B15">
              <w:rPr>
                <w:sz w:val="22"/>
              </w:rPr>
              <w:t>Pārvadātājs</w:t>
            </w:r>
          </w:p>
        </w:tc>
      </w:tr>
      <w:tr w:rsidR="00650341" w:rsidRPr="00CB791B" w14:paraId="0837B9E0" w14:textId="77777777" w:rsidTr="00151B61">
        <w:trPr>
          <w:trHeight w:val="66"/>
        </w:trPr>
        <w:tc>
          <w:tcPr>
            <w:tcW w:w="2552" w:type="dxa"/>
            <w:vMerge/>
            <w:vAlign w:val="center"/>
          </w:tcPr>
          <w:p w14:paraId="24E3D83D" w14:textId="77777777" w:rsidR="00650341" w:rsidRPr="00CB791B" w:rsidRDefault="00650341" w:rsidP="00EC41AA">
            <w:pPr>
              <w:jc w:val="left"/>
              <w:rPr>
                <w:sz w:val="22"/>
              </w:rPr>
            </w:pPr>
          </w:p>
        </w:tc>
        <w:tc>
          <w:tcPr>
            <w:tcW w:w="2701" w:type="dxa"/>
            <w:gridSpan w:val="8"/>
            <w:vAlign w:val="center"/>
          </w:tcPr>
          <w:sdt>
            <w:sdtPr>
              <w:rPr>
                <w:sz w:val="22"/>
              </w:rPr>
              <w:id w:val="411597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B7134" w14:textId="77777777" w:rsidR="00650341" w:rsidRPr="00CB791B" w:rsidRDefault="009E2405" w:rsidP="009347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670" w:type="dxa"/>
            <w:gridSpan w:val="6"/>
            <w:vAlign w:val="center"/>
          </w:tcPr>
          <w:p w14:paraId="0A62B7F4" w14:textId="77777777" w:rsidR="00650341" w:rsidRPr="00650341" w:rsidRDefault="00B25D2A" w:rsidP="00650341">
            <w:pPr>
              <w:jc w:val="center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6606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50341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910144508"/>
                <w:placeholder>
                  <w:docPart w:val="2D0A2B6E92414B66BC6D8AD02FDCA83A"/>
                </w:placeholder>
                <w:dropDownList>
                  <w:listItem w:displayText="                                                  " w:value="                        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151B61">
                  <w:rPr>
                    <w:sz w:val="22"/>
                  </w:rPr>
                  <w:t xml:space="preserve">                                                  </w:t>
                </w:r>
              </w:sdtContent>
            </w:sdt>
          </w:p>
        </w:tc>
      </w:tr>
      <w:tr w:rsidR="003274CE" w:rsidRPr="003274CE" w14:paraId="77D3CD14" w14:textId="77777777" w:rsidTr="00042995">
        <w:trPr>
          <w:trHeight w:val="66"/>
        </w:trPr>
        <w:tc>
          <w:tcPr>
            <w:tcW w:w="9923" w:type="dxa"/>
            <w:gridSpan w:val="15"/>
            <w:vAlign w:val="center"/>
          </w:tcPr>
          <w:p w14:paraId="5CE27C9F" w14:textId="77777777" w:rsidR="003274CE" w:rsidRPr="003274CE" w:rsidRDefault="005439A9" w:rsidP="006503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p</w:t>
            </w:r>
            <w:r w:rsidR="003274CE" w:rsidRPr="003274CE">
              <w:rPr>
                <w:b/>
                <w:sz w:val="22"/>
              </w:rPr>
              <w:t>ārvadājum</w:t>
            </w:r>
            <w:r>
              <w:rPr>
                <w:b/>
                <w:sz w:val="22"/>
              </w:rPr>
              <w:t>u</w:t>
            </w:r>
            <w:r w:rsidR="003274CE" w:rsidRPr="003274CE">
              <w:rPr>
                <w:b/>
                <w:sz w:val="22"/>
              </w:rPr>
              <w:t xml:space="preserve"> vagonos</w:t>
            </w:r>
          </w:p>
        </w:tc>
      </w:tr>
      <w:tr w:rsidR="00355924" w:rsidRPr="00CB791B" w14:paraId="19A41F2F" w14:textId="77777777" w:rsidTr="00151B61">
        <w:tc>
          <w:tcPr>
            <w:tcW w:w="2552" w:type="dxa"/>
            <w:vMerge w:val="restart"/>
            <w:vAlign w:val="center"/>
          </w:tcPr>
          <w:p w14:paraId="136F78FF" w14:textId="77777777" w:rsidR="00355924" w:rsidRPr="00CB791B" w:rsidRDefault="00355924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Ritoša sastāva veids</w:t>
            </w:r>
          </w:p>
        </w:tc>
        <w:tc>
          <w:tcPr>
            <w:tcW w:w="1276" w:type="dxa"/>
            <w:gridSpan w:val="2"/>
            <w:vAlign w:val="center"/>
          </w:tcPr>
          <w:p w14:paraId="36818483" w14:textId="77777777"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Vag. daudz.</w:t>
            </w:r>
          </w:p>
        </w:tc>
        <w:tc>
          <w:tcPr>
            <w:tcW w:w="2977" w:type="dxa"/>
            <w:gridSpan w:val="7"/>
            <w:vAlign w:val="center"/>
          </w:tcPr>
          <w:p w14:paraId="21C56012" w14:textId="77777777" w:rsidR="00355924" w:rsidRPr="00CB791B" w:rsidRDefault="00355924" w:rsidP="003823FE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Vagon</w:t>
            </w:r>
            <w:r w:rsidR="005E6ECA">
              <w:rPr>
                <w:sz w:val="22"/>
              </w:rPr>
              <w:t>a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620" w:type="dxa"/>
            <w:gridSpan w:val="2"/>
            <w:vAlign w:val="center"/>
          </w:tcPr>
          <w:p w14:paraId="2C035B25" w14:textId="77777777"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Vag. piederība</w:t>
            </w:r>
          </w:p>
        </w:tc>
        <w:tc>
          <w:tcPr>
            <w:tcW w:w="1498" w:type="dxa"/>
            <w:gridSpan w:val="3"/>
            <w:vAlign w:val="center"/>
          </w:tcPr>
          <w:p w14:paraId="17CC74A8" w14:textId="77777777"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Tonnu daudz.</w:t>
            </w:r>
          </w:p>
        </w:tc>
      </w:tr>
      <w:tr w:rsidR="00355924" w:rsidRPr="00CB791B" w14:paraId="069522B3" w14:textId="77777777" w:rsidTr="00151B61">
        <w:tc>
          <w:tcPr>
            <w:tcW w:w="2552" w:type="dxa"/>
            <w:vMerge/>
            <w:vAlign w:val="center"/>
          </w:tcPr>
          <w:p w14:paraId="484D12DC" w14:textId="77777777" w:rsidR="00355924" w:rsidRPr="00CB791B" w:rsidRDefault="00355924" w:rsidP="00EC41A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D95205" w14:textId="77777777" w:rsidR="00355924" w:rsidRPr="00CB791B" w:rsidRDefault="00B25D2A" w:rsidP="007B275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373460391"/>
                <w:placeholder>
                  <w:docPart w:val="79DBA80FECCD40C9B992BB37546673BD"/>
                </w:placeholder>
                <w:showingPlcHdr/>
                <w:text/>
              </w:sdtPr>
              <w:sdtEndPr/>
              <w:sdtContent>
                <w:r w:rsidR="00355924" w:rsidRPr="00CB791B">
                  <w:rPr>
                    <w:color w:val="000000" w:themeColor="text1"/>
                    <w:sz w:val="22"/>
                  </w:rPr>
                  <w:t xml:space="preserve">    </w:t>
                </w:r>
                <w:r w:rsidR="00355924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</w:t>
                </w:r>
                <w:r w:rsidR="00355924">
                  <w:rPr>
                    <w:color w:val="000000" w:themeColor="text1"/>
                    <w:sz w:val="22"/>
                  </w:rPr>
                  <w:t xml:space="preserve">  </w:t>
                </w:r>
                <w:r w:rsidR="00355924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</w:t>
                </w:r>
              </w:sdtContent>
            </w:sdt>
          </w:p>
        </w:tc>
        <w:tc>
          <w:tcPr>
            <w:tcW w:w="2977" w:type="dxa"/>
            <w:gridSpan w:val="7"/>
            <w:vAlign w:val="center"/>
          </w:tcPr>
          <w:p w14:paraId="5F2C6A53" w14:textId="77777777" w:rsidR="005E6ECA" w:rsidRDefault="00B25D2A" w:rsidP="005E6ECA">
            <w:pPr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sz w:val="22"/>
                </w:rPr>
                <w:id w:val="-1069882382"/>
                <w:placeholder>
                  <w:docPart w:val="19583E3B6B604E0AA0B136BAAA9D0CD3"/>
                </w:placeholder>
                <w:dropDownList>
                  <w:listItem w:displayText="                      " w:value="                      "/>
                  <w:listItem w:displayText="Segtais" w:value="Segtais"/>
                  <w:listItem w:displayText="Platforma" w:value="Platforma"/>
                  <w:listItem w:displayText="Pusvagons" w:value="Pusvagons"/>
                  <w:listItem w:displayText="Cisterna" w:value="Cisterna"/>
                  <w:listItem w:displayText="Izotermiskais" w:value="Izotermiskais"/>
                  <w:listItem w:displayText="Graudu vedējs" w:value="Graudu vedējs"/>
                  <w:listItem w:displayText="Minerālu vagons" w:value="Minerālu vagons"/>
                  <w:listItem w:displayText="Cementa vagons" w:value="Cementa vagons"/>
                  <w:listItem w:displayText="Fitinga platforma" w:value="Fitinga platforma"/>
                  <w:listItem w:displayText="Pārējie" w:value="Pārējie"/>
                  <w:listItem w:displayText="Raķetvedējs" w:value="Raķetvedējs"/>
                  <w:listItem w:displayText="vag.nr.mazāk par 8.zīmēm" w:value="vag.nr.mazāk par 8.zīmēm"/>
                  <w:listItem w:displayText="Termoss vagons" w:value="Termoss vagons"/>
                  <w:listItem w:displayText="Transportieris" w:value="Transportieris"/>
                  <w:listItem w:displayText="Segtais 918 serija" w:value="Segtais 918 serija"/>
                  <w:listItem w:displayText="Vieglo automobīļu platforma" w:value="Vieglo automobīļu platforma"/>
                </w:dropDownList>
              </w:sdtPr>
              <w:sdtEndPr/>
              <w:sdtContent>
                <w:r w:rsidR="003274CE">
                  <w:rPr>
                    <w:sz w:val="22"/>
                  </w:rPr>
                  <w:t xml:space="preserve">                      </w:t>
                </w:r>
              </w:sdtContent>
            </w:sdt>
          </w:p>
          <w:p w14:paraId="45F7CA31" w14:textId="77777777" w:rsidR="00355924" w:rsidRPr="00CB791B" w:rsidRDefault="00B25D2A" w:rsidP="009E7463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394078627"/>
                <w:placeholder>
                  <w:docPart w:val="1AD26F8DE7AD47ABB4C0A73AE76FE29E"/>
                </w:placeholder>
                <w:showingPlcHdr/>
                <w:text w:multiLine="1"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9E7463" w:rsidRPr="009E7463">
                  <w:rPr>
                    <w:color w:val="BFBFBF" w:themeColor="background1" w:themeShade="BF"/>
                  </w:rPr>
                  <w:t xml:space="preserve">Cits vag.:                              </w:t>
                </w:r>
              </w:sdtContent>
            </w:sdt>
          </w:p>
        </w:tc>
        <w:sdt>
          <w:sdtPr>
            <w:rPr>
              <w:sz w:val="22"/>
            </w:rPr>
            <w:id w:val="461690812"/>
            <w:placeholder>
              <w:docPart w:val="F36BE70C8C9D40B9ADFC9078D0833B8D"/>
            </w:placeholder>
            <w:dropDownList>
              <w:listItem w:displayText="                 " w:value="                 "/>
              <w:listItem w:displayText="Inventārs" w:value="Inventārs"/>
              <w:listItem w:displayText="Privāts" w:value="Privāts"/>
              <w:listItem w:displayText="LDZ Cargo" w:value="LDZ Cargo"/>
            </w:dropDownList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4E14A40C" w14:textId="77777777" w:rsidR="00355924" w:rsidRPr="00CB791B" w:rsidRDefault="00355924" w:rsidP="00EC41AA">
                <w:pPr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</w:t>
                </w:r>
              </w:p>
            </w:tc>
          </w:sdtContent>
        </w:sdt>
        <w:tc>
          <w:tcPr>
            <w:tcW w:w="1498" w:type="dxa"/>
            <w:gridSpan w:val="3"/>
            <w:vAlign w:val="center"/>
          </w:tcPr>
          <w:p w14:paraId="08E64FEE" w14:textId="77777777" w:rsidR="00355924" w:rsidRPr="00CB791B" w:rsidRDefault="00B25D2A" w:rsidP="00355924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440675228"/>
                <w:placeholder>
                  <w:docPart w:val="C24B6AB082FA44B8AA5AE84F14D00CBE"/>
                </w:placeholder>
                <w:showingPlcHdr/>
                <w:text/>
              </w:sdtPr>
              <w:sdtEndPr/>
              <w:sdtContent>
                <w:r w:rsidR="00355924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</w:t>
                </w:r>
                <w:r w:rsidR="00355924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</w:t>
                </w:r>
                <w:r w:rsidR="00355924" w:rsidRPr="00CB791B">
                  <w:rPr>
                    <w:color w:val="000000" w:themeColor="text1"/>
                    <w:sz w:val="22"/>
                  </w:rPr>
                  <w:t xml:space="preserve">  </w:t>
                </w:r>
                <w:r w:rsidR="00355924">
                  <w:rPr>
                    <w:color w:val="000000" w:themeColor="text1"/>
                    <w:sz w:val="22"/>
                  </w:rPr>
                  <w:t xml:space="preserve">  </w:t>
                </w:r>
                <w:r w:rsidR="00355924" w:rsidRPr="00CB791B">
                  <w:rPr>
                    <w:color w:val="000000" w:themeColor="text1"/>
                    <w:sz w:val="22"/>
                  </w:rPr>
                  <w:t xml:space="preserve"> </w:t>
                </w:r>
                <w:r w:rsidR="00355924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</w:t>
                </w:r>
              </w:sdtContent>
            </w:sdt>
          </w:p>
        </w:tc>
      </w:tr>
      <w:tr w:rsidR="003274CE" w:rsidRPr="00CB791B" w14:paraId="78A01165" w14:textId="77777777" w:rsidTr="007E7B7E">
        <w:tc>
          <w:tcPr>
            <w:tcW w:w="9923" w:type="dxa"/>
            <w:gridSpan w:val="15"/>
            <w:vAlign w:val="center"/>
          </w:tcPr>
          <w:p w14:paraId="2260DA36" w14:textId="77777777" w:rsidR="003274CE" w:rsidRDefault="005439A9" w:rsidP="003274C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Informācija par konteineros</w:t>
            </w:r>
          </w:p>
        </w:tc>
      </w:tr>
      <w:tr w:rsidR="005439A9" w:rsidRPr="00CB791B" w14:paraId="602680D1" w14:textId="77777777" w:rsidTr="006848C1">
        <w:tc>
          <w:tcPr>
            <w:tcW w:w="2552" w:type="dxa"/>
            <w:vMerge w:val="restart"/>
            <w:vAlign w:val="center"/>
          </w:tcPr>
          <w:p w14:paraId="2FC85058" w14:textId="77777777" w:rsidR="005439A9" w:rsidRPr="00CB791B" w:rsidRDefault="005439A9" w:rsidP="006848C1">
            <w:pPr>
              <w:jc w:val="left"/>
              <w:rPr>
                <w:sz w:val="22"/>
              </w:rPr>
            </w:pPr>
            <w:r>
              <w:rPr>
                <w:sz w:val="22"/>
              </w:rPr>
              <w:t>Konteinera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276" w:type="dxa"/>
            <w:gridSpan w:val="2"/>
            <w:vAlign w:val="center"/>
          </w:tcPr>
          <w:p w14:paraId="32BF152A" w14:textId="77777777"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</w:t>
            </w:r>
            <w:r w:rsidRPr="00CB791B">
              <w:rPr>
                <w:sz w:val="22"/>
              </w:rPr>
              <w:t>. daudz.</w:t>
            </w:r>
          </w:p>
        </w:tc>
        <w:tc>
          <w:tcPr>
            <w:tcW w:w="2977" w:type="dxa"/>
            <w:gridSpan w:val="7"/>
            <w:vAlign w:val="center"/>
          </w:tcPr>
          <w:p w14:paraId="679BB3E3" w14:textId="77777777"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Kont.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620" w:type="dxa"/>
            <w:gridSpan w:val="2"/>
            <w:vAlign w:val="center"/>
          </w:tcPr>
          <w:p w14:paraId="5B50FE2E" w14:textId="77777777"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</w:t>
            </w:r>
            <w:r w:rsidRPr="00CB791B">
              <w:rPr>
                <w:sz w:val="22"/>
              </w:rPr>
              <w:t>. piederība</w:t>
            </w:r>
          </w:p>
        </w:tc>
        <w:tc>
          <w:tcPr>
            <w:tcW w:w="1498" w:type="dxa"/>
            <w:gridSpan w:val="3"/>
            <w:vAlign w:val="center"/>
          </w:tcPr>
          <w:p w14:paraId="4D340812" w14:textId="77777777" w:rsidR="005439A9" w:rsidRPr="00CB791B" w:rsidRDefault="005439A9" w:rsidP="006848C1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Tonnu daudz.</w:t>
            </w:r>
            <w:r w:rsidR="00332B15">
              <w:rPr>
                <w:sz w:val="22"/>
              </w:rPr>
              <w:t xml:space="preserve"> (bruto)</w:t>
            </w:r>
          </w:p>
        </w:tc>
      </w:tr>
      <w:tr w:rsidR="005439A9" w:rsidRPr="00CB791B" w14:paraId="3C89A324" w14:textId="77777777" w:rsidTr="006848C1">
        <w:tc>
          <w:tcPr>
            <w:tcW w:w="2552" w:type="dxa"/>
            <w:vMerge/>
            <w:vAlign w:val="center"/>
          </w:tcPr>
          <w:p w14:paraId="4028A971" w14:textId="77777777"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F933E2" w14:textId="77777777"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5D484B27" w14:textId="77777777" w:rsidR="005439A9" w:rsidRPr="005439A9" w:rsidRDefault="005439A9" w:rsidP="006848C1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978004B" w14:textId="77777777"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1498" w:type="dxa"/>
            <w:gridSpan w:val="3"/>
            <w:vAlign w:val="center"/>
          </w:tcPr>
          <w:p w14:paraId="4BB01104" w14:textId="77777777"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</w:tr>
      <w:tr w:rsidR="005439A9" w:rsidRPr="00CB791B" w14:paraId="66A37E9B" w14:textId="77777777" w:rsidTr="000912A5">
        <w:tc>
          <w:tcPr>
            <w:tcW w:w="9923" w:type="dxa"/>
            <w:gridSpan w:val="15"/>
            <w:vAlign w:val="center"/>
          </w:tcPr>
          <w:p w14:paraId="07446A02" w14:textId="77777777" w:rsidR="005439A9" w:rsidRPr="003274CE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kravu</w:t>
            </w:r>
          </w:p>
        </w:tc>
      </w:tr>
      <w:tr w:rsidR="005439A9" w:rsidRPr="00CB791B" w14:paraId="168523A4" w14:textId="77777777" w:rsidTr="006848C1">
        <w:tc>
          <w:tcPr>
            <w:tcW w:w="2552" w:type="dxa"/>
            <w:vMerge w:val="restart"/>
            <w:vAlign w:val="center"/>
          </w:tcPr>
          <w:p w14:paraId="293CDCC6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Krava HKN/ETSNG</w:t>
            </w:r>
          </w:p>
        </w:tc>
        <w:tc>
          <w:tcPr>
            <w:tcW w:w="1276" w:type="dxa"/>
            <w:gridSpan w:val="2"/>
            <w:vAlign w:val="center"/>
          </w:tcPr>
          <w:p w14:paraId="1EEE50F4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HKN kods</w:t>
            </w:r>
          </w:p>
        </w:tc>
        <w:tc>
          <w:tcPr>
            <w:tcW w:w="1418" w:type="dxa"/>
            <w:gridSpan w:val="5"/>
            <w:vAlign w:val="center"/>
          </w:tcPr>
          <w:p w14:paraId="37A45CE2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ETSNG kods</w:t>
            </w:r>
          </w:p>
        </w:tc>
        <w:tc>
          <w:tcPr>
            <w:tcW w:w="4677" w:type="dxa"/>
            <w:gridSpan w:val="7"/>
            <w:vAlign w:val="center"/>
          </w:tcPr>
          <w:p w14:paraId="378C2571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HKN nosaukums atbilstoši HKN kodam</w:t>
            </w:r>
          </w:p>
        </w:tc>
      </w:tr>
      <w:tr w:rsidR="005439A9" w:rsidRPr="00CB791B" w14:paraId="4B8A5E05" w14:textId="77777777" w:rsidTr="006848C1">
        <w:tc>
          <w:tcPr>
            <w:tcW w:w="2552" w:type="dxa"/>
            <w:vMerge/>
            <w:vAlign w:val="center"/>
          </w:tcPr>
          <w:p w14:paraId="0CB4F7EA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977B5E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04864685"/>
                <w:placeholder>
                  <w:docPart w:val="A99AC3A251B043BC9898E059A1E79232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</w:t>
                </w:r>
              </w:sdtContent>
            </w:sdt>
          </w:p>
        </w:tc>
        <w:tc>
          <w:tcPr>
            <w:tcW w:w="1418" w:type="dxa"/>
            <w:gridSpan w:val="5"/>
            <w:vAlign w:val="center"/>
          </w:tcPr>
          <w:p w14:paraId="6F6470D4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72688993"/>
                <w:placeholder>
                  <w:docPart w:val="29DD7430494E4469B49C2EE0229945AE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  </w:t>
                </w:r>
              </w:sdtContent>
            </w:sdt>
          </w:p>
        </w:tc>
        <w:tc>
          <w:tcPr>
            <w:tcW w:w="4677" w:type="dxa"/>
            <w:gridSpan w:val="7"/>
            <w:vAlign w:val="center"/>
          </w:tcPr>
          <w:p w14:paraId="7B49713E" w14:textId="77777777" w:rsidR="005439A9" w:rsidRPr="00E13CCA" w:rsidRDefault="00B25D2A" w:rsidP="005439A9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  <w:lang w:eastAsia="lv-LV"/>
                </w:rPr>
                <w:id w:val="1830480229"/>
                <w:placeholder>
                  <w:docPart w:val="1E5A697A35D24AB29D49EBF543206B26"/>
                </w:placeholder>
                <w:showingPlcHdr/>
                <w:text w:multiLine="1"/>
              </w:sdtPr>
              <w:sdtEndPr/>
              <w:sdtContent>
                <w:r w:rsidR="005439A9" w:rsidRPr="00E13CCA">
                  <w:t xml:space="preserve">                             </w:t>
                </w:r>
                <w:r w:rsidR="005439A9" w:rsidRPr="00E13CCA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</w:tc>
      </w:tr>
      <w:tr w:rsidR="005439A9" w:rsidRPr="00CB791B" w14:paraId="6E08FD27" w14:textId="77777777" w:rsidTr="006848C1">
        <w:tc>
          <w:tcPr>
            <w:tcW w:w="2552" w:type="dxa"/>
            <w:vAlign w:val="center"/>
          </w:tcPr>
          <w:p w14:paraId="1645C175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Īpaši noteikumi</w:t>
            </w:r>
          </w:p>
        </w:tc>
        <w:tc>
          <w:tcPr>
            <w:tcW w:w="7371" w:type="dxa"/>
            <w:gridSpan w:val="14"/>
            <w:vAlign w:val="center"/>
          </w:tcPr>
          <w:p w14:paraId="0D1B5E9A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965705909"/>
                <w:placeholder>
                  <w:docPart w:val="D2B385D1A1D245C4959545ABD8D56634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               </w:t>
                </w:r>
                <w:r w:rsidR="005439A9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</w:t>
                </w:r>
                <w:r w:rsidR="005439A9">
                  <w:rPr>
                    <w:color w:val="000000" w:themeColor="text1"/>
                    <w:sz w:val="22"/>
                  </w:rPr>
                  <w:t xml:space="preserve">       </w:t>
                </w:r>
                <w:r w:rsidR="005439A9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5439A9" w:rsidRPr="005439A9" w14:paraId="07768FB7" w14:textId="77777777" w:rsidTr="00A82371">
        <w:tc>
          <w:tcPr>
            <w:tcW w:w="9923" w:type="dxa"/>
            <w:gridSpan w:val="15"/>
            <w:vAlign w:val="center"/>
          </w:tcPr>
          <w:p w14:paraId="69E4BEBF" w14:textId="77777777" w:rsidR="005439A9" w:rsidRPr="005439A9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kravas saņēmēju</w:t>
            </w:r>
          </w:p>
        </w:tc>
      </w:tr>
      <w:tr w:rsidR="005439A9" w:rsidRPr="00CB791B" w14:paraId="7945F457" w14:textId="77777777" w:rsidTr="00151B61">
        <w:tc>
          <w:tcPr>
            <w:tcW w:w="2552" w:type="dxa"/>
            <w:vAlign w:val="center"/>
          </w:tcPr>
          <w:p w14:paraId="6A74094A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Kravas saņēmēja nosaukums/kods</w:t>
            </w:r>
          </w:p>
        </w:tc>
        <w:tc>
          <w:tcPr>
            <w:tcW w:w="7371" w:type="dxa"/>
            <w:gridSpan w:val="14"/>
            <w:vAlign w:val="center"/>
          </w:tcPr>
          <w:p w14:paraId="0095435D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11306132"/>
                <w:placeholder>
                  <w:docPart w:val="AA2B4E7B0CD54670A237FB8576C9BE9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color w:val="808080" w:themeColor="background1" w:themeShade="80"/>
                    <w:sz w:val="22"/>
                  </w:rPr>
                  <w:t xml:space="preserve">    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                           </w:t>
                </w:r>
              </w:sdtContent>
            </w:sdt>
            <w:r w:rsidR="005439A9" w:rsidRPr="00CB791B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885486090"/>
                <w:placeholder>
                  <w:docPart w:val="4958B64568B84BACBF254EBF0983229E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color w:val="808080" w:themeColor="background1" w:themeShade="80"/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</w:t>
                </w:r>
              </w:sdtContent>
            </w:sdt>
          </w:p>
        </w:tc>
      </w:tr>
      <w:tr w:rsidR="005439A9" w:rsidRPr="00CB791B" w14:paraId="4B1DC2DA" w14:textId="77777777" w:rsidTr="00151B61">
        <w:tc>
          <w:tcPr>
            <w:tcW w:w="2552" w:type="dxa"/>
            <w:vAlign w:val="center"/>
          </w:tcPr>
          <w:p w14:paraId="0BBB983C" w14:textId="77777777" w:rsidR="005439A9" w:rsidRDefault="005439A9" w:rsidP="005439A9">
            <w:pPr>
              <w:jc w:val="left"/>
              <w:rPr>
                <w:sz w:val="22"/>
              </w:rPr>
            </w:pPr>
            <w:r w:rsidRPr="003E5C39">
              <w:rPr>
                <w:sz w:val="22"/>
              </w:rPr>
              <w:t>Galastacijas nosaukums/</w:t>
            </w:r>
          </w:p>
          <w:p w14:paraId="36CBE0BB" w14:textId="77777777" w:rsidR="005439A9" w:rsidRPr="003E5C3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k</w:t>
            </w:r>
            <w:r w:rsidRPr="003E5C39">
              <w:rPr>
                <w:sz w:val="22"/>
              </w:rPr>
              <w:t>ods</w:t>
            </w:r>
            <w:r>
              <w:rPr>
                <w:sz w:val="22"/>
              </w:rPr>
              <w:t xml:space="preserve"> </w:t>
            </w:r>
            <w:r w:rsidRPr="003E5C39">
              <w:rPr>
                <w:sz w:val="22"/>
              </w:rPr>
              <w:t>(</w:t>
            </w:r>
            <w:r w:rsidR="00C17770"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 w:rsidR="00C17770"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Pr="003E5C39">
              <w:rPr>
                <w:sz w:val="22"/>
              </w:rPr>
              <w:t>)</w:t>
            </w:r>
          </w:p>
        </w:tc>
        <w:tc>
          <w:tcPr>
            <w:tcW w:w="5529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467942D8" w14:textId="77777777" w:rsidR="005439A9" w:rsidRPr="003E5C39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541334520"/>
                <w:placeholder>
                  <w:docPart w:val="9ADC048B63504F7281A2513FC9DE2E2C"/>
                </w:placeholder>
                <w:showingPlcHdr/>
                <w:text/>
              </w:sdtPr>
              <w:sdtEndPr/>
              <w:sdtContent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</w:t>
                </w:r>
                <w:r w:rsidR="005439A9">
                  <w:rPr>
                    <w:color w:val="808080" w:themeColor="background1" w:themeShade="80"/>
                    <w:sz w:val="22"/>
                  </w:rPr>
                  <w:t xml:space="preserve">                                           </w:t>
                </w:r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                 </w:t>
                </w:r>
              </w:sdtContent>
            </w:sdt>
            <w:r w:rsidR="005439A9" w:rsidRPr="003E5C3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126540461"/>
                <w:placeholder>
                  <w:docPart w:val="383A5C33AA3B45B9894CD8AD5E81876C"/>
                </w:placeholder>
                <w:showingPlcHdr/>
                <w:text/>
              </w:sdtPr>
              <w:sdtEndPr/>
              <w:sdtContent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184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5063B4D" w14:textId="77777777" w:rsidR="005439A9" w:rsidRPr="003E5C3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764767495"/>
                <w:placeholder>
                  <w:docPart w:val="F5AF9D844CE240D8A6C7275B48C554D1"/>
                </w:placeholder>
                <w:dropDownList>
                  <w:listItem w:displayText="                         " w:value="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>
                  <w:rPr>
                    <w:sz w:val="22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DE7743" w14:paraId="6D7C8779" w14:textId="77777777" w:rsidTr="00787283">
        <w:tc>
          <w:tcPr>
            <w:tcW w:w="9923" w:type="dxa"/>
            <w:gridSpan w:val="15"/>
            <w:vAlign w:val="center"/>
          </w:tcPr>
          <w:p w14:paraId="4FC902C8" w14:textId="77777777" w:rsidR="005439A9" w:rsidRPr="00DE7743" w:rsidRDefault="005439A9" w:rsidP="005439A9">
            <w:pPr>
              <w:jc w:val="center"/>
              <w:rPr>
                <w:b/>
                <w:sz w:val="22"/>
              </w:rPr>
            </w:pPr>
            <w:r w:rsidRPr="00DE7743">
              <w:rPr>
                <w:b/>
                <w:sz w:val="22"/>
              </w:rPr>
              <w:t>Pārvadājumu maršruts</w:t>
            </w:r>
            <w:r>
              <w:rPr>
                <w:b/>
                <w:sz w:val="22"/>
              </w:rPr>
              <w:t xml:space="preserve"> saskaņā ar “Kravas vilcienu formēšanas plānu”</w:t>
            </w:r>
          </w:p>
        </w:tc>
      </w:tr>
      <w:tr w:rsidR="005439A9" w:rsidRPr="00CB791B" w14:paraId="7EB2180C" w14:textId="77777777" w:rsidTr="00151B61">
        <w:tc>
          <w:tcPr>
            <w:tcW w:w="2552" w:type="dxa"/>
            <w:vMerge w:val="restart"/>
            <w:vAlign w:val="center"/>
          </w:tcPr>
          <w:p w14:paraId="5D661E79" w14:textId="77777777" w:rsidR="005439A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 w:rsidRPr="00DE7743">
              <w:rPr>
                <w:sz w:val="22"/>
              </w:rPr>
              <w:t>obežstacija</w:t>
            </w:r>
            <w:r>
              <w:rPr>
                <w:sz w:val="22"/>
              </w:rPr>
              <w:t xml:space="preserve">s piederība </w:t>
            </w:r>
            <w:r w:rsidR="00C17770">
              <w:rPr>
                <w:sz w:val="22"/>
              </w:rPr>
              <w:t>d</w:t>
            </w:r>
            <w:r w:rsidR="00C17770" w:rsidRPr="00DE7743">
              <w:rPr>
                <w:sz w:val="22"/>
              </w:rPr>
              <w:t>z</w:t>
            </w:r>
            <w:r w:rsidR="00C17770">
              <w:rPr>
                <w:sz w:val="22"/>
              </w:rPr>
              <w:t>.</w:t>
            </w:r>
            <w:r w:rsidR="00C17770" w:rsidRPr="00DE7743">
              <w:rPr>
                <w:sz w:val="22"/>
              </w:rPr>
              <w:t xml:space="preserve"> infrastruktūras pārvaldītāj</w:t>
            </w:r>
            <w:r w:rsidRPr="00DE7743">
              <w:rPr>
                <w:sz w:val="22"/>
              </w:rPr>
              <w:t>a</w:t>
            </w:r>
            <w:r>
              <w:rPr>
                <w:sz w:val="22"/>
              </w:rPr>
              <w:t>m/</w:t>
            </w:r>
          </w:p>
          <w:p w14:paraId="31ABE8FE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robežstacijas nosaukums (kods)</w:t>
            </w:r>
          </w:p>
        </w:tc>
        <w:tc>
          <w:tcPr>
            <w:tcW w:w="1418" w:type="dxa"/>
            <w:gridSpan w:val="3"/>
            <w:vAlign w:val="center"/>
          </w:tcPr>
          <w:p w14:paraId="2B16145E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Atbilsts</w:t>
            </w:r>
          </w:p>
        </w:tc>
        <w:tc>
          <w:tcPr>
            <w:tcW w:w="5953" w:type="dxa"/>
            <w:gridSpan w:val="11"/>
            <w:vAlign w:val="center"/>
          </w:tcPr>
          <w:p w14:paraId="0918278E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Maršruts mainīts</w:t>
            </w:r>
          </w:p>
        </w:tc>
      </w:tr>
      <w:tr w:rsidR="005439A9" w:rsidRPr="00CB791B" w14:paraId="4B7B0E13" w14:textId="77777777" w:rsidTr="00151B61">
        <w:trPr>
          <w:trHeight w:val="276"/>
        </w:trPr>
        <w:tc>
          <w:tcPr>
            <w:tcW w:w="2552" w:type="dxa"/>
            <w:vMerge/>
            <w:vAlign w:val="center"/>
          </w:tcPr>
          <w:p w14:paraId="11517DAC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7E4EE5F4" w14:textId="77777777" w:rsidR="005439A9" w:rsidRPr="00CB791B" w:rsidRDefault="00B25D2A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6528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3" w:type="dxa"/>
            <w:vAlign w:val="center"/>
          </w:tcPr>
          <w:p w14:paraId="33D8C3DE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1DDEE9CD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887943660"/>
                <w:placeholder>
                  <w:docPart w:val="4BC8F9BE93A848F495A727CE7837A647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411203402"/>
                <w:placeholder>
                  <w:docPart w:val="68130DD0996048FD9548C55291A5835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BBC2243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48682588"/>
                <w:placeholder>
                  <w:docPart w:val="A332BFC4B757459394F8F3A72DCF33A8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793D9793" w14:textId="77777777" w:rsidTr="00151B61">
        <w:trPr>
          <w:trHeight w:val="264"/>
        </w:trPr>
        <w:tc>
          <w:tcPr>
            <w:tcW w:w="2552" w:type="dxa"/>
            <w:vMerge/>
            <w:vAlign w:val="center"/>
          </w:tcPr>
          <w:p w14:paraId="4AD7CF69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43CC72F" w14:textId="77777777"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AB24053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635A795B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148120766"/>
                <w:placeholder>
                  <w:docPart w:val="1BBA0B495E7C4288863D1F549D2784E6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301114153"/>
                <w:placeholder>
                  <w:docPart w:val="450E60AC492649BFA5ED3512FE1D0D0B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0EE83A8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654752824"/>
                <w:placeholder>
                  <w:docPart w:val="726106E2ACBC4EE982B3166365AD3CBE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52F71891" w14:textId="77777777" w:rsidTr="00151B61">
        <w:trPr>
          <w:trHeight w:val="252"/>
        </w:trPr>
        <w:tc>
          <w:tcPr>
            <w:tcW w:w="2552" w:type="dxa"/>
            <w:vMerge/>
            <w:vAlign w:val="center"/>
          </w:tcPr>
          <w:p w14:paraId="4AECD08C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A09654B" w14:textId="77777777"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557FF7AA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294D13B2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873763719"/>
                <w:placeholder>
                  <w:docPart w:val="E661450E1D2048FD968B56DEDE183FC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710768791"/>
                <w:placeholder>
                  <w:docPart w:val="4D3B1FAED0BC47B8AF4C394B7C7B6327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CF94C77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144592468"/>
                <w:placeholder>
                  <w:docPart w:val="9B43A9D9F02B4A71A636A03C387005A9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01FC651C" w14:textId="77777777" w:rsidTr="00151B61">
        <w:trPr>
          <w:trHeight w:val="262"/>
        </w:trPr>
        <w:tc>
          <w:tcPr>
            <w:tcW w:w="2552" w:type="dxa"/>
            <w:vMerge/>
            <w:vAlign w:val="center"/>
          </w:tcPr>
          <w:p w14:paraId="6C765A60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375FDB4" w14:textId="77777777"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0929A5D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0338AF91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33543063"/>
                <w:placeholder>
                  <w:docPart w:val="5A0D748A82F24A43815F7190AC39A79C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6011390"/>
                <w:placeholder>
                  <w:docPart w:val="AC3EFBFD7D2E4258A38FD923576198DE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0B3EF9F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1592359064"/>
                <w:placeholder>
                  <w:docPart w:val="B101C10C95494996AB8EFEAD3C0E7E9D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6261A920" w14:textId="77777777" w:rsidTr="00151B61">
        <w:trPr>
          <w:trHeight w:val="288"/>
        </w:trPr>
        <w:tc>
          <w:tcPr>
            <w:tcW w:w="2552" w:type="dxa"/>
            <w:vMerge/>
            <w:vAlign w:val="center"/>
          </w:tcPr>
          <w:p w14:paraId="4ABF8C15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16DE237" w14:textId="77777777"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5F8C27A1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5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1ED9288D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371036274"/>
                <w:placeholder>
                  <w:docPart w:val="04F5F9ABD20048D5AAD7F2012C42712C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745111020"/>
                <w:placeholder>
                  <w:docPart w:val="3A452BAC1EB1462BA93C74AB7992A8B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BF573A1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1377897756"/>
                <w:placeholder>
                  <w:docPart w:val="235A9433E1CD49C884897ABAB31DD99E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1E7C342B" w14:textId="77777777" w:rsidTr="00151B61">
        <w:trPr>
          <w:trHeight w:val="267"/>
        </w:trPr>
        <w:tc>
          <w:tcPr>
            <w:tcW w:w="2552" w:type="dxa"/>
            <w:vMerge w:val="restart"/>
            <w:vAlign w:val="center"/>
          </w:tcPr>
          <w:p w14:paraId="57A20EF5" w14:textId="77777777" w:rsidR="005439A9" w:rsidRPr="00CB791B" w:rsidRDefault="00C17770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="005439A9">
              <w:rPr>
                <w:sz w:val="22"/>
              </w:rPr>
              <w:t>/</w:t>
            </w:r>
            <w:r w:rsidR="005439A9" w:rsidRPr="00CB791B">
              <w:rPr>
                <w:sz w:val="22"/>
              </w:rPr>
              <w:t xml:space="preserve"> </w:t>
            </w:r>
            <w:r w:rsidR="005439A9">
              <w:rPr>
                <w:sz w:val="22"/>
              </w:rPr>
              <w:t>p</w:t>
            </w:r>
            <w:r w:rsidR="005439A9" w:rsidRPr="00CB791B">
              <w:rPr>
                <w:sz w:val="22"/>
              </w:rPr>
              <w:t>ārvadātāj</w:t>
            </w:r>
            <w:r w:rsidR="005439A9">
              <w:rPr>
                <w:sz w:val="22"/>
              </w:rPr>
              <w:t>s</w:t>
            </w:r>
          </w:p>
        </w:tc>
        <w:tc>
          <w:tcPr>
            <w:tcW w:w="291" w:type="dxa"/>
            <w:vAlign w:val="center"/>
          </w:tcPr>
          <w:p w14:paraId="7F24C124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14:paraId="401270BF" w14:textId="77777777" w:rsidR="005439A9" w:rsidRPr="00D47E50" w:rsidRDefault="00B25D2A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-566189583"/>
                <w:placeholder>
                  <w:docPart w:val="91FA110E648E4625BCC281220F3E5A8D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417626362"/>
                <w:placeholder>
                  <w:docPart w:val="789FC8358EA943609CCF76A4CE8C9C23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  <w:r w:rsidR="005439A9">
                  <w:rPr>
                    <w:rStyle w:val="PlaceholderText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14:paraId="744320EB" w14:textId="77777777" w:rsidTr="00151B61">
        <w:trPr>
          <w:trHeight w:val="250"/>
        </w:trPr>
        <w:tc>
          <w:tcPr>
            <w:tcW w:w="2552" w:type="dxa"/>
            <w:vMerge/>
            <w:vAlign w:val="center"/>
          </w:tcPr>
          <w:p w14:paraId="1DEA14DD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382F2173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14:paraId="03231757" w14:textId="77777777" w:rsidR="005439A9" w:rsidRPr="00D47E50" w:rsidRDefault="00B25D2A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1375117497"/>
                <w:placeholder>
                  <w:docPart w:val="6983F404622B41F4A5F4A8046AFAAC02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161052731"/>
                <w:placeholder>
                  <w:docPart w:val="BD269749F2554161A91A9F0BE78D090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  <w:r w:rsidR="005439A9">
                  <w:rPr>
                    <w:rStyle w:val="PlaceholderText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14:paraId="49C616B5" w14:textId="77777777" w:rsidTr="00151B61">
        <w:trPr>
          <w:trHeight w:val="300"/>
        </w:trPr>
        <w:tc>
          <w:tcPr>
            <w:tcW w:w="2552" w:type="dxa"/>
            <w:vMerge/>
            <w:vAlign w:val="center"/>
          </w:tcPr>
          <w:p w14:paraId="4E52E00B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5C69DC89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14:paraId="643E6C1A" w14:textId="77777777" w:rsidR="005439A9" w:rsidRPr="00D47E50" w:rsidRDefault="00B25D2A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-1860963134"/>
                <w:placeholder>
                  <w:docPart w:val="F7D2FDD3F5174924B09DFDA57A4419D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302360676"/>
                <w:placeholder>
                  <w:docPart w:val="31D334B9C5F54DD99D6E7C65E3BEFDD7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  <w:r w:rsidR="005439A9">
                  <w:rPr>
                    <w:rStyle w:val="PlaceholderText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14:paraId="62A4BD7F" w14:textId="77777777" w:rsidTr="00151B61">
        <w:trPr>
          <w:trHeight w:val="251"/>
        </w:trPr>
        <w:tc>
          <w:tcPr>
            <w:tcW w:w="2552" w:type="dxa"/>
            <w:vMerge/>
            <w:vAlign w:val="center"/>
          </w:tcPr>
          <w:p w14:paraId="4F6201DC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7DEE222B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14:paraId="33A1D63D" w14:textId="77777777" w:rsidR="005439A9" w:rsidRPr="00D47E50" w:rsidRDefault="00B25D2A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1641845879"/>
                <w:placeholder>
                  <w:docPart w:val="9D4694355501459E8C8F6411A9390F50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00719671"/>
                <w:placeholder>
                  <w:docPart w:val="A4F6416D09334D8FBD573D2C4BE24731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  <w:r w:rsidR="005439A9">
                  <w:rPr>
                    <w:rStyle w:val="PlaceholderText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14:paraId="19EB3B23" w14:textId="77777777" w:rsidTr="00151B61">
        <w:trPr>
          <w:trHeight w:val="161"/>
        </w:trPr>
        <w:tc>
          <w:tcPr>
            <w:tcW w:w="2552" w:type="dxa"/>
            <w:vMerge w:val="restart"/>
            <w:vAlign w:val="center"/>
          </w:tcPr>
          <w:p w14:paraId="65069B15" w14:textId="77777777" w:rsidR="005439A9" w:rsidRDefault="00C17770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="005439A9">
              <w:rPr>
                <w:sz w:val="22"/>
              </w:rPr>
              <w:t>/</w:t>
            </w:r>
          </w:p>
          <w:p w14:paraId="49786EB0" w14:textId="77777777" w:rsidR="005439A9" w:rsidRPr="00CB791B" w:rsidRDefault="005439A9" w:rsidP="00E725BF">
            <w:pPr>
              <w:jc w:val="left"/>
              <w:rPr>
                <w:sz w:val="22"/>
              </w:rPr>
            </w:pPr>
            <w:r>
              <w:rPr>
                <w:sz w:val="22"/>
              </w:rPr>
              <w:t>maksātāja nosaukums/ maksātāja kods</w:t>
            </w:r>
          </w:p>
        </w:tc>
        <w:tc>
          <w:tcPr>
            <w:tcW w:w="291" w:type="dxa"/>
            <w:vAlign w:val="center"/>
          </w:tcPr>
          <w:p w14:paraId="2C3B2BA8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14:paraId="75069E13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509493479"/>
                <w:placeholder>
                  <w:docPart w:val="47A35EF794C44B6B96FBB3A46B01F696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33919979"/>
                <w:placeholder>
                  <w:docPart w:val="0694D13556D841288B9D27509E6B11E8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932278959"/>
                <w:placeholder>
                  <w:docPart w:val="D40B990FB76B47299624923B2146605B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14:paraId="0FF87A56" w14:textId="77777777" w:rsidTr="00151B61">
        <w:trPr>
          <w:trHeight w:val="262"/>
        </w:trPr>
        <w:tc>
          <w:tcPr>
            <w:tcW w:w="2552" w:type="dxa"/>
            <w:vMerge/>
            <w:vAlign w:val="center"/>
          </w:tcPr>
          <w:p w14:paraId="7048677B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24B6DB9C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14:paraId="1613C851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817660"/>
                <w:placeholder>
                  <w:docPart w:val="184746592B6B44BA9E2E8DCC8B3C006F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538427015"/>
                <w:placeholder>
                  <w:docPart w:val="4A67E678392F49CB8014B86B520BCC8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513378438"/>
                <w:placeholder>
                  <w:docPart w:val="3B331FB162EE4E5E89A750A143DF41B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14:paraId="094F88C8" w14:textId="77777777" w:rsidTr="00151B61">
        <w:trPr>
          <w:trHeight w:val="238"/>
        </w:trPr>
        <w:tc>
          <w:tcPr>
            <w:tcW w:w="2552" w:type="dxa"/>
            <w:vMerge/>
            <w:vAlign w:val="center"/>
          </w:tcPr>
          <w:p w14:paraId="4A79DD7A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40327FEA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14:paraId="6C6211BE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79371872"/>
                <w:placeholder>
                  <w:docPart w:val="0DC413EE735E45868C2988190E655FFB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870807270"/>
                <w:placeholder>
                  <w:docPart w:val="8C6CB1E6B0AB4A53865ED5E02CFE994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283490060"/>
                <w:placeholder>
                  <w:docPart w:val="114AF8ED23114834B3BD255508459474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14:paraId="742A5A70" w14:textId="77777777" w:rsidTr="00151B61">
        <w:trPr>
          <w:trHeight w:val="208"/>
        </w:trPr>
        <w:tc>
          <w:tcPr>
            <w:tcW w:w="2552" w:type="dxa"/>
            <w:vMerge/>
            <w:vAlign w:val="center"/>
          </w:tcPr>
          <w:p w14:paraId="4B3F23B7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504A131F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14:paraId="44CC7ED4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30454779"/>
                <w:placeholder>
                  <w:docPart w:val="ECD4078A7D0849608DB90F399BC8AB34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869033196"/>
                <w:placeholder>
                  <w:docPart w:val="7C705800B0A34B9BA1578AB8215B4802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498382881"/>
                <w:placeholder>
                  <w:docPart w:val="2756A29DF16E4DDF81ACFD7C96BF7FC6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14:paraId="6E992776" w14:textId="77777777" w:rsidTr="00151B61">
        <w:trPr>
          <w:trHeight w:val="202"/>
        </w:trPr>
        <w:tc>
          <w:tcPr>
            <w:tcW w:w="2552" w:type="dxa"/>
            <w:vAlign w:val="center"/>
          </w:tcPr>
          <w:p w14:paraId="17DC6936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Nosūtīšanas veids</w:t>
            </w:r>
          </w:p>
        </w:tc>
        <w:tc>
          <w:tcPr>
            <w:tcW w:w="1851" w:type="dxa"/>
            <w:gridSpan w:val="5"/>
          </w:tcPr>
          <w:p w14:paraId="7DBCED18" w14:textId="77777777" w:rsidR="005439A9" w:rsidRPr="00CB791B" w:rsidRDefault="005439A9" w:rsidP="005439A9">
            <w:pPr>
              <w:jc w:val="right"/>
              <w:rPr>
                <w:sz w:val="22"/>
              </w:rPr>
            </w:pPr>
            <w:r w:rsidRPr="00CB791B">
              <w:rPr>
                <w:sz w:val="22"/>
              </w:rPr>
              <w:t>Fakss 67233774</w:t>
            </w:r>
          </w:p>
        </w:tc>
        <w:tc>
          <w:tcPr>
            <w:tcW w:w="460" w:type="dxa"/>
            <w:vAlign w:val="center"/>
          </w:tcPr>
          <w:p w14:paraId="53E09F90" w14:textId="77777777" w:rsidR="005439A9" w:rsidRPr="00CB791B" w:rsidRDefault="00B25D2A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471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91" w:type="dxa"/>
            <w:gridSpan w:val="7"/>
          </w:tcPr>
          <w:p w14:paraId="6B563C3D" w14:textId="77777777" w:rsidR="005439A9" w:rsidRPr="00CB791B" w:rsidRDefault="005439A9" w:rsidP="005439A9">
            <w:pPr>
              <w:jc w:val="right"/>
              <w:rPr>
                <w:sz w:val="22"/>
              </w:rPr>
            </w:pPr>
            <w:r w:rsidRPr="00CB791B">
              <w:rPr>
                <w:sz w:val="22"/>
              </w:rPr>
              <w:t>e-pasts plans@ldz.lv</w:t>
            </w:r>
          </w:p>
        </w:tc>
        <w:tc>
          <w:tcPr>
            <w:tcW w:w="869" w:type="dxa"/>
            <w:vAlign w:val="center"/>
          </w:tcPr>
          <w:p w14:paraId="6651E3B3" w14:textId="77777777" w:rsidR="005439A9" w:rsidRPr="00CB791B" w:rsidRDefault="00B25D2A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2677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439A9" w:rsidRPr="00CB791B" w14:paraId="397F2869" w14:textId="77777777" w:rsidTr="00151B61">
        <w:trPr>
          <w:trHeight w:val="60"/>
        </w:trPr>
        <w:tc>
          <w:tcPr>
            <w:tcW w:w="2552" w:type="dxa"/>
            <w:vAlign w:val="center"/>
          </w:tcPr>
          <w:p w14:paraId="048BC71E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Izpildītājs / tālr.</w:t>
            </w:r>
          </w:p>
        </w:tc>
        <w:tc>
          <w:tcPr>
            <w:tcW w:w="7371" w:type="dxa"/>
            <w:gridSpan w:val="14"/>
          </w:tcPr>
          <w:p w14:paraId="01627716" w14:textId="77777777" w:rsidR="005439A9" w:rsidRPr="00CB791B" w:rsidRDefault="00B25D2A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45301976"/>
                <w:placeholder>
                  <w:docPart w:val="7CF4DAE9E86649BCB2FCD872EF70A012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                                      </w:t>
                </w:r>
              </w:sdtContent>
            </w:sdt>
            <w:r w:rsidR="005439A9" w:rsidRPr="00CB791B">
              <w:rPr>
                <w:sz w:val="22"/>
              </w:rPr>
              <w:t xml:space="preserve"> /  </w:t>
            </w:r>
            <w:sdt>
              <w:sdtPr>
                <w:rPr>
                  <w:sz w:val="22"/>
                </w:rPr>
                <w:id w:val="-751197926"/>
                <w:placeholder>
                  <w:docPart w:val="16C77CC543FD4B5086B15367EA5542E9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   </w:t>
                </w:r>
              </w:sdtContent>
            </w:sdt>
          </w:p>
        </w:tc>
      </w:tr>
    </w:tbl>
    <w:p w14:paraId="5E3E1E6F" w14:textId="77777777" w:rsidR="0038600F" w:rsidRDefault="0038600F" w:rsidP="00C2265B">
      <w:pPr>
        <w:rPr>
          <w:szCs w:val="24"/>
        </w:rPr>
      </w:pPr>
    </w:p>
    <w:p w14:paraId="102268E9" w14:textId="77777777" w:rsidR="00C2265B" w:rsidRPr="00C7755C" w:rsidRDefault="00C2265B" w:rsidP="006A3D38">
      <w:pPr>
        <w:rPr>
          <w:sz w:val="22"/>
        </w:rPr>
      </w:pPr>
      <w:r w:rsidRPr="00C7755C">
        <w:rPr>
          <w:sz w:val="22"/>
        </w:rPr>
        <w:t xml:space="preserve">Zīmogs                                                                </w:t>
      </w:r>
      <w:r w:rsidR="006A3D38">
        <w:rPr>
          <w:sz w:val="22"/>
        </w:rPr>
        <w:t>Pieteicēja p</w:t>
      </w:r>
      <w:r w:rsidRPr="00C7755C">
        <w:rPr>
          <w:sz w:val="22"/>
        </w:rPr>
        <w:t>araksts</w:t>
      </w:r>
      <w:r w:rsidR="006A3D38">
        <w:rPr>
          <w:sz w:val="22"/>
        </w:rPr>
        <w:t xml:space="preserve"> un </w:t>
      </w:r>
      <w:r w:rsidR="006A3D38" w:rsidRPr="00C7755C">
        <w:rPr>
          <w:sz w:val="22"/>
        </w:rPr>
        <w:t xml:space="preserve">atšifrējums </w:t>
      </w:r>
      <w:r w:rsidR="00736FCF" w:rsidRPr="00C7755C">
        <w:rPr>
          <w:sz w:val="22"/>
        </w:rPr>
        <w:t>__________________</w:t>
      </w:r>
    </w:p>
    <w:p w14:paraId="131F6B4B" w14:textId="77777777" w:rsidR="00F54886" w:rsidRPr="00C7755C" w:rsidRDefault="00F54886" w:rsidP="00C2265B">
      <w:pPr>
        <w:rPr>
          <w:sz w:val="22"/>
        </w:rPr>
      </w:pPr>
    </w:p>
    <w:p w14:paraId="3763DC03" w14:textId="77777777" w:rsidR="00281B01" w:rsidRDefault="006A3D38" w:rsidP="006A3D38">
      <w:pPr>
        <w:spacing w:line="312" w:lineRule="auto"/>
        <w:rPr>
          <w:sz w:val="22"/>
        </w:rPr>
      </w:pPr>
      <w:r>
        <w:rPr>
          <w:sz w:val="22"/>
        </w:rPr>
        <w:t xml:space="preserve">Saskaņots: </w:t>
      </w:r>
      <w:r>
        <w:rPr>
          <w:sz w:val="22"/>
        </w:rPr>
        <w:tab/>
      </w:r>
      <w:r w:rsidR="00F54886" w:rsidRPr="00C7755C">
        <w:rPr>
          <w:sz w:val="22"/>
        </w:rPr>
        <w:t>_________</w:t>
      </w:r>
      <w:r>
        <w:rPr>
          <w:sz w:val="22"/>
        </w:rPr>
        <w:t>____</w:t>
      </w:r>
      <w:r w:rsidR="00F54886" w:rsidRPr="00C7755C">
        <w:rPr>
          <w:sz w:val="22"/>
        </w:rPr>
        <w:t>________</w:t>
      </w:r>
    </w:p>
    <w:p w14:paraId="0CFC28AC" w14:textId="77777777" w:rsidR="006A3D38" w:rsidRDefault="006A3D38" w:rsidP="006A3D38">
      <w:pPr>
        <w:spacing w:line="312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</w:t>
      </w:r>
      <w:r w:rsidR="00E725BF">
        <w:rPr>
          <w:sz w:val="22"/>
        </w:rPr>
        <w:t>___</w:t>
      </w:r>
      <w:r>
        <w:rPr>
          <w:sz w:val="22"/>
        </w:rPr>
        <w:t>____________</w:t>
      </w:r>
    </w:p>
    <w:sectPr w:rsidR="006A3D38" w:rsidSect="006A3D38">
      <w:footerReference w:type="default" r:id="rId7"/>
      <w:pgSz w:w="11906" w:h="16838"/>
      <w:pgMar w:top="23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3BF6" w14:textId="77777777" w:rsidR="00B25D2A" w:rsidRDefault="00B25D2A" w:rsidP="00C2265B">
      <w:r>
        <w:separator/>
      </w:r>
    </w:p>
  </w:endnote>
  <w:endnote w:type="continuationSeparator" w:id="0">
    <w:p w14:paraId="51D83F06" w14:textId="77777777" w:rsidR="00B25D2A" w:rsidRDefault="00B25D2A" w:rsidP="00C2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232286"/>
      <w:docPartObj>
        <w:docPartGallery w:val="Page Numbers (Bottom of Page)"/>
        <w:docPartUnique/>
      </w:docPartObj>
    </w:sdtPr>
    <w:sdtEndPr/>
    <w:sdtContent>
      <w:sdt>
        <w:sdtPr>
          <w:id w:val="-1844154336"/>
          <w:docPartObj>
            <w:docPartGallery w:val="Page Numbers (Top of Page)"/>
            <w:docPartUnique/>
          </w:docPartObj>
        </w:sdtPr>
        <w:sdtEndPr/>
        <w:sdtContent>
          <w:p w14:paraId="6657794D" w14:textId="77777777" w:rsidR="00A5566C" w:rsidRDefault="00A5566C">
            <w:pPr>
              <w:pStyle w:val="Footer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1AE0" w14:textId="77777777" w:rsidR="00B25D2A" w:rsidRDefault="00B25D2A" w:rsidP="00C2265B">
      <w:r>
        <w:separator/>
      </w:r>
    </w:p>
  </w:footnote>
  <w:footnote w:type="continuationSeparator" w:id="0">
    <w:p w14:paraId="145374A5" w14:textId="77777777" w:rsidR="00B25D2A" w:rsidRDefault="00B25D2A" w:rsidP="00C2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B0"/>
    <w:rsid w:val="00031309"/>
    <w:rsid w:val="00055375"/>
    <w:rsid w:val="00070298"/>
    <w:rsid w:val="0008021C"/>
    <w:rsid w:val="00092E23"/>
    <w:rsid w:val="00093489"/>
    <w:rsid w:val="000B4606"/>
    <w:rsid w:val="000D044B"/>
    <w:rsid w:val="000D6B28"/>
    <w:rsid w:val="000E3DC5"/>
    <w:rsid w:val="001209A7"/>
    <w:rsid w:val="00130927"/>
    <w:rsid w:val="00151B61"/>
    <w:rsid w:val="00163021"/>
    <w:rsid w:val="00185B6C"/>
    <w:rsid w:val="001A110B"/>
    <w:rsid w:val="001A4084"/>
    <w:rsid w:val="001B78DF"/>
    <w:rsid w:val="001C7CED"/>
    <w:rsid w:val="001D569B"/>
    <w:rsid w:val="001E128F"/>
    <w:rsid w:val="001E688F"/>
    <w:rsid w:val="001F73A7"/>
    <w:rsid w:val="001F7939"/>
    <w:rsid w:val="00207B5A"/>
    <w:rsid w:val="0024115F"/>
    <w:rsid w:val="00265BA1"/>
    <w:rsid w:val="00265C51"/>
    <w:rsid w:val="00281B01"/>
    <w:rsid w:val="002914A6"/>
    <w:rsid w:val="002972DD"/>
    <w:rsid w:val="002A3609"/>
    <w:rsid w:val="002A7923"/>
    <w:rsid w:val="002B759B"/>
    <w:rsid w:val="002E0977"/>
    <w:rsid w:val="002E3FC8"/>
    <w:rsid w:val="002E778B"/>
    <w:rsid w:val="002F6914"/>
    <w:rsid w:val="003054D0"/>
    <w:rsid w:val="00306DD9"/>
    <w:rsid w:val="00315F57"/>
    <w:rsid w:val="00316C26"/>
    <w:rsid w:val="00320D71"/>
    <w:rsid w:val="00322DFB"/>
    <w:rsid w:val="003274CE"/>
    <w:rsid w:val="00332B15"/>
    <w:rsid w:val="00355924"/>
    <w:rsid w:val="00357D23"/>
    <w:rsid w:val="003823FE"/>
    <w:rsid w:val="00385AEF"/>
    <w:rsid w:val="0038600F"/>
    <w:rsid w:val="003A38AE"/>
    <w:rsid w:val="003A3D63"/>
    <w:rsid w:val="003C47E5"/>
    <w:rsid w:val="003D7411"/>
    <w:rsid w:val="003E5C39"/>
    <w:rsid w:val="004039F3"/>
    <w:rsid w:val="00431AB6"/>
    <w:rsid w:val="00442330"/>
    <w:rsid w:val="004754AB"/>
    <w:rsid w:val="00482EC2"/>
    <w:rsid w:val="00486AD7"/>
    <w:rsid w:val="004C0431"/>
    <w:rsid w:val="004D4E30"/>
    <w:rsid w:val="004E55A0"/>
    <w:rsid w:val="004E6F60"/>
    <w:rsid w:val="00504625"/>
    <w:rsid w:val="00507612"/>
    <w:rsid w:val="00507FDA"/>
    <w:rsid w:val="00510CC5"/>
    <w:rsid w:val="00525C10"/>
    <w:rsid w:val="005439A9"/>
    <w:rsid w:val="00555395"/>
    <w:rsid w:val="00561064"/>
    <w:rsid w:val="005804F1"/>
    <w:rsid w:val="005932AE"/>
    <w:rsid w:val="005B7646"/>
    <w:rsid w:val="005C2333"/>
    <w:rsid w:val="005D2577"/>
    <w:rsid w:val="005E2D0A"/>
    <w:rsid w:val="005E6ECA"/>
    <w:rsid w:val="00605D42"/>
    <w:rsid w:val="0061014C"/>
    <w:rsid w:val="0061367D"/>
    <w:rsid w:val="0062328B"/>
    <w:rsid w:val="00641733"/>
    <w:rsid w:val="00650341"/>
    <w:rsid w:val="00671E95"/>
    <w:rsid w:val="00677448"/>
    <w:rsid w:val="006A3186"/>
    <w:rsid w:val="006A3D38"/>
    <w:rsid w:val="006B2B0D"/>
    <w:rsid w:val="006E398B"/>
    <w:rsid w:val="006F27CC"/>
    <w:rsid w:val="006F46D8"/>
    <w:rsid w:val="006F5F5E"/>
    <w:rsid w:val="00706D2C"/>
    <w:rsid w:val="00710768"/>
    <w:rsid w:val="00736FCF"/>
    <w:rsid w:val="007741E0"/>
    <w:rsid w:val="00783BAE"/>
    <w:rsid w:val="007B177D"/>
    <w:rsid w:val="007B2759"/>
    <w:rsid w:val="007C44E7"/>
    <w:rsid w:val="007D2D86"/>
    <w:rsid w:val="007E52CB"/>
    <w:rsid w:val="008013B8"/>
    <w:rsid w:val="00814CA2"/>
    <w:rsid w:val="008222B3"/>
    <w:rsid w:val="00835C60"/>
    <w:rsid w:val="0088367A"/>
    <w:rsid w:val="00892EA9"/>
    <w:rsid w:val="008A2C8D"/>
    <w:rsid w:val="008A78EA"/>
    <w:rsid w:val="008B5EC7"/>
    <w:rsid w:val="008C3929"/>
    <w:rsid w:val="008C7B3C"/>
    <w:rsid w:val="008E11FF"/>
    <w:rsid w:val="008F497B"/>
    <w:rsid w:val="00901C6C"/>
    <w:rsid w:val="0091380F"/>
    <w:rsid w:val="00934706"/>
    <w:rsid w:val="00941BF6"/>
    <w:rsid w:val="009447FD"/>
    <w:rsid w:val="00951730"/>
    <w:rsid w:val="00957B07"/>
    <w:rsid w:val="00957F3D"/>
    <w:rsid w:val="009654F8"/>
    <w:rsid w:val="00997906"/>
    <w:rsid w:val="009A4ED9"/>
    <w:rsid w:val="009B4141"/>
    <w:rsid w:val="009E1340"/>
    <w:rsid w:val="009E2405"/>
    <w:rsid w:val="009E7463"/>
    <w:rsid w:val="009F50A6"/>
    <w:rsid w:val="00A2216C"/>
    <w:rsid w:val="00A30B0D"/>
    <w:rsid w:val="00A332FB"/>
    <w:rsid w:val="00A419BF"/>
    <w:rsid w:val="00A512E2"/>
    <w:rsid w:val="00A5566C"/>
    <w:rsid w:val="00A56D4A"/>
    <w:rsid w:val="00A70615"/>
    <w:rsid w:val="00A806C2"/>
    <w:rsid w:val="00A85823"/>
    <w:rsid w:val="00A86BDC"/>
    <w:rsid w:val="00A94BB0"/>
    <w:rsid w:val="00AD12A2"/>
    <w:rsid w:val="00AE50E3"/>
    <w:rsid w:val="00AF11EC"/>
    <w:rsid w:val="00AF3158"/>
    <w:rsid w:val="00B00943"/>
    <w:rsid w:val="00B25D2A"/>
    <w:rsid w:val="00B36CB2"/>
    <w:rsid w:val="00B45670"/>
    <w:rsid w:val="00BA1AC7"/>
    <w:rsid w:val="00BA3EDE"/>
    <w:rsid w:val="00BA4D63"/>
    <w:rsid w:val="00BA7178"/>
    <w:rsid w:val="00BD4071"/>
    <w:rsid w:val="00BD4F2B"/>
    <w:rsid w:val="00BD5C1B"/>
    <w:rsid w:val="00BF140A"/>
    <w:rsid w:val="00C01FF1"/>
    <w:rsid w:val="00C14688"/>
    <w:rsid w:val="00C17770"/>
    <w:rsid w:val="00C22522"/>
    <w:rsid w:val="00C2265B"/>
    <w:rsid w:val="00C41FB1"/>
    <w:rsid w:val="00C560A7"/>
    <w:rsid w:val="00C6556C"/>
    <w:rsid w:val="00C66D73"/>
    <w:rsid w:val="00C7755C"/>
    <w:rsid w:val="00C815AF"/>
    <w:rsid w:val="00C91949"/>
    <w:rsid w:val="00CB791B"/>
    <w:rsid w:val="00CC6736"/>
    <w:rsid w:val="00CD3779"/>
    <w:rsid w:val="00D02D24"/>
    <w:rsid w:val="00D04AB5"/>
    <w:rsid w:val="00D07929"/>
    <w:rsid w:val="00D2057D"/>
    <w:rsid w:val="00D3112D"/>
    <w:rsid w:val="00D31B66"/>
    <w:rsid w:val="00D337A0"/>
    <w:rsid w:val="00D44F85"/>
    <w:rsid w:val="00D4629A"/>
    <w:rsid w:val="00D47E50"/>
    <w:rsid w:val="00D63A61"/>
    <w:rsid w:val="00D7154F"/>
    <w:rsid w:val="00D8755A"/>
    <w:rsid w:val="00D94ECA"/>
    <w:rsid w:val="00D95380"/>
    <w:rsid w:val="00DD5202"/>
    <w:rsid w:val="00DD74A8"/>
    <w:rsid w:val="00DE7743"/>
    <w:rsid w:val="00DF6F0F"/>
    <w:rsid w:val="00E00B50"/>
    <w:rsid w:val="00E07A45"/>
    <w:rsid w:val="00E13CCA"/>
    <w:rsid w:val="00E21963"/>
    <w:rsid w:val="00E53B16"/>
    <w:rsid w:val="00E54A84"/>
    <w:rsid w:val="00E574C5"/>
    <w:rsid w:val="00E64CF3"/>
    <w:rsid w:val="00E67E82"/>
    <w:rsid w:val="00E725BF"/>
    <w:rsid w:val="00E9162B"/>
    <w:rsid w:val="00EC41AA"/>
    <w:rsid w:val="00ED4092"/>
    <w:rsid w:val="00EE2CBE"/>
    <w:rsid w:val="00EE37A4"/>
    <w:rsid w:val="00EF2E32"/>
    <w:rsid w:val="00EF31AC"/>
    <w:rsid w:val="00EF3FEB"/>
    <w:rsid w:val="00F24BD3"/>
    <w:rsid w:val="00F31960"/>
    <w:rsid w:val="00F36B7A"/>
    <w:rsid w:val="00F51D22"/>
    <w:rsid w:val="00F54886"/>
    <w:rsid w:val="00F55619"/>
    <w:rsid w:val="00F715DE"/>
    <w:rsid w:val="00F75C7E"/>
    <w:rsid w:val="00F7631A"/>
    <w:rsid w:val="00FA66A4"/>
    <w:rsid w:val="00FC5868"/>
    <w:rsid w:val="00FC64D9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35E9D"/>
  <w15:docId w15:val="{E5AFF746-0D3D-4A21-B1AE-B45EE3E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6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5B"/>
  </w:style>
  <w:style w:type="paragraph" w:styleId="Footer">
    <w:name w:val="footer"/>
    <w:basedOn w:val="Normal"/>
    <w:link w:val="FooterChar"/>
    <w:uiPriority w:val="99"/>
    <w:unhideWhenUsed/>
    <w:rsid w:val="00C226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5B"/>
  </w:style>
  <w:style w:type="paragraph" w:styleId="BalloonText">
    <w:name w:val="Balloon Text"/>
    <w:basedOn w:val="Normal"/>
    <w:link w:val="BalloonTextChar"/>
    <w:uiPriority w:val="99"/>
    <w:semiHidden/>
    <w:unhideWhenUsed/>
    <w:rsid w:val="00C22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65B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6B2B0D"/>
    <w:rPr>
      <w:color w:val="808080"/>
    </w:rPr>
  </w:style>
  <w:style w:type="character" w:customStyle="1" w:styleId="Style1">
    <w:name w:val="Style1"/>
    <w:basedOn w:val="DefaultParagraphFont"/>
    <w:uiPriority w:val="1"/>
    <w:rsid w:val="00736FCF"/>
    <w:rPr>
      <w:b/>
    </w:rPr>
  </w:style>
  <w:style w:type="character" w:customStyle="1" w:styleId="Style2">
    <w:name w:val="Style2"/>
    <w:basedOn w:val="DefaultParagraphFont"/>
    <w:uiPriority w:val="1"/>
    <w:rsid w:val="00D63A61"/>
    <w:rPr>
      <w:b w:val="0"/>
      <w:i w:val="0"/>
      <w:u w:val="none"/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D63A61"/>
    <w:rPr>
      <w:bdr w:val="single" w:sz="4" w:space="0" w:color="auto"/>
    </w:rPr>
  </w:style>
  <w:style w:type="character" w:customStyle="1" w:styleId="Style4">
    <w:name w:val="Style4"/>
    <w:basedOn w:val="DefaultParagraphFont"/>
    <w:uiPriority w:val="1"/>
    <w:rsid w:val="00507FDA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507FDA"/>
    <w:rPr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507FDA"/>
    <w:rPr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A1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6D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07\Desktop\Paraugs%20iekrau&#353;anas%20pl&#257;ns%20v&#257;go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B05E25D9ED44E7A4B44823B16A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CB18-71FA-4308-8C73-91DED8E1ED5A}"/>
      </w:docPartPr>
      <w:docPartBody>
        <w:p w:rsidR="005839E1" w:rsidRDefault="00683320">
          <w:pPr>
            <w:pStyle w:val="41B05E25D9ED44E7A4B44823B16A254A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FDE86A0784384A95A30BBBDCE97F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3F49-22D4-4F02-901B-29FC4BF94B45}"/>
      </w:docPartPr>
      <w:docPartBody>
        <w:p w:rsidR="005839E1" w:rsidRDefault="00634094" w:rsidP="00634094">
          <w:pPr>
            <w:pStyle w:val="FDE86A0784384A95A30BBBDCE97F48AD1"/>
          </w:pPr>
          <w:r w:rsidRPr="00CB791B">
            <w:rPr>
              <w:color w:val="000000" w:themeColor="text1"/>
              <w:sz w:val="22"/>
            </w:rPr>
            <w:t xml:space="preserve">                             </w:t>
          </w: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                                     </w:t>
          </w:r>
        </w:p>
      </w:docPartBody>
    </w:docPart>
    <w:docPart>
      <w:docPartPr>
        <w:name w:val="FEB3A1CCF42D4624B7480E5A341E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5E6C-F5DD-4A39-8E3A-5DC0C90A2E95}"/>
      </w:docPartPr>
      <w:docPartBody>
        <w:p w:rsidR="005839E1" w:rsidRDefault="00634094" w:rsidP="00634094">
          <w:pPr>
            <w:pStyle w:val="FEB3A1CCF42D4624B7480E5A341EC4F21"/>
          </w:pPr>
          <w:r w:rsidRPr="00CB791B">
            <w:rPr>
              <w:color w:val="000000" w:themeColor="text1"/>
              <w:sz w:val="22"/>
            </w:rPr>
            <w:t xml:space="preserve">    </w:t>
          </w:r>
          <w:r>
            <w:rPr>
              <w:color w:val="000000" w:themeColor="text1"/>
              <w:sz w:val="22"/>
            </w:rPr>
            <w:t xml:space="preserve">             </w:t>
          </w:r>
          <w:r w:rsidRPr="00CB791B">
            <w:rPr>
              <w:color w:val="000000" w:themeColor="text1"/>
              <w:sz w:val="22"/>
            </w:rPr>
            <w:t xml:space="preserve">          </w:t>
          </w:r>
          <w:r>
            <w:rPr>
              <w:color w:val="000000" w:themeColor="text1"/>
              <w:sz w:val="22"/>
            </w:rPr>
            <w:t xml:space="preserve">    </w:t>
          </w:r>
          <w:r w:rsidRPr="00CB791B">
            <w:rPr>
              <w:color w:val="000000" w:themeColor="text1"/>
              <w:sz w:val="22"/>
            </w:rPr>
            <w:t xml:space="preserve">                 </w:t>
          </w: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 </w:t>
          </w:r>
        </w:p>
      </w:docPartBody>
    </w:docPart>
    <w:docPart>
      <w:docPartPr>
        <w:name w:val="2D0A2B6E92414B66BC6D8AD02FDC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8177-51EE-48FD-B53B-278E2DAB24E1}"/>
      </w:docPartPr>
      <w:docPartBody>
        <w:p w:rsidR="005839E1" w:rsidRDefault="00683320">
          <w:pPr>
            <w:pStyle w:val="2D0A2B6E92414B66BC6D8AD02FDCA83A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9DBA80FECCD40C9B992BB37546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906F-0BB5-4C8F-A7CA-ADA8194CA74B}"/>
      </w:docPartPr>
      <w:docPartBody>
        <w:p w:rsidR="005839E1" w:rsidRDefault="00634094" w:rsidP="00634094">
          <w:pPr>
            <w:pStyle w:val="79DBA80FECCD40C9B992BB37546673BD1"/>
          </w:pPr>
          <w:r w:rsidRPr="00CB791B">
            <w:rPr>
              <w:color w:val="000000" w:themeColor="text1"/>
              <w:sz w:val="22"/>
            </w:rPr>
            <w:t xml:space="preserve">    </w:t>
          </w:r>
          <w:r>
            <w:rPr>
              <w:rStyle w:val="PlaceholderText"/>
              <w:color w:val="808080" w:themeColor="background1" w:themeShade="80"/>
              <w:sz w:val="22"/>
            </w:rPr>
            <w:t xml:space="preserve"> </w:t>
          </w:r>
          <w:r>
            <w:rPr>
              <w:color w:val="000000" w:themeColor="text1"/>
              <w:sz w:val="22"/>
            </w:rPr>
            <w:t xml:space="preserve">  </w:t>
          </w: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       </w:t>
          </w:r>
        </w:p>
      </w:docPartBody>
    </w:docPart>
    <w:docPart>
      <w:docPartPr>
        <w:name w:val="19583E3B6B604E0AA0B136BAAA9D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EF55-BE1B-4718-AF62-75D643B19B90}"/>
      </w:docPartPr>
      <w:docPartBody>
        <w:p w:rsidR="005839E1" w:rsidRDefault="00683320">
          <w:pPr>
            <w:pStyle w:val="19583E3B6B604E0AA0B136BAAA9D0CD3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1AD26F8DE7AD47ABB4C0A73AE76F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E526-F068-4665-A771-5B567CB7CE89}"/>
      </w:docPartPr>
      <w:docPartBody>
        <w:p w:rsidR="005839E1" w:rsidRDefault="00634094" w:rsidP="00634094">
          <w:pPr>
            <w:pStyle w:val="1AD26F8DE7AD47ABB4C0A73AE76FE29E1"/>
          </w:pPr>
          <w:r w:rsidRPr="009E7463">
            <w:rPr>
              <w:color w:val="BFBFBF" w:themeColor="background1" w:themeShade="BF"/>
            </w:rPr>
            <w:t xml:space="preserve">Cits vag.:                              </w:t>
          </w:r>
        </w:p>
      </w:docPartBody>
    </w:docPart>
    <w:docPart>
      <w:docPartPr>
        <w:name w:val="F36BE70C8C9D40B9ADFC9078D083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1790-A100-4F79-8A9B-D7A8F1B95FAE}"/>
      </w:docPartPr>
      <w:docPartBody>
        <w:p w:rsidR="005839E1" w:rsidRDefault="00683320">
          <w:pPr>
            <w:pStyle w:val="F36BE70C8C9D40B9ADFC9078D0833B8D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C24B6AB082FA44B8AA5AE84F14D0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49BA-197C-45C0-B7B3-3D89CF1B932B}"/>
      </w:docPartPr>
      <w:docPartBody>
        <w:p w:rsidR="005839E1" w:rsidRDefault="00634094" w:rsidP="00634094">
          <w:pPr>
            <w:pStyle w:val="C24B6AB082FA44B8AA5AE84F14D00CBE1"/>
          </w:pP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</w:t>
          </w:r>
          <w:r>
            <w:rPr>
              <w:rStyle w:val="PlaceholderText"/>
              <w:color w:val="808080" w:themeColor="background1" w:themeShade="80"/>
              <w:sz w:val="22"/>
            </w:rPr>
            <w:t xml:space="preserve">    </w:t>
          </w:r>
          <w:r w:rsidRPr="00CB791B">
            <w:rPr>
              <w:color w:val="000000" w:themeColor="text1"/>
              <w:sz w:val="22"/>
            </w:rPr>
            <w:t xml:space="preserve">  </w:t>
          </w:r>
          <w:r>
            <w:rPr>
              <w:color w:val="000000" w:themeColor="text1"/>
              <w:sz w:val="22"/>
            </w:rPr>
            <w:t xml:space="preserve">  </w:t>
          </w:r>
          <w:r w:rsidRPr="00CB791B">
            <w:rPr>
              <w:color w:val="000000" w:themeColor="text1"/>
              <w:sz w:val="22"/>
            </w:rPr>
            <w:t xml:space="preserve"> </w:t>
          </w: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     </w:t>
          </w:r>
        </w:p>
      </w:docPartBody>
    </w:docPart>
    <w:docPart>
      <w:docPartPr>
        <w:name w:val="2D97126F50B043FAB07072B6CD52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C62C-A7D7-4AC7-AB2C-57628002600F}"/>
      </w:docPartPr>
      <w:docPartBody>
        <w:p w:rsidR="00EF055E" w:rsidRDefault="00B25BC7" w:rsidP="00B25BC7">
          <w:pPr>
            <w:pStyle w:val="2D97126F50B043FAB07072B6CD52039E"/>
          </w:pPr>
          <w:r w:rsidRPr="001B78DF">
            <w:rPr>
              <w:rStyle w:val="PlaceholderText"/>
            </w:rPr>
            <w:t>Choose an item.</w:t>
          </w:r>
        </w:p>
      </w:docPartBody>
    </w:docPart>
    <w:docPart>
      <w:docPartPr>
        <w:name w:val="A99AC3A251B043BC9898E059A1E7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E5A4-44C0-40A3-BCF4-1C20228CD92D}"/>
      </w:docPartPr>
      <w:docPartBody>
        <w:p w:rsidR="00EF055E" w:rsidRDefault="00634094" w:rsidP="00634094">
          <w:pPr>
            <w:pStyle w:val="A99AC3A251B043BC9898E059A1E792321"/>
          </w:pP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              </w:t>
          </w:r>
        </w:p>
      </w:docPartBody>
    </w:docPart>
    <w:docPart>
      <w:docPartPr>
        <w:name w:val="29DD7430494E4469B49C2EE02299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074C-228A-4C6F-B232-119AF6E3C661}"/>
      </w:docPartPr>
      <w:docPartBody>
        <w:p w:rsidR="00EF055E" w:rsidRDefault="00634094" w:rsidP="00634094">
          <w:pPr>
            <w:pStyle w:val="29DD7430494E4469B49C2EE0229945AE1"/>
          </w:pP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                </w:t>
          </w:r>
        </w:p>
      </w:docPartBody>
    </w:docPart>
    <w:docPart>
      <w:docPartPr>
        <w:name w:val="1E5A697A35D24AB29D49EBF54320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06AF-6B57-4FB5-A881-5449F9105F7F}"/>
      </w:docPartPr>
      <w:docPartBody>
        <w:p w:rsidR="00EF055E" w:rsidRDefault="00634094" w:rsidP="00634094">
          <w:pPr>
            <w:pStyle w:val="1E5A697A35D24AB29D49EBF543206B261"/>
          </w:pPr>
          <w:r w:rsidRPr="00E13CCA">
            <w:t xml:space="preserve">                             </w:t>
          </w:r>
          <w:r w:rsidRPr="00E13CCA"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D2B385D1A1D245C4959545ABD8D5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C0D9-32DC-4368-8B9D-ABBFC8A25C19}"/>
      </w:docPartPr>
      <w:docPartBody>
        <w:p w:rsidR="00EF055E" w:rsidRDefault="00634094" w:rsidP="00634094">
          <w:pPr>
            <w:pStyle w:val="D2B385D1A1D245C4959545ABD8D566341"/>
          </w:pP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                             </w:t>
          </w:r>
          <w:r>
            <w:rPr>
              <w:rStyle w:val="PlaceholderText"/>
              <w:color w:val="808080" w:themeColor="background1" w:themeShade="80"/>
              <w:sz w:val="22"/>
            </w:rPr>
            <w:t xml:space="preserve">             </w:t>
          </w:r>
          <w:r>
            <w:rPr>
              <w:color w:val="000000" w:themeColor="text1"/>
              <w:sz w:val="22"/>
            </w:rPr>
            <w:t xml:space="preserve">       </w:t>
          </w:r>
          <w:r w:rsidRPr="00CB791B">
            <w:rPr>
              <w:rStyle w:val="PlaceholderText"/>
              <w:color w:val="808080" w:themeColor="background1" w:themeShade="80"/>
              <w:sz w:val="22"/>
            </w:rPr>
            <w:t xml:space="preserve">                                                                            </w:t>
          </w:r>
        </w:p>
      </w:docPartBody>
    </w:docPart>
    <w:docPart>
      <w:docPartPr>
        <w:name w:val="AA2B4E7B0CD54670A237FB8576C9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AB86-5189-449A-BC58-7A0BE408F1C3}"/>
      </w:docPartPr>
      <w:docPartBody>
        <w:p w:rsidR="00EF055E" w:rsidRDefault="00634094" w:rsidP="00634094">
          <w:pPr>
            <w:pStyle w:val="AA2B4E7B0CD54670A237FB8576C9BE9D1"/>
          </w:pPr>
          <w:r w:rsidRPr="00CB791B">
            <w:rPr>
              <w:color w:val="808080" w:themeColor="background1" w:themeShade="80"/>
              <w:sz w:val="22"/>
            </w:rPr>
            <w:t xml:space="preserve">                              </w:t>
          </w:r>
          <w:r w:rsidRPr="00CB791B">
            <w:rPr>
              <w:rStyle w:val="PlaceholderText"/>
              <w:sz w:val="22"/>
            </w:rPr>
            <w:t xml:space="preserve">                                        </w:t>
          </w:r>
        </w:p>
      </w:docPartBody>
    </w:docPart>
    <w:docPart>
      <w:docPartPr>
        <w:name w:val="4958B64568B84BACBF254EBF0983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B582-9C70-497A-B915-19D746EE2257}"/>
      </w:docPartPr>
      <w:docPartBody>
        <w:p w:rsidR="00EF055E" w:rsidRDefault="00634094" w:rsidP="00634094">
          <w:pPr>
            <w:pStyle w:val="4958B64568B84BACBF254EBF0983229E1"/>
          </w:pPr>
          <w:r w:rsidRPr="00CB791B">
            <w:rPr>
              <w:color w:val="808080" w:themeColor="background1" w:themeShade="80"/>
              <w:sz w:val="22"/>
            </w:rPr>
            <w:t xml:space="preserve">                            </w:t>
          </w:r>
          <w:r w:rsidRPr="00CB791B">
            <w:rPr>
              <w:rStyle w:val="PlaceholderText"/>
              <w:sz w:val="22"/>
            </w:rPr>
            <w:t xml:space="preserve">       </w:t>
          </w:r>
        </w:p>
      </w:docPartBody>
    </w:docPart>
    <w:docPart>
      <w:docPartPr>
        <w:name w:val="9ADC048B63504F7281A2513FC9DE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AE03-38D6-4A0C-9B88-540613ECD29C}"/>
      </w:docPartPr>
      <w:docPartBody>
        <w:p w:rsidR="00EF055E" w:rsidRDefault="00634094" w:rsidP="00634094">
          <w:pPr>
            <w:pStyle w:val="9ADC048B63504F7281A2513FC9DE2E2C1"/>
          </w:pPr>
          <w:r w:rsidRPr="003E5C39">
            <w:rPr>
              <w:color w:val="808080" w:themeColor="background1" w:themeShade="80"/>
              <w:sz w:val="22"/>
            </w:rPr>
            <w:t xml:space="preserve">    </w:t>
          </w:r>
          <w:r>
            <w:rPr>
              <w:color w:val="808080" w:themeColor="background1" w:themeShade="80"/>
              <w:sz w:val="22"/>
            </w:rPr>
            <w:t xml:space="preserve">                                           </w:t>
          </w:r>
          <w:r w:rsidRPr="003E5C39">
            <w:rPr>
              <w:color w:val="808080" w:themeColor="background1" w:themeShade="80"/>
              <w:sz w:val="22"/>
            </w:rPr>
            <w:t xml:space="preserve">                     </w:t>
          </w:r>
        </w:p>
      </w:docPartBody>
    </w:docPart>
    <w:docPart>
      <w:docPartPr>
        <w:name w:val="383A5C33AA3B45B9894CD8AD5E81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544F-AE9A-4893-B467-0118DA298FCD}"/>
      </w:docPartPr>
      <w:docPartBody>
        <w:p w:rsidR="00EF055E" w:rsidRDefault="00634094" w:rsidP="00634094">
          <w:pPr>
            <w:pStyle w:val="383A5C33AA3B45B9894CD8AD5E81876C1"/>
          </w:pPr>
          <w:r w:rsidRPr="003E5C39">
            <w:rPr>
              <w:color w:val="808080" w:themeColor="background1" w:themeShade="80"/>
              <w:sz w:val="22"/>
            </w:rPr>
            <w:t xml:space="preserve">                         </w:t>
          </w:r>
        </w:p>
      </w:docPartBody>
    </w:docPart>
    <w:docPart>
      <w:docPartPr>
        <w:name w:val="F5AF9D844CE240D8A6C7275B48C5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3EAD-062B-4400-97BC-F6CD2B7FA52C}"/>
      </w:docPartPr>
      <w:docPartBody>
        <w:p w:rsidR="00EF055E" w:rsidRDefault="00B25BC7" w:rsidP="00B25BC7">
          <w:pPr>
            <w:pStyle w:val="F5AF9D844CE240D8A6C7275B48C554D1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BC8F9BE93A848F495A727CE7837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1455-D447-480D-9460-B481213DC577}"/>
      </w:docPartPr>
      <w:docPartBody>
        <w:p w:rsidR="00EF055E" w:rsidRDefault="00B25BC7" w:rsidP="00B25BC7">
          <w:pPr>
            <w:pStyle w:val="4BC8F9BE93A848F495A727CE7837A647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68130DD0996048FD9548C55291A5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8CD0-EEA0-4E83-B9B9-66B8F8F05064}"/>
      </w:docPartPr>
      <w:docPartBody>
        <w:p w:rsidR="00EF055E" w:rsidRDefault="00634094" w:rsidP="00634094">
          <w:pPr>
            <w:pStyle w:val="68130DD0996048FD9548C55291A5835A1"/>
          </w:pPr>
          <w:r w:rsidRPr="00CB791B">
            <w:rPr>
              <w:rStyle w:val="PlaceholderText"/>
              <w:sz w:val="22"/>
            </w:rPr>
            <w:t xml:space="preserve">  </w:t>
          </w:r>
          <w:r>
            <w:rPr>
              <w:rStyle w:val="PlaceholderText"/>
              <w:sz w:val="22"/>
            </w:rPr>
            <w:t xml:space="preserve">                       </w:t>
          </w:r>
          <w:r w:rsidRPr="00CB791B">
            <w:rPr>
              <w:rStyle w:val="PlaceholderText"/>
              <w:sz w:val="22"/>
            </w:rPr>
            <w:t xml:space="preserve">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A332BFC4B757459394F8F3A72DCF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1F26-0DD2-4F42-AD54-F2B0AA36FE02}"/>
      </w:docPartPr>
      <w:docPartBody>
        <w:p w:rsidR="00EF055E" w:rsidRDefault="00634094" w:rsidP="00634094">
          <w:pPr>
            <w:pStyle w:val="A332BFC4B757459394F8F3A72DCF33A81"/>
          </w:pP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1BBA0B495E7C4288863D1F549D27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1054-1FC0-4180-9C78-3265E09CCAF9}"/>
      </w:docPartPr>
      <w:docPartBody>
        <w:p w:rsidR="00EF055E" w:rsidRDefault="00B25BC7" w:rsidP="00B25BC7">
          <w:pPr>
            <w:pStyle w:val="1BBA0B495E7C4288863D1F549D2784E6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50E60AC492649BFA5ED3512FE1D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EF8D-D351-434C-AC5F-A7D4A2E07E99}"/>
      </w:docPartPr>
      <w:docPartBody>
        <w:p w:rsidR="00EF055E" w:rsidRDefault="00634094" w:rsidP="00634094">
          <w:pPr>
            <w:pStyle w:val="450E60AC492649BFA5ED3512FE1D0D0B1"/>
          </w:pPr>
          <w:r w:rsidRPr="00CB791B">
            <w:rPr>
              <w:rStyle w:val="PlaceholderText"/>
              <w:sz w:val="22"/>
            </w:rPr>
            <w:t xml:space="preserve">  </w:t>
          </w:r>
          <w:r>
            <w:rPr>
              <w:rStyle w:val="PlaceholderText"/>
              <w:sz w:val="22"/>
            </w:rPr>
            <w:t xml:space="preserve">                       </w:t>
          </w:r>
          <w:r w:rsidRPr="00CB791B">
            <w:rPr>
              <w:rStyle w:val="PlaceholderText"/>
              <w:sz w:val="22"/>
            </w:rPr>
            <w:t xml:space="preserve">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726106E2ACBC4EE982B3166365AD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3872-6259-4FD8-B897-8039C1ABBCF4}"/>
      </w:docPartPr>
      <w:docPartBody>
        <w:p w:rsidR="00EF055E" w:rsidRDefault="00634094" w:rsidP="00634094">
          <w:pPr>
            <w:pStyle w:val="726106E2ACBC4EE982B3166365AD3CBE1"/>
          </w:pP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E661450E1D2048FD968B56DEDE18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CDE2-6331-438B-8659-E4D37C436787}"/>
      </w:docPartPr>
      <w:docPartBody>
        <w:p w:rsidR="00EF055E" w:rsidRDefault="00B25BC7" w:rsidP="00B25BC7">
          <w:pPr>
            <w:pStyle w:val="E661450E1D2048FD968B56DEDE183FC9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D3B1FAED0BC47B8AF4C394B7C7B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7824-D40C-4826-8AB2-F02003F2E94A}"/>
      </w:docPartPr>
      <w:docPartBody>
        <w:p w:rsidR="00EF055E" w:rsidRDefault="00634094" w:rsidP="00634094">
          <w:pPr>
            <w:pStyle w:val="4D3B1FAED0BC47B8AF4C394B7C7B63271"/>
          </w:pPr>
          <w:r w:rsidRPr="00CB791B">
            <w:rPr>
              <w:rStyle w:val="PlaceholderText"/>
              <w:sz w:val="22"/>
            </w:rPr>
            <w:t xml:space="preserve">  </w:t>
          </w:r>
          <w:r>
            <w:rPr>
              <w:rStyle w:val="PlaceholderText"/>
              <w:sz w:val="22"/>
            </w:rPr>
            <w:t xml:space="preserve">                       </w:t>
          </w:r>
          <w:r w:rsidRPr="00CB791B">
            <w:rPr>
              <w:rStyle w:val="PlaceholderText"/>
              <w:sz w:val="22"/>
            </w:rPr>
            <w:t xml:space="preserve">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9B43A9D9F02B4A71A636A03C3870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0DA8-F2F1-4BF9-B3B4-C961719D6C8C}"/>
      </w:docPartPr>
      <w:docPartBody>
        <w:p w:rsidR="00EF055E" w:rsidRDefault="00634094" w:rsidP="00634094">
          <w:pPr>
            <w:pStyle w:val="9B43A9D9F02B4A71A636A03C387005A91"/>
          </w:pP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5A0D748A82F24A43815F7190AC3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13C5-FBE4-4DA9-9A60-DA8DE17FDBAB}"/>
      </w:docPartPr>
      <w:docPartBody>
        <w:p w:rsidR="00EF055E" w:rsidRDefault="00B25BC7" w:rsidP="00B25BC7">
          <w:pPr>
            <w:pStyle w:val="5A0D748A82F24A43815F7190AC39A79C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AC3EFBFD7D2E4258A38FD9235761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C396-BE43-418E-91F9-B011CDD5CF1A}"/>
      </w:docPartPr>
      <w:docPartBody>
        <w:p w:rsidR="00EF055E" w:rsidRDefault="00634094" w:rsidP="00634094">
          <w:pPr>
            <w:pStyle w:val="AC3EFBFD7D2E4258A38FD923576198DE1"/>
          </w:pPr>
          <w:r w:rsidRPr="00CB791B">
            <w:rPr>
              <w:rStyle w:val="PlaceholderText"/>
              <w:sz w:val="22"/>
            </w:rPr>
            <w:t xml:space="preserve">  </w:t>
          </w:r>
          <w:r>
            <w:rPr>
              <w:rStyle w:val="PlaceholderText"/>
              <w:sz w:val="22"/>
            </w:rPr>
            <w:t xml:space="preserve">                       </w:t>
          </w:r>
          <w:r w:rsidRPr="00CB791B">
            <w:rPr>
              <w:rStyle w:val="PlaceholderText"/>
              <w:sz w:val="22"/>
            </w:rPr>
            <w:t xml:space="preserve">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B101C10C95494996AB8EFEAD3C0E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8750-00BF-4507-B6AB-80AD069CDA97}"/>
      </w:docPartPr>
      <w:docPartBody>
        <w:p w:rsidR="00EF055E" w:rsidRDefault="00634094" w:rsidP="00634094">
          <w:pPr>
            <w:pStyle w:val="B101C10C95494996AB8EFEAD3C0E7E9D1"/>
          </w:pP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04F5F9ABD20048D5AAD7F2012C42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A8C1-CFE1-4D81-9872-A859D2EE597A}"/>
      </w:docPartPr>
      <w:docPartBody>
        <w:p w:rsidR="00EF055E" w:rsidRDefault="00B25BC7" w:rsidP="00B25BC7">
          <w:pPr>
            <w:pStyle w:val="04F5F9ABD20048D5AAD7F2012C42712C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3A452BAC1EB1462BA93C74AB7992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71BE-A900-4A2A-9B0D-A795721AA408}"/>
      </w:docPartPr>
      <w:docPartBody>
        <w:p w:rsidR="00EF055E" w:rsidRDefault="00634094" w:rsidP="00634094">
          <w:pPr>
            <w:pStyle w:val="3A452BAC1EB1462BA93C74AB7992A8BD1"/>
          </w:pPr>
          <w:r w:rsidRPr="00CB791B">
            <w:rPr>
              <w:rStyle w:val="PlaceholderText"/>
              <w:sz w:val="22"/>
            </w:rPr>
            <w:t xml:space="preserve">  </w:t>
          </w:r>
          <w:r>
            <w:rPr>
              <w:rStyle w:val="PlaceholderText"/>
              <w:sz w:val="22"/>
            </w:rPr>
            <w:t xml:space="preserve">                       </w:t>
          </w:r>
          <w:r w:rsidRPr="00CB791B">
            <w:rPr>
              <w:rStyle w:val="PlaceholderText"/>
              <w:sz w:val="22"/>
            </w:rPr>
            <w:t xml:space="preserve">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235A9433E1CD49C884897ABAB31D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1162-12F4-4055-B035-FF02D62C3A95}"/>
      </w:docPartPr>
      <w:docPartBody>
        <w:p w:rsidR="00EF055E" w:rsidRDefault="00634094" w:rsidP="00634094">
          <w:pPr>
            <w:pStyle w:val="235A9433E1CD49C884897ABAB31DD99E1"/>
          </w:pP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91FA110E648E4625BCC281220F3E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BC7E-D14F-4675-956B-EDE0C58FF5FD}"/>
      </w:docPartPr>
      <w:docPartBody>
        <w:p w:rsidR="00EF055E" w:rsidRDefault="00B25BC7" w:rsidP="00B25BC7">
          <w:pPr>
            <w:pStyle w:val="91FA110E648E4625BCC281220F3E5A8D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89FC8358EA943609CCF76A4CE8C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DBE0-8F4F-44DB-891A-376003424263}"/>
      </w:docPartPr>
      <w:docPartBody>
        <w:p w:rsidR="00EF055E" w:rsidRDefault="00634094" w:rsidP="00634094">
          <w:pPr>
            <w:pStyle w:val="789FC8358EA943609CCF76A4CE8C9C231"/>
          </w:pPr>
          <w:r w:rsidRPr="00CB791B">
            <w:rPr>
              <w:rStyle w:val="PlaceholderText"/>
              <w:sz w:val="22"/>
            </w:rPr>
            <w:t xml:space="preserve">              </w:t>
          </w:r>
          <w:r>
            <w:rPr>
              <w:rStyle w:val="PlaceholderText"/>
              <w:sz w:val="22"/>
            </w:rPr>
            <w:t xml:space="preserve">                          </w:t>
          </w: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          </w:t>
          </w:r>
          <w:r w:rsidRPr="00CB791B">
            <w:rPr>
              <w:rStyle w:val="PlaceholderText"/>
              <w:sz w:val="22"/>
            </w:rPr>
            <w:t xml:space="preserve">    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6983F404622B41F4A5F4A8046AFA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3356-3797-47B5-83FF-9CC59465BB80}"/>
      </w:docPartPr>
      <w:docPartBody>
        <w:p w:rsidR="00EF055E" w:rsidRDefault="00B25BC7" w:rsidP="00B25BC7">
          <w:pPr>
            <w:pStyle w:val="6983F404622B41F4A5F4A8046AFAAC02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BD269749F2554161A91A9F0BE78D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091E-3171-4232-AF69-A61B21A74323}"/>
      </w:docPartPr>
      <w:docPartBody>
        <w:p w:rsidR="00EF055E" w:rsidRDefault="00634094" w:rsidP="00634094">
          <w:pPr>
            <w:pStyle w:val="BD269749F2554161A91A9F0BE78D090A1"/>
          </w:pPr>
          <w:r w:rsidRPr="00CB791B">
            <w:rPr>
              <w:rStyle w:val="PlaceholderText"/>
              <w:sz w:val="22"/>
            </w:rPr>
            <w:t xml:space="preserve">              </w:t>
          </w:r>
          <w:r>
            <w:rPr>
              <w:rStyle w:val="PlaceholderText"/>
              <w:sz w:val="22"/>
            </w:rPr>
            <w:t xml:space="preserve">                          </w:t>
          </w: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          </w:t>
          </w:r>
          <w:r w:rsidRPr="00CB791B">
            <w:rPr>
              <w:rStyle w:val="PlaceholderText"/>
              <w:sz w:val="22"/>
            </w:rPr>
            <w:t xml:space="preserve">    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F7D2FDD3F5174924B09DFDA57A44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497A-9023-4DDC-9258-D77F06ABF813}"/>
      </w:docPartPr>
      <w:docPartBody>
        <w:p w:rsidR="00EF055E" w:rsidRDefault="00B25BC7" w:rsidP="00B25BC7">
          <w:pPr>
            <w:pStyle w:val="F7D2FDD3F5174924B09DFDA57A4419D9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31D334B9C5F54DD99D6E7C65E3BE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5212-2EFC-4966-A32F-75062EEB38CD}"/>
      </w:docPartPr>
      <w:docPartBody>
        <w:p w:rsidR="00EF055E" w:rsidRDefault="00634094" w:rsidP="00634094">
          <w:pPr>
            <w:pStyle w:val="31D334B9C5F54DD99D6E7C65E3BEFDD71"/>
          </w:pPr>
          <w:r w:rsidRPr="00CB791B">
            <w:rPr>
              <w:rStyle w:val="PlaceholderText"/>
              <w:sz w:val="22"/>
            </w:rPr>
            <w:t xml:space="preserve">              </w:t>
          </w:r>
          <w:r>
            <w:rPr>
              <w:rStyle w:val="PlaceholderText"/>
              <w:sz w:val="22"/>
            </w:rPr>
            <w:t xml:space="preserve">                          </w:t>
          </w: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          </w:t>
          </w:r>
          <w:r w:rsidRPr="00CB791B">
            <w:rPr>
              <w:rStyle w:val="PlaceholderText"/>
              <w:sz w:val="22"/>
            </w:rPr>
            <w:t xml:space="preserve">    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9D4694355501459E8C8F6411A939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655F-D6F9-47EB-B12C-11EADCB72020}"/>
      </w:docPartPr>
      <w:docPartBody>
        <w:p w:rsidR="00EF055E" w:rsidRDefault="00B25BC7" w:rsidP="00B25BC7">
          <w:pPr>
            <w:pStyle w:val="9D4694355501459E8C8F6411A9390F50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A4F6416D09334D8FBD573D2C4BE2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6790-D032-4AD9-9DEF-BA85765D1052}"/>
      </w:docPartPr>
      <w:docPartBody>
        <w:p w:rsidR="00EF055E" w:rsidRDefault="00634094" w:rsidP="00634094">
          <w:pPr>
            <w:pStyle w:val="A4F6416D09334D8FBD573D2C4BE247311"/>
          </w:pPr>
          <w:r w:rsidRPr="00CB791B">
            <w:rPr>
              <w:rStyle w:val="PlaceholderText"/>
              <w:sz w:val="22"/>
            </w:rPr>
            <w:t xml:space="preserve">              </w:t>
          </w:r>
          <w:r>
            <w:rPr>
              <w:rStyle w:val="PlaceholderText"/>
              <w:sz w:val="22"/>
            </w:rPr>
            <w:t xml:space="preserve">                          </w:t>
          </w:r>
          <w:r w:rsidRPr="00CB791B">
            <w:rPr>
              <w:rStyle w:val="PlaceholderText"/>
              <w:sz w:val="22"/>
            </w:rPr>
            <w:t xml:space="preserve">   </w:t>
          </w:r>
          <w:r>
            <w:rPr>
              <w:rStyle w:val="PlaceholderText"/>
              <w:sz w:val="22"/>
            </w:rPr>
            <w:t xml:space="preserve">           </w:t>
          </w:r>
          <w:r w:rsidRPr="00CB791B">
            <w:rPr>
              <w:rStyle w:val="PlaceholderText"/>
              <w:sz w:val="22"/>
            </w:rPr>
            <w:t xml:space="preserve">             </w:t>
          </w:r>
          <w:r w:rsidRPr="00CB791B">
            <w:rPr>
              <w:sz w:val="22"/>
            </w:rPr>
            <w:t xml:space="preserve"> </w:t>
          </w:r>
          <w:r w:rsidRPr="00CB791B">
            <w:rPr>
              <w:rStyle w:val="PlaceholderText"/>
              <w:sz w:val="22"/>
            </w:rPr>
            <w:t xml:space="preserve">   </w:t>
          </w:r>
        </w:p>
      </w:docPartBody>
    </w:docPart>
    <w:docPart>
      <w:docPartPr>
        <w:name w:val="47A35EF794C44B6B96FBB3A46B01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61E1-9725-43FA-82AB-4911DD0BD598}"/>
      </w:docPartPr>
      <w:docPartBody>
        <w:p w:rsidR="00EF055E" w:rsidRDefault="00B25BC7" w:rsidP="00B25BC7">
          <w:pPr>
            <w:pStyle w:val="47A35EF794C44B6B96FBB3A46B01F696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0694D13556D841288B9D27509E6B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569B-C037-4097-81D7-FEE09DF70E82}"/>
      </w:docPartPr>
      <w:docPartBody>
        <w:p w:rsidR="00EF055E" w:rsidRDefault="00634094" w:rsidP="00634094">
          <w:pPr>
            <w:pStyle w:val="0694D13556D841288B9D27509E6B11E81"/>
          </w:pPr>
          <w:r w:rsidRPr="00CB791B">
            <w:rPr>
              <w:sz w:val="22"/>
            </w:rPr>
            <w:t xml:space="preserve">         </w:t>
          </w:r>
          <w:r>
            <w:rPr>
              <w:sz w:val="22"/>
            </w:rPr>
            <w:t xml:space="preserve">                            </w:t>
          </w:r>
          <w:r w:rsidRPr="00CB791B">
            <w:rPr>
              <w:sz w:val="22"/>
            </w:rPr>
            <w:t xml:space="preserve">           </w:t>
          </w:r>
          <w:r>
            <w:rPr>
              <w:sz w:val="22"/>
            </w:rPr>
            <w:t xml:space="preserve">         </w:t>
          </w:r>
          <w:r w:rsidRPr="00CB791B">
            <w:rPr>
              <w:sz w:val="22"/>
            </w:rPr>
            <w:t xml:space="preserve">        </w:t>
          </w:r>
        </w:p>
      </w:docPartBody>
    </w:docPart>
    <w:docPart>
      <w:docPartPr>
        <w:name w:val="D40B990FB76B47299624923B2146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D1B6-C27D-4E79-BC7A-FDEF3D72FDD9}"/>
      </w:docPartPr>
      <w:docPartBody>
        <w:p w:rsidR="00EF055E" w:rsidRDefault="00634094" w:rsidP="00634094">
          <w:pPr>
            <w:pStyle w:val="D40B990FB76B47299624923B2146605B1"/>
          </w:pPr>
          <w:r w:rsidRPr="00CB791B">
            <w:rPr>
              <w:sz w:val="22"/>
            </w:rPr>
            <w:t xml:space="preserve">        </w:t>
          </w:r>
          <w:r>
            <w:rPr>
              <w:sz w:val="22"/>
            </w:rPr>
            <w:t xml:space="preserve">       </w:t>
          </w:r>
          <w:r w:rsidRPr="00CB791B">
            <w:rPr>
              <w:sz w:val="22"/>
            </w:rPr>
            <w:t xml:space="preserve">          </w:t>
          </w:r>
        </w:p>
      </w:docPartBody>
    </w:docPart>
    <w:docPart>
      <w:docPartPr>
        <w:name w:val="184746592B6B44BA9E2E8DCC8B3C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25BD-6B9E-4B11-83E6-63E904BB3EC9}"/>
      </w:docPartPr>
      <w:docPartBody>
        <w:p w:rsidR="00EF055E" w:rsidRDefault="00B25BC7" w:rsidP="00B25BC7">
          <w:pPr>
            <w:pStyle w:val="184746592B6B44BA9E2E8DCC8B3C006F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A67E678392F49CB8014B86B520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09B4-E3DA-4D56-818A-EF92462DE034}"/>
      </w:docPartPr>
      <w:docPartBody>
        <w:p w:rsidR="00EF055E" w:rsidRDefault="00634094" w:rsidP="00634094">
          <w:pPr>
            <w:pStyle w:val="4A67E678392F49CB8014B86B520BCC8D1"/>
          </w:pPr>
          <w:r w:rsidRPr="00CB791B">
            <w:rPr>
              <w:sz w:val="22"/>
            </w:rPr>
            <w:t xml:space="preserve">         </w:t>
          </w:r>
          <w:r>
            <w:rPr>
              <w:sz w:val="22"/>
            </w:rPr>
            <w:t xml:space="preserve">                            </w:t>
          </w:r>
          <w:r w:rsidRPr="00CB791B">
            <w:rPr>
              <w:sz w:val="22"/>
            </w:rPr>
            <w:t xml:space="preserve">           </w:t>
          </w:r>
          <w:r>
            <w:rPr>
              <w:sz w:val="22"/>
            </w:rPr>
            <w:t xml:space="preserve">         </w:t>
          </w:r>
          <w:r w:rsidRPr="00CB791B">
            <w:rPr>
              <w:sz w:val="22"/>
            </w:rPr>
            <w:t xml:space="preserve">        </w:t>
          </w:r>
        </w:p>
      </w:docPartBody>
    </w:docPart>
    <w:docPart>
      <w:docPartPr>
        <w:name w:val="3B331FB162EE4E5E89A750A143DF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B06-3189-489F-91C0-B5ACFE95CBC2}"/>
      </w:docPartPr>
      <w:docPartBody>
        <w:p w:rsidR="00EF055E" w:rsidRDefault="00634094" w:rsidP="00634094">
          <w:pPr>
            <w:pStyle w:val="3B331FB162EE4E5E89A750A143DF41BA1"/>
          </w:pPr>
          <w:r w:rsidRPr="00CB791B">
            <w:rPr>
              <w:sz w:val="22"/>
            </w:rPr>
            <w:t xml:space="preserve">        </w:t>
          </w:r>
          <w:r>
            <w:rPr>
              <w:sz w:val="22"/>
            </w:rPr>
            <w:t xml:space="preserve">       </w:t>
          </w:r>
          <w:r w:rsidRPr="00CB791B">
            <w:rPr>
              <w:sz w:val="22"/>
            </w:rPr>
            <w:t xml:space="preserve">          </w:t>
          </w:r>
        </w:p>
      </w:docPartBody>
    </w:docPart>
    <w:docPart>
      <w:docPartPr>
        <w:name w:val="0DC413EE735E45868C2988190E65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430-F446-4189-8E49-5F9AC916CFEE}"/>
      </w:docPartPr>
      <w:docPartBody>
        <w:p w:rsidR="00EF055E" w:rsidRDefault="00B25BC7" w:rsidP="00B25BC7">
          <w:pPr>
            <w:pStyle w:val="0DC413EE735E45868C2988190E655FFB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8C6CB1E6B0AB4A53865ED5E02CF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EED5-63DA-4BD4-80F8-8F766DD6C2F4}"/>
      </w:docPartPr>
      <w:docPartBody>
        <w:p w:rsidR="00EF055E" w:rsidRDefault="00634094" w:rsidP="00634094">
          <w:pPr>
            <w:pStyle w:val="8C6CB1E6B0AB4A53865ED5E02CFE994A1"/>
          </w:pPr>
          <w:r w:rsidRPr="00CB791B">
            <w:rPr>
              <w:sz w:val="22"/>
            </w:rPr>
            <w:t xml:space="preserve">         </w:t>
          </w:r>
          <w:r>
            <w:rPr>
              <w:sz w:val="22"/>
            </w:rPr>
            <w:t xml:space="preserve">                            </w:t>
          </w:r>
          <w:r w:rsidRPr="00CB791B">
            <w:rPr>
              <w:sz w:val="22"/>
            </w:rPr>
            <w:t xml:space="preserve">           </w:t>
          </w:r>
          <w:r>
            <w:rPr>
              <w:sz w:val="22"/>
            </w:rPr>
            <w:t xml:space="preserve">         </w:t>
          </w:r>
          <w:r w:rsidRPr="00CB791B">
            <w:rPr>
              <w:sz w:val="22"/>
            </w:rPr>
            <w:t xml:space="preserve">        </w:t>
          </w:r>
        </w:p>
      </w:docPartBody>
    </w:docPart>
    <w:docPart>
      <w:docPartPr>
        <w:name w:val="114AF8ED23114834B3BD25550845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7E01-281B-4E79-A2C4-EFCE8379E4DE}"/>
      </w:docPartPr>
      <w:docPartBody>
        <w:p w:rsidR="00EF055E" w:rsidRDefault="00634094" w:rsidP="00634094">
          <w:pPr>
            <w:pStyle w:val="114AF8ED23114834B3BD2555084594741"/>
          </w:pPr>
          <w:r w:rsidRPr="00CB791B">
            <w:rPr>
              <w:sz w:val="22"/>
            </w:rPr>
            <w:t xml:space="preserve">        </w:t>
          </w:r>
          <w:r>
            <w:rPr>
              <w:sz w:val="22"/>
            </w:rPr>
            <w:t xml:space="preserve">       </w:t>
          </w:r>
          <w:r w:rsidRPr="00CB791B">
            <w:rPr>
              <w:sz w:val="22"/>
            </w:rPr>
            <w:t xml:space="preserve">          </w:t>
          </w:r>
        </w:p>
      </w:docPartBody>
    </w:docPart>
    <w:docPart>
      <w:docPartPr>
        <w:name w:val="ECD4078A7D0849608DB90F399BC8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AF14-988A-4F35-9C3C-74263ABE2475}"/>
      </w:docPartPr>
      <w:docPartBody>
        <w:p w:rsidR="00EF055E" w:rsidRDefault="00B25BC7" w:rsidP="00B25BC7">
          <w:pPr>
            <w:pStyle w:val="ECD4078A7D0849608DB90F399BC8AB34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C705800B0A34B9BA1578AB8215B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73F2-7024-4353-A268-8FE5CDA0DA5C}"/>
      </w:docPartPr>
      <w:docPartBody>
        <w:p w:rsidR="00EF055E" w:rsidRDefault="00634094" w:rsidP="00634094">
          <w:pPr>
            <w:pStyle w:val="7C705800B0A34B9BA1578AB8215B48021"/>
          </w:pPr>
          <w:r w:rsidRPr="00CB791B">
            <w:rPr>
              <w:sz w:val="22"/>
            </w:rPr>
            <w:t xml:space="preserve">         </w:t>
          </w:r>
          <w:r>
            <w:rPr>
              <w:sz w:val="22"/>
            </w:rPr>
            <w:t xml:space="preserve">                            </w:t>
          </w:r>
          <w:r w:rsidRPr="00CB791B">
            <w:rPr>
              <w:sz w:val="22"/>
            </w:rPr>
            <w:t xml:space="preserve">           </w:t>
          </w:r>
          <w:r>
            <w:rPr>
              <w:sz w:val="22"/>
            </w:rPr>
            <w:t xml:space="preserve">         </w:t>
          </w:r>
          <w:r w:rsidRPr="00CB791B">
            <w:rPr>
              <w:sz w:val="22"/>
            </w:rPr>
            <w:t xml:space="preserve">        </w:t>
          </w:r>
        </w:p>
      </w:docPartBody>
    </w:docPart>
    <w:docPart>
      <w:docPartPr>
        <w:name w:val="2756A29DF16E4DDF81ACFD7C96BF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CE9B-944E-4B8F-BA9C-67E55DB4F69C}"/>
      </w:docPartPr>
      <w:docPartBody>
        <w:p w:rsidR="00EF055E" w:rsidRDefault="00634094" w:rsidP="00634094">
          <w:pPr>
            <w:pStyle w:val="2756A29DF16E4DDF81ACFD7C96BF7FC61"/>
          </w:pPr>
          <w:r w:rsidRPr="00CB791B">
            <w:rPr>
              <w:sz w:val="22"/>
            </w:rPr>
            <w:t xml:space="preserve">        </w:t>
          </w:r>
          <w:r>
            <w:rPr>
              <w:sz w:val="22"/>
            </w:rPr>
            <w:t xml:space="preserve">       </w:t>
          </w:r>
          <w:r w:rsidRPr="00CB791B">
            <w:rPr>
              <w:sz w:val="22"/>
            </w:rPr>
            <w:t xml:space="preserve">          </w:t>
          </w:r>
        </w:p>
      </w:docPartBody>
    </w:docPart>
    <w:docPart>
      <w:docPartPr>
        <w:name w:val="141E357187954E3185961510F055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9E7D-FA17-41E0-9EAE-ED2736471E2C}"/>
      </w:docPartPr>
      <w:docPartBody>
        <w:p w:rsidR="00000000" w:rsidRDefault="00634094" w:rsidP="00634094">
          <w:pPr>
            <w:pStyle w:val="141E357187954E3185961510F055373A1"/>
          </w:pPr>
          <w:r w:rsidRPr="004C0431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7CF4DAE9E86649BCB2FCD872EF70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3CF6-FA5B-49BC-BF2E-F7D6EEF22CA0}"/>
      </w:docPartPr>
      <w:docPartBody>
        <w:p w:rsidR="00000000" w:rsidRDefault="00634094" w:rsidP="00634094">
          <w:pPr>
            <w:pStyle w:val="7CF4DAE9E86649BCB2FCD872EF70A012"/>
          </w:pPr>
          <w:r w:rsidRPr="00CB791B">
            <w:rPr>
              <w:rStyle w:val="PlaceholderText"/>
              <w:sz w:val="22"/>
            </w:rPr>
            <w:t xml:space="preserve">                                                    </w:t>
          </w:r>
        </w:p>
      </w:docPartBody>
    </w:docPart>
    <w:docPart>
      <w:docPartPr>
        <w:name w:val="16C77CC543FD4B5086B15367EA55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D0D3-9C59-485D-B90C-440D78B38F05}"/>
      </w:docPartPr>
      <w:docPartBody>
        <w:p w:rsidR="00000000" w:rsidRDefault="00634094" w:rsidP="00634094">
          <w:pPr>
            <w:pStyle w:val="16C77CC543FD4B5086B15367EA5542E9"/>
          </w:pPr>
          <w:r w:rsidRPr="00CB791B">
            <w:rPr>
              <w:rStyle w:val="PlaceholderText"/>
              <w:sz w:val="22"/>
            </w:rPr>
            <w:t xml:space="preserve">                          </w:t>
          </w:r>
          <w:r w:rsidRPr="00CB791B">
            <w:rPr>
              <w:sz w:val="22"/>
            </w:rPr>
            <w:t xml:space="preserve">           </w:t>
          </w:r>
          <w:r w:rsidRPr="00CB791B">
            <w:rPr>
              <w:rStyle w:val="PlaceholderText"/>
              <w:sz w:val="2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320"/>
    <w:rsid w:val="000551E3"/>
    <w:rsid w:val="000F6938"/>
    <w:rsid w:val="002815BF"/>
    <w:rsid w:val="003F26E7"/>
    <w:rsid w:val="005839E1"/>
    <w:rsid w:val="00634094"/>
    <w:rsid w:val="00683320"/>
    <w:rsid w:val="00A43DC7"/>
    <w:rsid w:val="00B25BC7"/>
    <w:rsid w:val="00BF02F1"/>
    <w:rsid w:val="00EA5A17"/>
    <w:rsid w:val="00EF055E"/>
    <w:rsid w:val="00F5621A"/>
    <w:rsid w:val="00FA3A60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34094"/>
    <w:rPr>
      <w:color w:val="808080"/>
    </w:rPr>
  </w:style>
  <w:style w:type="paragraph" w:customStyle="1" w:styleId="383141A288C847948A5F1995970397BF">
    <w:name w:val="383141A288C847948A5F1995970397BF"/>
  </w:style>
  <w:style w:type="paragraph" w:customStyle="1" w:styleId="41B05E25D9ED44E7A4B44823B16A254A">
    <w:name w:val="41B05E25D9ED44E7A4B44823B16A254A"/>
  </w:style>
  <w:style w:type="paragraph" w:customStyle="1" w:styleId="141E357187954E3185961510F055373A">
    <w:name w:val="141E357187954E3185961510F055373A"/>
    <w:rsid w:val="00634094"/>
    <w:pPr>
      <w:spacing w:after="160" w:line="259" w:lineRule="auto"/>
    </w:pPr>
    <w:rPr>
      <w:lang w:val="lv-LV" w:eastAsia="lv-LV"/>
    </w:rPr>
  </w:style>
  <w:style w:type="paragraph" w:customStyle="1" w:styleId="FDE86A0784384A95A30BBBDCE97F48AD">
    <w:name w:val="FDE86A0784384A95A30BBBDCE97F48AD"/>
  </w:style>
  <w:style w:type="paragraph" w:customStyle="1" w:styleId="FEB3A1CCF42D4624B7480E5A341EC4F2">
    <w:name w:val="FEB3A1CCF42D4624B7480E5A341EC4F2"/>
  </w:style>
  <w:style w:type="paragraph" w:customStyle="1" w:styleId="2D0A2B6E92414B66BC6D8AD02FDCA83A">
    <w:name w:val="2D0A2B6E92414B66BC6D8AD02FDCA83A"/>
  </w:style>
  <w:style w:type="paragraph" w:customStyle="1" w:styleId="79DBA80FECCD40C9B992BB37546673BD">
    <w:name w:val="79DBA80FECCD40C9B992BB37546673BD"/>
  </w:style>
  <w:style w:type="paragraph" w:customStyle="1" w:styleId="19583E3B6B604E0AA0B136BAAA9D0CD3">
    <w:name w:val="19583E3B6B604E0AA0B136BAAA9D0CD3"/>
  </w:style>
  <w:style w:type="paragraph" w:customStyle="1" w:styleId="1AD26F8DE7AD47ABB4C0A73AE76FE29E">
    <w:name w:val="1AD26F8DE7AD47ABB4C0A73AE76FE29E"/>
  </w:style>
  <w:style w:type="paragraph" w:customStyle="1" w:styleId="F36BE70C8C9D40B9ADFC9078D0833B8D">
    <w:name w:val="F36BE70C8C9D40B9ADFC9078D0833B8D"/>
  </w:style>
  <w:style w:type="paragraph" w:customStyle="1" w:styleId="C24B6AB082FA44B8AA5AE84F14D00CBE">
    <w:name w:val="C24B6AB082FA44B8AA5AE84F14D00CBE"/>
  </w:style>
  <w:style w:type="paragraph" w:customStyle="1" w:styleId="141E357187954E3185961510F055373A1">
    <w:name w:val="141E357187954E3185961510F055373A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FDE86A0784384A95A30BBBDCE97F48AD1">
    <w:name w:val="FDE86A0784384A95A30BBBDCE97F48AD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FEB3A1CCF42D4624B7480E5A341EC4F21">
    <w:name w:val="FEB3A1CCF42D4624B7480E5A341EC4F2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79DBA80FECCD40C9B992BB37546673BD1">
    <w:name w:val="79DBA80FECCD40C9B992BB37546673BD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1AD26F8DE7AD47ABB4C0A73AE76FE29E1">
    <w:name w:val="1AD26F8DE7AD47ABB4C0A73AE76FE29E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C24B6AB082FA44B8AA5AE84F14D00CBE1">
    <w:name w:val="C24B6AB082FA44B8AA5AE84F14D00CBE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A99AC3A251B043BC9898E059A1E792321">
    <w:name w:val="A99AC3A251B043BC9898E059A1E79232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29DD7430494E4469B49C2EE0229945AE1">
    <w:name w:val="29DD7430494E4469B49C2EE0229945AE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1E5A697A35D24AB29D49EBF543206B261">
    <w:name w:val="1E5A697A35D24AB29D49EBF543206B26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D2B385D1A1D245C4959545ABD8D566341">
    <w:name w:val="D2B385D1A1D245C4959545ABD8D56634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AA2B4E7B0CD54670A237FB8576C9BE9D1">
    <w:name w:val="AA2B4E7B0CD54670A237FB8576C9BE9D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4958B64568B84BACBF254EBF0983229E1">
    <w:name w:val="4958B64568B84BACBF254EBF0983229E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9ADC048B63504F7281A2513FC9DE2E2C1">
    <w:name w:val="9ADC048B63504F7281A2513FC9DE2E2C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383A5C33AA3B45B9894CD8AD5E81876C1">
    <w:name w:val="383A5C33AA3B45B9894CD8AD5E81876C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68130DD0996048FD9548C55291A5835A1">
    <w:name w:val="68130DD0996048FD9548C55291A5835A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A332BFC4B757459394F8F3A72DCF33A81">
    <w:name w:val="A332BFC4B757459394F8F3A72DCF33A8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450E60AC492649BFA5ED3512FE1D0D0B1">
    <w:name w:val="450E60AC492649BFA5ED3512FE1D0D0B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726106E2ACBC4EE982B3166365AD3CBE1">
    <w:name w:val="726106E2ACBC4EE982B3166365AD3CBE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4D3B1FAED0BC47B8AF4C394B7C7B63271">
    <w:name w:val="4D3B1FAED0BC47B8AF4C394B7C7B6327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9B43A9D9F02B4A71A636A03C387005A91">
    <w:name w:val="9B43A9D9F02B4A71A636A03C387005A9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AC3EFBFD7D2E4258A38FD923576198DE1">
    <w:name w:val="AC3EFBFD7D2E4258A38FD923576198DE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B101C10C95494996AB8EFEAD3C0E7E9D1">
    <w:name w:val="B101C10C95494996AB8EFEAD3C0E7E9D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3A452BAC1EB1462BA93C74AB7992A8BD1">
    <w:name w:val="3A452BAC1EB1462BA93C74AB7992A8BD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235A9433E1CD49C884897ABAB31DD99E1">
    <w:name w:val="235A9433E1CD49C884897ABAB31DD99E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789FC8358EA943609CCF76A4CE8C9C231">
    <w:name w:val="789FC8358EA943609CCF76A4CE8C9C23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BD269749F2554161A91A9F0BE78D090A1">
    <w:name w:val="BD269749F2554161A91A9F0BE78D090A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31D334B9C5F54DD99D6E7C65E3BEFDD71">
    <w:name w:val="31D334B9C5F54DD99D6E7C65E3BEFDD7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A4F6416D09334D8FBD573D2C4BE247311">
    <w:name w:val="A4F6416D09334D8FBD573D2C4BE24731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0694D13556D841288B9D27509E6B11E81">
    <w:name w:val="0694D13556D841288B9D27509E6B11E8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D40B990FB76B47299624923B2146605B1">
    <w:name w:val="D40B990FB76B47299624923B2146605B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4A67E678392F49CB8014B86B520BCC8D1">
    <w:name w:val="4A67E678392F49CB8014B86B520BCC8D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3B331FB162EE4E5E89A750A143DF41BA1">
    <w:name w:val="3B331FB162EE4E5E89A750A143DF41BA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8C6CB1E6B0AB4A53865ED5E02CFE994A1">
    <w:name w:val="8C6CB1E6B0AB4A53865ED5E02CFE994A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114AF8ED23114834B3BD2555084594741">
    <w:name w:val="114AF8ED23114834B3BD255508459474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7C705800B0A34B9BA1578AB8215B48021">
    <w:name w:val="7C705800B0A34B9BA1578AB8215B4802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2756A29DF16E4DDF81ACFD7C96BF7FC61">
    <w:name w:val="2756A29DF16E4DDF81ACFD7C96BF7FC61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7CF4DAE9E86649BCB2FCD872EF70A012">
    <w:name w:val="7CF4DAE9E86649BCB2FCD872EF70A012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16C77CC543FD4B5086B15367EA5542E9">
    <w:name w:val="16C77CC543FD4B5086B15367EA5542E9"/>
    <w:rsid w:val="006340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2D97126F50B043FAB07072B6CD52039E">
    <w:name w:val="2D97126F50B043FAB07072B6CD52039E"/>
    <w:rsid w:val="00B25BC7"/>
    <w:pPr>
      <w:spacing w:after="160" w:line="259" w:lineRule="auto"/>
    </w:pPr>
    <w:rPr>
      <w:lang w:val="lv-LV" w:eastAsia="lv-LV"/>
    </w:rPr>
  </w:style>
  <w:style w:type="paragraph" w:customStyle="1" w:styleId="A99AC3A251B043BC9898E059A1E79232">
    <w:name w:val="A99AC3A251B043BC9898E059A1E79232"/>
    <w:rsid w:val="00B25BC7"/>
    <w:pPr>
      <w:spacing w:after="160" w:line="259" w:lineRule="auto"/>
    </w:pPr>
    <w:rPr>
      <w:lang w:val="lv-LV" w:eastAsia="lv-LV"/>
    </w:rPr>
  </w:style>
  <w:style w:type="paragraph" w:customStyle="1" w:styleId="29DD7430494E4469B49C2EE0229945AE">
    <w:name w:val="29DD7430494E4469B49C2EE0229945AE"/>
    <w:rsid w:val="00B25BC7"/>
    <w:pPr>
      <w:spacing w:after="160" w:line="259" w:lineRule="auto"/>
    </w:pPr>
    <w:rPr>
      <w:lang w:val="lv-LV" w:eastAsia="lv-LV"/>
    </w:rPr>
  </w:style>
  <w:style w:type="paragraph" w:customStyle="1" w:styleId="1E5A697A35D24AB29D49EBF543206B26">
    <w:name w:val="1E5A697A35D24AB29D49EBF543206B26"/>
    <w:rsid w:val="00B25BC7"/>
    <w:pPr>
      <w:spacing w:after="160" w:line="259" w:lineRule="auto"/>
    </w:pPr>
    <w:rPr>
      <w:lang w:val="lv-LV" w:eastAsia="lv-LV"/>
    </w:rPr>
  </w:style>
  <w:style w:type="paragraph" w:customStyle="1" w:styleId="D2B385D1A1D245C4959545ABD8D56634">
    <w:name w:val="D2B385D1A1D245C4959545ABD8D56634"/>
    <w:rsid w:val="00B25BC7"/>
    <w:pPr>
      <w:spacing w:after="160" w:line="259" w:lineRule="auto"/>
    </w:pPr>
    <w:rPr>
      <w:lang w:val="lv-LV" w:eastAsia="lv-LV"/>
    </w:rPr>
  </w:style>
  <w:style w:type="paragraph" w:customStyle="1" w:styleId="AA2B4E7B0CD54670A237FB8576C9BE9D">
    <w:name w:val="AA2B4E7B0CD54670A237FB8576C9BE9D"/>
    <w:rsid w:val="00B25BC7"/>
    <w:pPr>
      <w:spacing w:after="160" w:line="259" w:lineRule="auto"/>
    </w:pPr>
    <w:rPr>
      <w:lang w:val="lv-LV" w:eastAsia="lv-LV"/>
    </w:rPr>
  </w:style>
  <w:style w:type="paragraph" w:customStyle="1" w:styleId="4958B64568B84BACBF254EBF0983229E">
    <w:name w:val="4958B64568B84BACBF254EBF0983229E"/>
    <w:rsid w:val="00B25BC7"/>
    <w:pPr>
      <w:spacing w:after="160" w:line="259" w:lineRule="auto"/>
    </w:pPr>
    <w:rPr>
      <w:lang w:val="lv-LV" w:eastAsia="lv-LV"/>
    </w:rPr>
  </w:style>
  <w:style w:type="paragraph" w:customStyle="1" w:styleId="9ADC048B63504F7281A2513FC9DE2E2C">
    <w:name w:val="9ADC048B63504F7281A2513FC9DE2E2C"/>
    <w:rsid w:val="00B25BC7"/>
    <w:pPr>
      <w:spacing w:after="160" w:line="259" w:lineRule="auto"/>
    </w:pPr>
    <w:rPr>
      <w:lang w:val="lv-LV" w:eastAsia="lv-LV"/>
    </w:rPr>
  </w:style>
  <w:style w:type="paragraph" w:customStyle="1" w:styleId="383A5C33AA3B45B9894CD8AD5E81876C">
    <w:name w:val="383A5C33AA3B45B9894CD8AD5E81876C"/>
    <w:rsid w:val="00B25BC7"/>
    <w:pPr>
      <w:spacing w:after="160" w:line="259" w:lineRule="auto"/>
    </w:pPr>
    <w:rPr>
      <w:lang w:val="lv-LV" w:eastAsia="lv-LV"/>
    </w:rPr>
  </w:style>
  <w:style w:type="paragraph" w:customStyle="1" w:styleId="F5AF9D844CE240D8A6C7275B48C554D1">
    <w:name w:val="F5AF9D844CE240D8A6C7275B48C554D1"/>
    <w:rsid w:val="00B25BC7"/>
    <w:pPr>
      <w:spacing w:after="160" w:line="259" w:lineRule="auto"/>
    </w:pPr>
    <w:rPr>
      <w:lang w:val="lv-LV" w:eastAsia="lv-LV"/>
    </w:rPr>
  </w:style>
  <w:style w:type="paragraph" w:customStyle="1" w:styleId="4BC8F9BE93A848F495A727CE7837A647">
    <w:name w:val="4BC8F9BE93A848F495A727CE7837A647"/>
    <w:rsid w:val="00B25BC7"/>
    <w:pPr>
      <w:spacing w:after="160" w:line="259" w:lineRule="auto"/>
    </w:pPr>
    <w:rPr>
      <w:lang w:val="lv-LV" w:eastAsia="lv-LV"/>
    </w:rPr>
  </w:style>
  <w:style w:type="paragraph" w:customStyle="1" w:styleId="68130DD0996048FD9548C55291A5835A">
    <w:name w:val="68130DD0996048FD9548C55291A5835A"/>
    <w:rsid w:val="00B25BC7"/>
    <w:pPr>
      <w:spacing w:after="160" w:line="259" w:lineRule="auto"/>
    </w:pPr>
    <w:rPr>
      <w:lang w:val="lv-LV" w:eastAsia="lv-LV"/>
    </w:rPr>
  </w:style>
  <w:style w:type="paragraph" w:customStyle="1" w:styleId="A332BFC4B757459394F8F3A72DCF33A8">
    <w:name w:val="A332BFC4B757459394F8F3A72DCF33A8"/>
    <w:rsid w:val="00B25BC7"/>
    <w:pPr>
      <w:spacing w:after="160" w:line="259" w:lineRule="auto"/>
    </w:pPr>
    <w:rPr>
      <w:lang w:val="lv-LV" w:eastAsia="lv-LV"/>
    </w:rPr>
  </w:style>
  <w:style w:type="paragraph" w:customStyle="1" w:styleId="1BBA0B495E7C4288863D1F549D2784E6">
    <w:name w:val="1BBA0B495E7C4288863D1F549D2784E6"/>
    <w:rsid w:val="00B25BC7"/>
    <w:pPr>
      <w:spacing w:after="160" w:line="259" w:lineRule="auto"/>
    </w:pPr>
    <w:rPr>
      <w:lang w:val="lv-LV" w:eastAsia="lv-LV"/>
    </w:rPr>
  </w:style>
  <w:style w:type="paragraph" w:customStyle="1" w:styleId="450E60AC492649BFA5ED3512FE1D0D0B">
    <w:name w:val="450E60AC492649BFA5ED3512FE1D0D0B"/>
    <w:rsid w:val="00B25BC7"/>
    <w:pPr>
      <w:spacing w:after="160" w:line="259" w:lineRule="auto"/>
    </w:pPr>
    <w:rPr>
      <w:lang w:val="lv-LV" w:eastAsia="lv-LV"/>
    </w:rPr>
  </w:style>
  <w:style w:type="paragraph" w:customStyle="1" w:styleId="726106E2ACBC4EE982B3166365AD3CBE">
    <w:name w:val="726106E2ACBC4EE982B3166365AD3CBE"/>
    <w:rsid w:val="00B25BC7"/>
    <w:pPr>
      <w:spacing w:after="160" w:line="259" w:lineRule="auto"/>
    </w:pPr>
    <w:rPr>
      <w:lang w:val="lv-LV" w:eastAsia="lv-LV"/>
    </w:rPr>
  </w:style>
  <w:style w:type="paragraph" w:customStyle="1" w:styleId="E661450E1D2048FD968B56DEDE183FC9">
    <w:name w:val="E661450E1D2048FD968B56DEDE183FC9"/>
    <w:rsid w:val="00B25BC7"/>
    <w:pPr>
      <w:spacing w:after="160" w:line="259" w:lineRule="auto"/>
    </w:pPr>
    <w:rPr>
      <w:lang w:val="lv-LV" w:eastAsia="lv-LV"/>
    </w:rPr>
  </w:style>
  <w:style w:type="paragraph" w:customStyle="1" w:styleId="4D3B1FAED0BC47B8AF4C394B7C7B6327">
    <w:name w:val="4D3B1FAED0BC47B8AF4C394B7C7B6327"/>
    <w:rsid w:val="00B25BC7"/>
    <w:pPr>
      <w:spacing w:after="160" w:line="259" w:lineRule="auto"/>
    </w:pPr>
    <w:rPr>
      <w:lang w:val="lv-LV" w:eastAsia="lv-LV"/>
    </w:rPr>
  </w:style>
  <w:style w:type="paragraph" w:customStyle="1" w:styleId="9B43A9D9F02B4A71A636A03C387005A9">
    <w:name w:val="9B43A9D9F02B4A71A636A03C387005A9"/>
    <w:rsid w:val="00B25BC7"/>
    <w:pPr>
      <w:spacing w:after="160" w:line="259" w:lineRule="auto"/>
    </w:pPr>
    <w:rPr>
      <w:lang w:val="lv-LV" w:eastAsia="lv-LV"/>
    </w:rPr>
  </w:style>
  <w:style w:type="paragraph" w:customStyle="1" w:styleId="5A0D748A82F24A43815F7190AC39A79C">
    <w:name w:val="5A0D748A82F24A43815F7190AC39A79C"/>
    <w:rsid w:val="00B25BC7"/>
    <w:pPr>
      <w:spacing w:after="160" w:line="259" w:lineRule="auto"/>
    </w:pPr>
    <w:rPr>
      <w:lang w:val="lv-LV" w:eastAsia="lv-LV"/>
    </w:rPr>
  </w:style>
  <w:style w:type="paragraph" w:customStyle="1" w:styleId="AC3EFBFD7D2E4258A38FD923576198DE">
    <w:name w:val="AC3EFBFD7D2E4258A38FD923576198DE"/>
    <w:rsid w:val="00B25BC7"/>
    <w:pPr>
      <w:spacing w:after="160" w:line="259" w:lineRule="auto"/>
    </w:pPr>
    <w:rPr>
      <w:lang w:val="lv-LV" w:eastAsia="lv-LV"/>
    </w:rPr>
  </w:style>
  <w:style w:type="paragraph" w:customStyle="1" w:styleId="B101C10C95494996AB8EFEAD3C0E7E9D">
    <w:name w:val="B101C10C95494996AB8EFEAD3C0E7E9D"/>
    <w:rsid w:val="00B25BC7"/>
    <w:pPr>
      <w:spacing w:after="160" w:line="259" w:lineRule="auto"/>
    </w:pPr>
    <w:rPr>
      <w:lang w:val="lv-LV" w:eastAsia="lv-LV"/>
    </w:rPr>
  </w:style>
  <w:style w:type="paragraph" w:customStyle="1" w:styleId="04F5F9ABD20048D5AAD7F2012C42712C">
    <w:name w:val="04F5F9ABD20048D5AAD7F2012C42712C"/>
    <w:rsid w:val="00B25BC7"/>
    <w:pPr>
      <w:spacing w:after="160" w:line="259" w:lineRule="auto"/>
    </w:pPr>
    <w:rPr>
      <w:lang w:val="lv-LV" w:eastAsia="lv-LV"/>
    </w:rPr>
  </w:style>
  <w:style w:type="paragraph" w:customStyle="1" w:styleId="3A452BAC1EB1462BA93C74AB7992A8BD">
    <w:name w:val="3A452BAC1EB1462BA93C74AB7992A8BD"/>
    <w:rsid w:val="00B25BC7"/>
    <w:pPr>
      <w:spacing w:after="160" w:line="259" w:lineRule="auto"/>
    </w:pPr>
    <w:rPr>
      <w:lang w:val="lv-LV" w:eastAsia="lv-LV"/>
    </w:rPr>
  </w:style>
  <w:style w:type="paragraph" w:customStyle="1" w:styleId="235A9433E1CD49C884897ABAB31DD99E">
    <w:name w:val="235A9433E1CD49C884897ABAB31DD99E"/>
    <w:rsid w:val="00B25BC7"/>
    <w:pPr>
      <w:spacing w:after="160" w:line="259" w:lineRule="auto"/>
    </w:pPr>
    <w:rPr>
      <w:lang w:val="lv-LV" w:eastAsia="lv-LV"/>
    </w:rPr>
  </w:style>
  <w:style w:type="paragraph" w:customStyle="1" w:styleId="91FA110E648E4625BCC281220F3E5A8D">
    <w:name w:val="91FA110E648E4625BCC281220F3E5A8D"/>
    <w:rsid w:val="00B25BC7"/>
    <w:pPr>
      <w:spacing w:after="160" w:line="259" w:lineRule="auto"/>
    </w:pPr>
    <w:rPr>
      <w:lang w:val="lv-LV" w:eastAsia="lv-LV"/>
    </w:rPr>
  </w:style>
  <w:style w:type="paragraph" w:customStyle="1" w:styleId="789FC8358EA943609CCF76A4CE8C9C23">
    <w:name w:val="789FC8358EA943609CCF76A4CE8C9C23"/>
    <w:rsid w:val="00B25BC7"/>
    <w:pPr>
      <w:spacing w:after="160" w:line="259" w:lineRule="auto"/>
    </w:pPr>
    <w:rPr>
      <w:lang w:val="lv-LV" w:eastAsia="lv-LV"/>
    </w:rPr>
  </w:style>
  <w:style w:type="paragraph" w:customStyle="1" w:styleId="6983F404622B41F4A5F4A8046AFAAC02">
    <w:name w:val="6983F404622B41F4A5F4A8046AFAAC02"/>
    <w:rsid w:val="00B25BC7"/>
    <w:pPr>
      <w:spacing w:after="160" w:line="259" w:lineRule="auto"/>
    </w:pPr>
    <w:rPr>
      <w:lang w:val="lv-LV" w:eastAsia="lv-LV"/>
    </w:rPr>
  </w:style>
  <w:style w:type="paragraph" w:customStyle="1" w:styleId="BD269749F2554161A91A9F0BE78D090A">
    <w:name w:val="BD269749F2554161A91A9F0BE78D090A"/>
    <w:rsid w:val="00B25BC7"/>
    <w:pPr>
      <w:spacing w:after="160" w:line="259" w:lineRule="auto"/>
    </w:pPr>
    <w:rPr>
      <w:lang w:val="lv-LV" w:eastAsia="lv-LV"/>
    </w:rPr>
  </w:style>
  <w:style w:type="paragraph" w:customStyle="1" w:styleId="F7D2FDD3F5174924B09DFDA57A4419D9">
    <w:name w:val="F7D2FDD3F5174924B09DFDA57A4419D9"/>
    <w:rsid w:val="00B25BC7"/>
    <w:pPr>
      <w:spacing w:after="160" w:line="259" w:lineRule="auto"/>
    </w:pPr>
    <w:rPr>
      <w:lang w:val="lv-LV" w:eastAsia="lv-LV"/>
    </w:rPr>
  </w:style>
  <w:style w:type="paragraph" w:customStyle="1" w:styleId="31D334B9C5F54DD99D6E7C65E3BEFDD7">
    <w:name w:val="31D334B9C5F54DD99D6E7C65E3BEFDD7"/>
    <w:rsid w:val="00B25BC7"/>
    <w:pPr>
      <w:spacing w:after="160" w:line="259" w:lineRule="auto"/>
    </w:pPr>
    <w:rPr>
      <w:lang w:val="lv-LV" w:eastAsia="lv-LV"/>
    </w:rPr>
  </w:style>
  <w:style w:type="paragraph" w:customStyle="1" w:styleId="9D4694355501459E8C8F6411A9390F50">
    <w:name w:val="9D4694355501459E8C8F6411A9390F50"/>
    <w:rsid w:val="00B25BC7"/>
    <w:pPr>
      <w:spacing w:after="160" w:line="259" w:lineRule="auto"/>
    </w:pPr>
    <w:rPr>
      <w:lang w:val="lv-LV" w:eastAsia="lv-LV"/>
    </w:rPr>
  </w:style>
  <w:style w:type="paragraph" w:customStyle="1" w:styleId="A4F6416D09334D8FBD573D2C4BE24731">
    <w:name w:val="A4F6416D09334D8FBD573D2C4BE24731"/>
    <w:rsid w:val="00B25BC7"/>
    <w:pPr>
      <w:spacing w:after="160" w:line="259" w:lineRule="auto"/>
    </w:pPr>
    <w:rPr>
      <w:lang w:val="lv-LV" w:eastAsia="lv-LV"/>
    </w:rPr>
  </w:style>
  <w:style w:type="paragraph" w:customStyle="1" w:styleId="47A35EF794C44B6B96FBB3A46B01F696">
    <w:name w:val="47A35EF794C44B6B96FBB3A46B01F696"/>
    <w:rsid w:val="00B25BC7"/>
    <w:pPr>
      <w:spacing w:after="160" w:line="259" w:lineRule="auto"/>
    </w:pPr>
    <w:rPr>
      <w:lang w:val="lv-LV" w:eastAsia="lv-LV"/>
    </w:rPr>
  </w:style>
  <w:style w:type="paragraph" w:customStyle="1" w:styleId="0694D13556D841288B9D27509E6B11E8">
    <w:name w:val="0694D13556D841288B9D27509E6B11E8"/>
    <w:rsid w:val="00B25BC7"/>
    <w:pPr>
      <w:spacing w:after="160" w:line="259" w:lineRule="auto"/>
    </w:pPr>
    <w:rPr>
      <w:lang w:val="lv-LV" w:eastAsia="lv-LV"/>
    </w:rPr>
  </w:style>
  <w:style w:type="paragraph" w:customStyle="1" w:styleId="D40B990FB76B47299624923B2146605B">
    <w:name w:val="D40B990FB76B47299624923B2146605B"/>
    <w:rsid w:val="00B25BC7"/>
    <w:pPr>
      <w:spacing w:after="160" w:line="259" w:lineRule="auto"/>
    </w:pPr>
    <w:rPr>
      <w:lang w:val="lv-LV" w:eastAsia="lv-LV"/>
    </w:rPr>
  </w:style>
  <w:style w:type="paragraph" w:customStyle="1" w:styleId="184746592B6B44BA9E2E8DCC8B3C006F">
    <w:name w:val="184746592B6B44BA9E2E8DCC8B3C006F"/>
    <w:rsid w:val="00B25BC7"/>
    <w:pPr>
      <w:spacing w:after="160" w:line="259" w:lineRule="auto"/>
    </w:pPr>
    <w:rPr>
      <w:lang w:val="lv-LV" w:eastAsia="lv-LV"/>
    </w:rPr>
  </w:style>
  <w:style w:type="paragraph" w:customStyle="1" w:styleId="4A67E678392F49CB8014B86B520BCC8D">
    <w:name w:val="4A67E678392F49CB8014B86B520BCC8D"/>
    <w:rsid w:val="00B25BC7"/>
    <w:pPr>
      <w:spacing w:after="160" w:line="259" w:lineRule="auto"/>
    </w:pPr>
    <w:rPr>
      <w:lang w:val="lv-LV" w:eastAsia="lv-LV"/>
    </w:rPr>
  </w:style>
  <w:style w:type="paragraph" w:customStyle="1" w:styleId="3B331FB162EE4E5E89A750A143DF41BA">
    <w:name w:val="3B331FB162EE4E5E89A750A143DF41BA"/>
    <w:rsid w:val="00B25BC7"/>
    <w:pPr>
      <w:spacing w:after="160" w:line="259" w:lineRule="auto"/>
    </w:pPr>
    <w:rPr>
      <w:lang w:val="lv-LV" w:eastAsia="lv-LV"/>
    </w:rPr>
  </w:style>
  <w:style w:type="paragraph" w:customStyle="1" w:styleId="0DC413EE735E45868C2988190E655FFB">
    <w:name w:val="0DC413EE735E45868C2988190E655FFB"/>
    <w:rsid w:val="00B25BC7"/>
    <w:pPr>
      <w:spacing w:after="160" w:line="259" w:lineRule="auto"/>
    </w:pPr>
    <w:rPr>
      <w:lang w:val="lv-LV" w:eastAsia="lv-LV"/>
    </w:rPr>
  </w:style>
  <w:style w:type="paragraph" w:customStyle="1" w:styleId="8C6CB1E6B0AB4A53865ED5E02CFE994A">
    <w:name w:val="8C6CB1E6B0AB4A53865ED5E02CFE994A"/>
    <w:rsid w:val="00B25BC7"/>
    <w:pPr>
      <w:spacing w:after="160" w:line="259" w:lineRule="auto"/>
    </w:pPr>
    <w:rPr>
      <w:lang w:val="lv-LV" w:eastAsia="lv-LV"/>
    </w:rPr>
  </w:style>
  <w:style w:type="paragraph" w:customStyle="1" w:styleId="114AF8ED23114834B3BD255508459474">
    <w:name w:val="114AF8ED23114834B3BD255508459474"/>
    <w:rsid w:val="00B25BC7"/>
    <w:pPr>
      <w:spacing w:after="160" w:line="259" w:lineRule="auto"/>
    </w:pPr>
    <w:rPr>
      <w:lang w:val="lv-LV" w:eastAsia="lv-LV"/>
    </w:rPr>
  </w:style>
  <w:style w:type="paragraph" w:customStyle="1" w:styleId="ECD4078A7D0849608DB90F399BC8AB34">
    <w:name w:val="ECD4078A7D0849608DB90F399BC8AB34"/>
    <w:rsid w:val="00B25BC7"/>
    <w:pPr>
      <w:spacing w:after="160" w:line="259" w:lineRule="auto"/>
    </w:pPr>
    <w:rPr>
      <w:lang w:val="lv-LV" w:eastAsia="lv-LV"/>
    </w:rPr>
  </w:style>
  <w:style w:type="paragraph" w:customStyle="1" w:styleId="7C705800B0A34B9BA1578AB8215B4802">
    <w:name w:val="7C705800B0A34B9BA1578AB8215B4802"/>
    <w:rsid w:val="00B25BC7"/>
    <w:pPr>
      <w:spacing w:after="160" w:line="259" w:lineRule="auto"/>
    </w:pPr>
    <w:rPr>
      <w:lang w:val="lv-LV" w:eastAsia="lv-LV"/>
    </w:rPr>
  </w:style>
  <w:style w:type="paragraph" w:customStyle="1" w:styleId="2756A29DF16E4DDF81ACFD7C96BF7FC6">
    <w:name w:val="2756A29DF16E4DDF81ACFD7C96BF7FC6"/>
    <w:rsid w:val="00B25BC7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0313-7DFF-4E16-BB8F-03CC0D66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Paraugs iekraušanas plāns vāgonos</Template>
  <TotalTime>31</TotalTime>
  <Pages>1</Pages>
  <Words>2563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Viktorija Kusiņa</cp:lastModifiedBy>
  <cp:revision>7</cp:revision>
  <cp:lastPrinted>2019-06-27T08:31:00Z</cp:lastPrinted>
  <dcterms:created xsi:type="dcterms:W3CDTF">2019-06-28T08:51:00Z</dcterms:created>
  <dcterms:modified xsi:type="dcterms:W3CDTF">2022-01-07T11:07:00Z</dcterms:modified>
</cp:coreProperties>
</file>