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463" w:rsidRDefault="009E7463" w:rsidP="00A30B0D">
      <w:pPr>
        <w:rPr>
          <w:szCs w:val="24"/>
        </w:rPr>
      </w:pPr>
    </w:p>
    <w:p w:rsidR="00E725BF" w:rsidRDefault="00901C6C" w:rsidP="00A30B0D">
      <w:pPr>
        <w:jc w:val="right"/>
        <w:rPr>
          <w:sz w:val="22"/>
          <w:szCs w:val="24"/>
        </w:rPr>
      </w:pPr>
      <w:r>
        <w:rPr>
          <w:sz w:val="22"/>
          <w:szCs w:val="24"/>
        </w:rPr>
        <w:t>P</w:t>
      </w:r>
      <w:r w:rsidR="00E725BF">
        <w:rPr>
          <w:sz w:val="22"/>
          <w:szCs w:val="24"/>
        </w:rPr>
        <w:t>ielikums</w:t>
      </w:r>
    </w:p>
    <w:p w:rsidR="00E725BF" w:rsidRDefault="00E725BF" w:rsidP="00A30B0D">
      <w:pPr>
        <w:jc w:val="right"/>
        <w:rPr>
          <w:sz w:val="22"/>
          <w:szCs w:val="24"/>
        </w:rPr>
      </w:pPr>
      <w:bookmarkStart w:id="0" w:name="_GoBack"/>
      <w:bookmarkEnd w:id="0"/>
    </w:p>
    <w:p w:rsidR="00E725BF" w:rsidRDefault="00E725BF" w:rsidP="00A30B0D">
      <w:pPr>
        <w:jc w:val="right"/>
        <w:rPr>
          <w:sz w:val="22"/>
          <w:szCs w:val="24"/>
        </w:rPr>
      </w:pPr>
    </w:p>
    <w:p w:rsidR="00EE2CBE" w:rsidRDefault="003A38AE" w:rsidP="00A30B0D">
      <w:pPr>
        <w:jc w:val="right"/>
        <w:rPr>
          <w:sz w:val="22"/>
          <w:szCs w:val="24"/>
        </w:rPr>
      </w:pPr>
      <w:r>
        <w:rPr>
          <w:sz w:val="22"/>
          <w:szCs w:val="24"/>
        </w:rPr>
        <w:t xml:space="preserve">VAS </w:t>
      </w:r>
      <w:r w:rsidR="00A30B0D" w:rsidRPr="006A3186">
        <w:rPr>
          <w:sz w:val="22"/>
          <w:szCs w:val="24"/>
        </w:rPr>
        <w:t>“L</w:t>
      </w:r>
      <w:r>
        <w:rPr>
          <w:sz w:val="22"/>
          <w:szCs w:val="24"/>
        </w:rPr>
        <w:t>atvijas dzelzceļš</w:t>
      </w:r>
      <w:r w:rsidR="00A30B0D" w:rsidRPr="006A3186">
        <w:rPr>
          <w:sz w:val="22"/>
          <w:szCs w:val="24"/>
        </w:rPr>
        <w:t>”</w:t>
      </w:r>
      <w:r w:rsidR="00EE2CBE">
        <w:rPr>
          <w:sz w:val="22"/>
          <w:szCs w:val="24"/>
        </w:rPr>
        <w:t xml:space="preserve"> </w:t>
      </w:r>
    </w:p>
    <w:p w:rsidR="00A30B0D" w:rsidRPr="006A3186" w:rsidRDefault="009E2405" w:rsidP="00A30B0D">
      <w:pPr>
        <w:jc w:val="right"/>
        <w:rPr>
          <w:sz w:val="22"/>
          <w:szCs w:val="24"/>
        </w:rPr>
      </w:pPr>
      <w:r>
        <w:rPr>
          <w:sz w:val="22"/>
          <w:szCs w:val="24"/>
        </w:rPr>
        <w:t>Tehniskās vadības direkcijai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5"/>
        <w:gridCol w:w="4516"/>
      </w:tblGrid>
      <w:tr w:rsidR="00A30B0D" w:rsidTr="00332B15">
        <w:tc>
          <w:tcPr>
            <w:tcW w:w="4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0B0D" w:rsidRDefault="006A3D38" w:rsidP="005D2577">
            <w:pPr>
              <w:tabs>
                <w:tab w:val="left" w:pos="555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Datums:___.___.20____.</w:t>
            </w:r>
            <w:r w:rsidR="00A30B0D" w:rsidRPr="006A3186">
              <w:rPr>
                <w:sz w:val="22"/>
                <w:szCs w:val="24"/>
              </w:rPr>
              <w:fldChar w:fldCharType="begin"/>
            </w:r>
            <w:r w:rsidR="00A30B0D" w:rsidRPr="006A3186">
              <w:rPr>
                <w:sz w:val="22"/>
                <w:szCs w:val="24"/>
              </w:rPr>
              <w:instrText xml:space="preserve"> TIME \@ "dd.MM.yyyy." </w:instrText>
            </w:r>
            <w:r w:rsidR="00A30B0D" w:rsidRPr="006A3186">
              <w:rPr>
                <w:sz w:val="22"/>
                <w:szCs w:val="24"/>
              </w:rPr>
              <w:fldChar w:fldCharType="separate"/>
            </w:r>
            <w:r w:rsidR="00A30B0D" w:rsidRPr="006A3186">
              <w:rPr>
                <w:sz w:val="22"/>
                <w:szCs w:val="24"/>
              </w:rPr>
              <w:fldChar w:fldCharType="end"/>
            </w:r>
          </w:p>
        </w:tc>
        <w:tc>
          <w:tcPr>
            <w:tcW w:w="45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0B0D" w:rsidRDefault="00A30B0D" w:rsidP="00A30B0D">
            <w:pPr>
              <w:tabs>
                <w:tab w:val="left" w:pos="5550"/>
              </w:tabs>
              <w:jc w:val="right"/>
              <w:rPr>
                <w:sz w:val="22"/>
                <w:szCs w:val="24"/>
              </w:rPr>
            </w:pPr>
          </w:p>
        </w:tc>
      </w:tr>
      <w:tr w:rsidR="00A30B0D" w:rsidTr="00332B15">
        <w:tc>
          <w:tcPr>
            <w:tcW w:w="9061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A30B0D" w:rsidRDefault="00A30B0D" w:rsidP="00E13CCA">
            <w:pPr>
              <w:tabs>
                <w:tab w:val="left" w:pos="5550"/>
              </w:tabs>
              <w:jc w:val="left"/>
              <w:rPr>
                <w:sz w:val="22"/>
                <w:szCs w:val="24"/>
              </w:rPr>
            </w:pPr>
            <w:r w:rsidRPr="006A3186">
              <w:rPr>
                <w:sz w:val="22"/>
                <w:szCs w:val="24"/>
              </w:rPr>
              <w:t>Piepr</w:t>
            </w:r>
            <w:r w:rsidR="00EE2CBE">
              <w:rPr>
                <w:sz w:val="22"/>
                <w:szCs w:val="24"/>
              </w:rPr>
              <w:t xml:space="preserve">asījums </w:t>
            </w:r>
            <w:r w:rsidRPr="006A3186">
              <w:rPr>
                <w:sz w:val="22"/>
                <w:szCs w:val="24"/>
              </w:rPr>
              <w:t>N</w:t>
            </w:r>
            <w:r>
              <w:rPr>
                <w:sz w:val="22"/>
                <w:szCs w:val="24"/>
              </w:rPr>
              <w:t>r.</w:t>
            </w:r>
            <w:r w:rsidRPr="006A3186">
              <w:rPr>
                <w:sz w:val="22"/>
                <w:szCs w:val="24"/>
              </w:rPr>
              <w:t>-</w:t>
            </w:r>
            <w:sdt>
              <w:sdtPr>
                <w:rPr>
                  <w:sz w:val="22"/>
                  <w:szCs w:val="24"/>
                </w:rPr>
                <w:id w:val="-724456090"/>
                <w:placeholder>
                  <w:docPart w:val="383141A288C847948A5F1995970397BF"/>
                </w:placeholder>
                <w:showingPlcHdr/>
                <w:text/>
              </w:sdtPr>
              <w:sdtEndPr/>
              <w:sdtContent>
                <w:r w:rsidR="004C0431" w:rsidRPr="004C0431">
                  <w:rPr>
                    <w:rStyle w:val="PlaceholderText"/>
                  </w:rPr>
                  <w:t xml:space="preserve">                 </w:t>
                </w:r>
              </w:sdtContent>
            </w:sdt>
          </w:p>
        </w:tc>
      </w:tr>
    </w:tbl>
    <w:p w:rsidR="00C2265B" w:rsidRPr="006A3186" w:rsidRDefault="00D2057D" w:rsidP="005D2577">
      <w:pPr>
        <w:rPr>
          <w:sz w:val="22"/>
          <w:szCs w:val="24"/>
        </w:rPr>
      </w:pPr>
      <w:r w:rsidRPr="006A3186">
        <w:rPr>
          <w:sz w:val="22"/>
          <w:szCs w:val="24"/>
        </w:rPr>
        <w:t xml:space="preserve">Lūdzam iedalīt </w:t>
      </w:r>
      <w:proofErr w:type="spellStart"/>
      <w:r w:rsidR="00EE2CBE">
        <w:rPr>
          <w:sz w:val="22"/>
          <w:szCs w:val="24"/>
        </w:rPr>
        <w:t>pamat</w:t>
      </w:r>
      <w:r w:rsidR="00031309" w:rsidRPr="006A3186">
        <w:rPr>
          <w:sz w:val="22"/>
          <w:szCs w:val="24"/>
        </w:rPr>
        <w:t>plānu</w:t>
      </w:r>
      <w:proofErr w:type="spellEnd"/>
      <w:r w:rsidR="00031309" w:rsidRPr="006A3186">
        <w:rPr>
          <w:sz w:val="22"/>
          <w:szCs w:val="24"/>
        </w:rPr>
        <w:t xml:space="preserve"> uz </w:t>
      </w:r>
      <w:sdt>
        <w:sdtPr>
          <w:rPr>
            <w:sz w:val="22"/>
            <w:szCs w:val="24"/>
          </w:rPr>
          <w:id w:val="-679285050"/>
          <w:placeholder>
            <w:docPart w:val="41B05E25D9ED44E7A4B44823B16A254A"/>
          </w:placeholder>
          <w:dropDownList>
            <w:listItem w:displayText="           " w:value="           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</w:dropDownList>
        </w:sdtPr>
        <w:sdtEndPr/>
        <w:sdtContent>
          <w:r w:rsidR="00E13CCA">
            <w:rPr>
              <w:sz w:val="22"/>
              <w:szCs w:val="24"/>
            </w:rPr>
            <w:t>2019</w:t>
          </w:r>
        </w:sdtContent>
      </w:sdt>
      <w:r w:rsidR="00736FCF" w:rsidRPr="006A3186">
        <w:rPr>
          <w:sz w:val="22"/>
          <w:szCs w:val="24"/>
        </w:rPr>
        <w:t>.g</w:t>
      </w:r>
      <w:r w:rsidR="00031309" w:rsidRPr="006A3186">
        <w:rPr>
          <w:sz w:val="22"/>
          <w:szCs w:val="24"/>
        </w:rPr>
        <w:t>.</w:t>
      </w:r>
      <w:r w:rsidR="00736FCF" w:rsidRPr="006A3186">
        <w:rPr>
          <w:sz w:val="22"/>
          <w:szCs w:val="24"/>
        </w:rPr>
        <w:t xml:space="preserve"> </w:t>
      </w:r>
      <w:sdt>
        <w:sdtPr>
          <w:rPr>
            <w:rStyle w:val="Style1"/>
            <w:sz w:val="22"/>
          </w:rPr>
          <w:id w:val="-412086556"/>
          <w:placeholder>
            <w:docPart w:val="41B05E25D9ED44E7A4B44823B16A254A"/>
          </w:placeholder>
          <w:dropDownList>
            <w:listItem w:displayText="           " w:value="           "/>
            <w:listItem w:displayText="Janvāra" w:value="Janvāra"/>
            <w:listItem w:displayText="Februāra" w:value="Februāra"/>
            <w:listItem w:displayText="Marta" w:value="Marta"/>
            <w:listItem w:displayText="Aprīļa" w:value="Aprīļa"/>
            <w:listItem w:displayText="Maija" w:value="Maija"/>
            <w:listItem w:displayText="Jūnija" w:value="Jūnija"/>
            <w:listItem w:displayText="Jūlija" w:value="Jūlija"/>
            <w:listItem w:displayText="Augusta" w:value="Augusta"/>
            <w:listItem w:displayText="Septembra" w:value="Septembra"/>
            <w:listItem w:displayText="Oktobra" w:value="Oktobra"/>
            <w:listItem w:displayText="Novembra" w:value="Novembra"/>
            <w:listItem w:displayText="Decembra" w:value="Decembra"/>
          </w:dropDownList>
        </w:sdtPr>
        <w:sdtEndPr>
          <w:rPr>
            <w:rStyle w:val="Style1"/>
          </w:rPr>
        </w:sdtEndPr>
        <w:sdtContent>
          <w:r w:rsidR="00E13CCA">
            <w:rPr>
              <w:rStyle w:val="Style1"/>
              <w:sz w:val="22"/>
            </w:rPr>
            <w:t xml:space="preserve">           </w:t>
          </w:r>
        </w:sdtContent>
      </w:sdt>
      <w:r w:rsidR="00736FCF" w:rsidRPr="006A3186">
        <w:rPr>
          <w:sz w:val="22"/>
          <w:szCs w:val="24"/>
        </w:rPr>
        <w:t xml:space="preserve"> </w:t>
      </w:r>
      <w:r w:rsidR="00031309" w:rsidRPr="006A3186">
        <w:rPr>
          <w:sz w:val="22"/>
          <w:szCs w:val="24"/>
        </w:rPr>
        <w:t>mē</w:t>
      </w:r>
      <w:r w:rsidRPr="006A3186">
        <w:rPr>
          <w:sz w:val="22"/>
          <w:szCs w:val="24"/>
        </w:rPr>
        <w:t>nesi</w:t>
      </w:r>
      <w:r w:rsidR="00EE2CBE">
        <w:rPr>
          <w:sz w:val="22"/>
          <w:szCs w:val="24"/>
        </w:rPr>
        <w:t>/</w:t>
      </w:r>
      <w:proofErr w:type="spellStart"/>
      <w:r w:rsidR="00EE2CBE">
        <w:rPr>
          <w:sz w:val="22"/>
          <w:szCs w:val="24"/>
        </w:rPr>
        <w:t>papildplānu</w:t>
      </w:r>
      <w:proofErr w:type="spellEnd"/>
      <w:r w:rsidR="00EE2CBE">
        <w:rPr>
          <w:sz w:val="22"/>
          <w:szCs w:val="24"/>
        </w:rPr>
        <w:t xml:space="preserve"> uz ____.____.20____.</w:t>
      </w: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91"/>
        <w:gridCol w:w="985"/>
        <w:gridCol w:w="142"/>
        <w:gridCol w:w="283"/>
        <w:gridCol w:w="150"/>
        <w:gridCol w:w="460"/>
        <w:gridCol w:w="383"/>
        <w:gridCol w:w="7"/>
        <w:gridCol w:w="1552"/>
        <w:gridCol w:w="1276"/>
        <w:gridCol w:w="344"/>
        <w:gridCol w:w="81"/>
        <w:gridCol w:w="548"/>
        <w:gridCol w:w="869"/>
      </w:tblGrid>
      <w:tr w:rsidR="005439A9" w:rsidRPr="00CB791B" w:rsidTr="00CB677F">
        <w:tc>
          <w:tcPr>
            <w:tcW w:w="9923" w:type="dxa"/>
            <w:gridSpan w:val="15"/>
            <w:vAlign w:val="center"/>
          </w:tcPr>
          <w:p w:rsidR="005439A9" w:rsidRPr="005439A9" w:rsidRDefault="005439A9" w:rsidP="005439A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Informācija par kravas nosūtītāju</w:t>
            </w:r>
          </w:p>
        </w:tc>
      </w:tr>
      <w:tr w:rsidR="005439A9" w:rsidRPr="00CB791B" w:rsidTr="006848C1">
        <w:tc>
          <w:tcPr>
            <w:tcW w:w="2552" w:type="dxa"/>
            <w:vAlign w:val="center"/>
          </w:tcPr>
          <w:p w:rsidR="005439A9" w:rsidRPr="00CB791B" w:rsidRDefault="005439A9" w:rsidP="006848C1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Nosūtīšanas stacija nosaukums/kods</w:t>
            </w:r>
          </w:p>
        </w:tc>
        <w:tc>
          <w:tcPr>
            <w:tcW w:w="7371" w:type="dxa"/>
            <w:gridSpan w:val="14"/>
            <w:vAlign w:val="center"/>
          </w:tcPr>
          <w:p w:rsidR="005439A9" w:rsidRPr="00CB791B" w:rsidRDefault="00E67E82" w:rsidP="006848C1">
            <w:pPr>
              <w:jc w:val="left"/>
              <w:rPr>
                <w:sz w:val="22"/>
              </w:rPr>
            </w:pPr>
            <w:sdt>
              <w:sdtPr>
                <w:rPr>
                  <w:rStyle w:val="Style6"/>
                  <w:sz w:val="22"/>
                </w:rPr>
                <w:id w:val="1018736659"/>
                <w:placeholder>
                  <w:docPart w:val="2D97126F50B043FAB07072B6CD52039E"/>
                </w:placeholder>
                <w:dropDownList>
                  <w:listItem w:displayText="                                                                         /                                      " w:value="                                                                         /                                      "/>
                  <w:listItem w:displayText="AGLONA / 113406" w:value="AGLONA / 113406"/>
                  <w:listItem w:displayText="AIZKRAUKLE / 093700" w:value="AIZKRAUKLE / 093700"/>
                  <w:listItem w:displayText="BOLDERĀJA / 097006" w:value="BOLDERĀJA / 097006"/>
                  <w:listItem w:displayText="BOLDERĀJA EKSP. / 097400" w:value="BOLDERĀJA EKSP. / 097400"/>
                  <w:listItem w:displayText="BROCĒNI / 093202" w:value="BROCĒNI / 093202"/>
                  <w:listItem w:displayText="BURZAVA / 112704" w:value="BURZAVA / 112704"/>
                  <w:listItem w:displayText="CENA / 091601" w:value="CENA / 091601"/>
                  <w:listItem w:displayText="CĒSIS / 111203" w:value="CĒSIS / 111203"/>
                  <w:listItem w:displayText="ČIEKURKALNS / 095800" w:value="ČIEKURKALNS / 095800"/>
                  <w:listItem w:displayText="DAUDZEVA / 092002" w:value="DAUDZEVA / 092002"/>
                  <w:listItem w:displayText="DAUGAVA / 091902" w:value="DAUGAVA / 091902"/>
                  <w:listItem w:displayText="DAUGAVPILS / 110003" w:value="DAUGAVPILS / 110003"/>
                  <w:listItem w:displayText="DAUGAVPILS-ŠĶIROŠANAS / 110107" w:value="DAUGAVPILS-ŠĶIROŠANAS / 110107"/>
                  <w:listItem w:displayText="DOBELE / 092905" w:value="DOBELE / 092905"/>
                  <w:listItem w:displayText="EGLAINE / 114703" w:value="EGLAINE / 114703"/>
                  <w:listItem w:displayText="GARDENE / 093024" w:value="GARDENE / 093024"/>
                  <w:listItem w:displayText="GLŪDA / 092801" w:value="GLŪDA / 092801"/>
                  <w:listItem w:displayText="GRĪVA / 112403" w:value="GRĪVA / 112403"/>
                  <w:listItem w:displayText="GULBENE / 111608" w:value="GULBENE / 111608"/>
                  <w:listItem w:displayText="IECAVA / 092407" w:value="IECAVA / 092407"/>
                  <w:listItem w:displayText="ILŪKSTE / 114606" w:value="ILŪKSTE / 114606"/>
                  <w:listItem w:displayText="IĻĢUCIEMS / 096906" w:value="IĻĢUCIEMS / 096906"/>
                  <w:listItem w:displayText="IĻĢUCIEMS EKSP. / 097203" w:value="IĻĢUCIEMS EKSP. / 097203"/>
                  <w:listItem w:displayText="INČUKALNS / 095208" w:value="INČUKALNS / 095208"/>
                  <w:listItem w:displayText="IZVALDA / 110605" w:value="IZVALDA / 110605"/>
                  <w:listItem w:displayText="JAUNKALSNAVA / 117500" w:value="JAUNKALSNAVA / 117500"/>
                  <w:listItem w:displayText="JELGAVA / 091809" w:value="JELGAVA / 091809"/>
                  <w:listItem w:displayText="JUGLA / 095706" w:value="JUGLA / 095706"/>
                  <w:listItem w:displayText="KALVENE / 093503" w:value="KALVENE / 093503"/>
                  <w:listItem w:displayText="KANDAVA / 097805" w:value="KANDAVA / 097805"/>
                  <w:listItem w:displayText="KĀRSAVA / 112600" w:value="KĀRSAVA / 112600"/>
                  <w:listItem w:displayText="KOKNESE / 093607" w:value="KOKNESE / 093607"/>
                  <w:listItem w:displayText="KRAUJA / 110709" w:value="KRAUJA / 110709"/>
                  <w:listItem w:displayText="KRĀSLAVA / 110501" w:value="KRĀSLAVA / 110501"/>
                  <w:listItem w:displayText="KRIEVUPE / 095405" w:value="KRIEVUPE / 095405"/>
                  <w:listItem w:displayText="KRUSTPILS / 114201" w:value="KRUSTPILS / 114201"/>
                  <w:listItem w:displayText="LĀČUPE / 096802" w:value="LĀČUPE / 096802"/>
                  <w:listItem w:displayText="LIELVĀRDE / 094008" w:value="LIELVĀRDE / 094008"/>
                  <w:listItem w:displayText="LIEPĀJA / 098600" w:value="LIEPĀJA / 098600"/>
                  <w:listItem w:displayText="LIEPĀJA EKSP. / 098704" w:value="LIEPĀJA EKSP. / 098704"/>
                  <w:listItem w:displayText="LĪGATNE / 095104" w:value="LĪGATNE / 095104"/>
                  <w:listItem w:displayText="LĪVĀNI / 114305" w:value="LĪVĀNI / 114305"/>
                  <w:listItem w:displayText="LODE / 111107" w:value="LODE / 111107"/>
                  <w:listItem w:displayText="LUDZA / 113001" w:value="LUDZA / 113001"/>
                  <w:listItem w:displayText="MADONA / 117106" w:value="MADONA / 117106"/>
                  <w:listItem w:displayText="MALTA / 113302" w:value="MALTA / 113302"/>
                  <w:listItem w:displayText="MANGAĻI / 096408" w:value="MANGAĻI / 096408"/>
                  <w:listItem w:displayText="MANGAĻI EKSP. / 096605" w:value="MANGAĻI EKSP. / 096605"/>
                  <w:listItem w:displayText="MĀRCIENA / 117303" w:value="MĀRCIENA / 117303"/>
                  <w:listItem w:displayText="MEITENE / 091705" w:value="MEITENE / 091705"/>
                  <w:listItem w:displayText="MEŽCIEMS / 114521" w:value="MEŽCIEMS / 114521"/>
                  <w:listItem w:displayText="OGRE / 094101" w:value="OGRE / 094101"/>
                  <w:listItem w:displayText="OLAINE / 091508" w:value="OLAINE / 091508"/>
                  <w:listItem w:displayText="PĻAVIŅAS / 117604" w:value="PĻAVIŅAS / 117604"/>
                  <w:listItem w:displayText="RĒZEKNE II / 113105" w:value="RĒZEKNE II / 113105"/>
                  <w:listItem w:displayText="RĪGA-KRASTA / 090505" w:value="RĪGA-KRASTA / 090505"/>
                  <w:listItem w:displayText="RĪGA-KRASTA EKSP. / 090609" w:value="RĪGA-KRASTA EKSP. / 090609"/>
                  <w:listItem w:displayText="RĪGA-PASAŽIERU / 090100" w:value="RĪGA-PASAŽIERU / 090100"/>
                  <w:listItem w:displayText="RĪGA-PREČU / 094309" w:value="RĪGA-PREČU / 094309"/>
                  <w:listItem w:displayText="ROPAŽI / 095509" w:value="ROPAŽI / 095509"/>
                  <w:listItem w:displayText="SABILE / 097909" w:value="SABILE / 097909"/>
                  <w:listItem w:displayText="SALASPILS / 094205" w:value="SALASPILS / 094205"/>
                  <w:listItem w:displayText="SALDUS / 093306" w:value="SALDUS / 093306"/>
                  <w:listItem w:displayText="SARKANDAUGAVA / 096501" w:value="SARKANDAUGAVA / 096501"/>
                  <w:listItem w:displayText="SARKANDAUGAVA EKSP. / 095602" w:value="SARKANDAUGAVA EKSP. / 095602"/>
                  <w:listItem w:displayText="SAURIEŠI / 094402" w:value="SAURIEŠI / 094402"/>
                  <w:listItem w:displayText="SKRĪVERI / 093804" w:value="SKRĪVERI / 093804"/>
                  <w:listItem w:displayText="SKRUNDA / 093409" w:value="SKRUNDA / 093409"/>
                  <w:listItem w:displayText="SKULTE / 090702" w:value="SKULTE / 090702"/>
                  <w:listItem w:displayText="SKULTE EKSP. / 090806" w:value="SKULTE EKSP. / 090806"/>
                  <w:listItem w:displayText="SLOKA / 097307" w:value="SLOKA / 097307"/>
                  <w:listItem w:displayText="STENDE / 098009" w:value="STENDE / 098009"/>
                  <w:listItem w:displayText="STRENČI / 110906" w:value="STRENČI / 110906"/>
                  <w:listItem w:displayText="ŠĶIROTAVA / 090007" w:value="ŠĶIROTAVA / 090007"/>
                  <w:listItem w:displayText="TORŅAKALNS / 091008" w:value="TORŅAKALNS / 091008"/>
                  <w:listItem w:displayText="TUKUMS II / 097504" w:value="TUKUMS II / 097504"/>
                  <w:listItem w:displayText="UGĀLE / 098102" w:value="UGĀLE / 098102"/>
                  <w:listItem w:displayText="VALKA (IZM.) / 090204" w:value="VALKA (IZM.) / 090204"/>
                  <w:listItem w:displayText="VALMIERA / 111006" w:value="VALMIERA / 111006"/>
                  <w:listItem w:displayText="VANGAŽI / 095301" w:value="VANGAŽI / 095301"/>
                  <w:listItem w:displayText="VECUMNIEKI / 092203" w:value="VECUMNIEKI / 092203"/>
                  <w:listItem w:displayText="VENTSPILS / 098206" w:value="VENTSPILS / 098206"/>
                  <w:listItem w:displayText="VENTSPILS EKSP. / 098306" w:value="VENTSPILS EKSP. / 098306"/>
                  <w:listItem w:displayText="VESETA / 117801" w:value="VESETA / 117801"/>
                  <w:listItem w:displayText="VIĻĀNI / 113800" w:value="VIĻĀNI / 113800"/>
                  <w:listItem w:displayText="ZAĻUMI / 113603" w:value="ZAĻUMI / 113603"/>
                  <w:listItem w:displayText="ZASULAUKS / 096709" w:value="ZASULAUKS / 096709"/>
                  <w:listItem w:displayText="ZEMITĀNI / 095000" w:value="ZEMITĀNI / 095000"/>
                  <w:listItem w:displayText="ZIEMEĻBLĀZMA / 096304" w:value="ZIEMEĻBLĀZMA / 096304"/>
                  <w:listItem w:displayText="ZIEMEĻBLĀZMA EKSP. / 095903" w:value="ZIEMEĻBLĀZMA EKSP. / 095903"/>
                  <w:listItem w:displayText="ZILUPE / 112901" w:value="ZILUPE / 112901"/>
                </w:dropDownList>
              </w:sdtPr>
              <w:sdtEndPr>
                <w:rPr>
                  <w:rStyle w:val="Style6"/>
                </w:rPr>
              </w:sdtEndPr>
              <w:sdtContent>
                <w:r w:rsidR="005439A9">
                  <w:rPr>
                    <w:rStyle w:val="Style6"/>
                    <w:sz w:val="22"/>
                  </w:rPr>
                  <w:t xml:space="preserve">                                                                         /                                      </w:t>
                </w:r>
              </w:sdtContent>
            </w:sdt>
          </w:p>
        </w:tc>
      </w:tr>
      <w:tr w:rsidR="00BA4D63" w:rsidRPr="00CB791B" w:rsidTr="00151B61">
        <w:tc>
          <w:tcPr>
            <w:tcW w:w="2552" w:type="dxa"/>
            <w:vAlign w:val="center"/>
          </w:tcPr>
          <w:p w:rsidR="00BA4D63" w:rsidRPr="00CB791B" w:rsidRDefault="00BA4D63" w:rsidP="00EC41AA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Nosūtītājs/kods</w:t>
            </w:r>
          </w:p>
        </w:tc>
        <w:tc>
          <w:tcPr>
            <w:tcW w:w="7371" w:type="dxa"/>
            <w:gridSpan w:val="14"/>
            <w:vAlign w:val="center"/>
          </w:tcPr>
          <w:p w:rsidR="00BA4D63" w:rsidRPr="00CB791B" w:rsidRDefault="00E67E82" w:rsidP="00E13CCA">
            <w:pPr>
              <w:jc w:val="left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1542474308"/>
                <w:placeholder>
                  <w:docPart w:val="FDE86A0784384A95A30BBBDCE97F48AD"/>
                </w:placeholder>
                <w:showingPlcHdr/>
                <w:text/>
              </w:sdtPr>
              <w:sdtEndPr/>
              <w:sdtContent>
                <w:r w:rsidR="00E13CCA" w:rsidRPr="00CB791B">
                  <w:rPr>
                    <w:color w:val="000000" w:themeColor="text1"/>
                    <w:sz w:val="22"/>
                  </w:rPr>
                  <w:t xml:space="preserve">                             </w:t>
                </w:r>
                <w:r w:rsidR="00E13CCA" w:rsidRPr="00CB791B">
                  <w:rPr>
                    <w:rStyle w:val="PlaceholderText"/>
                    <w:color w:val="808080" w:themeColor="background1" w:themeShade="80"/>
                    <w:sz w:val="22"/>
                  </w:rPr>
                  <w:t xml:space="preserve">                                         </w:t>
                </w:r>
              </w:sdtContent>
            </w:sdt>
            <w:r w:rsidR="00BA4D63" w:rsidRPr="00CB791B">
              <w:rPr>
                <w:color w:val="000000" w:themeColor="text1"/>
                <w:sz w:val="22"/>
              </w:rPr>
              <w:t xml:space="preserve">  /  </w:t>
            </w:r>
            <w:sdt>
              <w:sdtPr>
                <w:rPr>
                  <w:color w:val="000000" w:themeColor="text1"/>
                  <w:sz w:val="22"/>
                </w:rPr>
                <w:id w:val="1978569917"/>
                <w:placeholder>
                  <w:docPart w:val="FEB3A1CCF42D4624B7480E5A341EC4F2"/>
                </w:placeholder>
                <w:showingPlcHdr/>
                <w:text/>
              </w:sdtPr>
              <w:sdtEndPr/>
              <w:sdtContent>
                <w:r w:rsidR="00E13CCA" w:rsidRPr="00CB791B">
                  <w:rPr>
                    <w:color w:val="000000" w:themeColor="text1"/>
                    <w:sz w:val="22"/>
                  </w:rPr>
                  <w:t xml:space="preserve">    </w:t>
                </w:r>
                <w:r w:rsidR="00E13CCA">
                  <w:rPr>
                    <w:color w:val="000000" w:themeColor="text1"/>
                    <w:sz w:val="22"/>
                  </w:rPr>
                  <w:t xml:space="preserve">             </w:t>
                </w:r>
                <w:r w:rsidR="00E13CCA" w:rsidRPr="00CB791B">
                  <w:rPr>
                    <w:color w:val="000000" w:themeColor="text1"/>
                    <w:sz w:val="22"/>
                  </w:rPr>
                  <w:t xml:space="preserve">          </w:t>
                </w:r>
                <w:r w:rsidR="00E13CCA">
                  <w:rPr>
                    <w:color w:val="000000" w:themeColor="text1"/>
                    <w:sz w:val="22"/>
                  </w:rPr>
                  <w:t xml:space="preserve">    </w:t>
                </w:r>
                <w:r w:rsidR="00E13CCA" w:rsidRPr="00CB791B">
                  <w:rPr>
                    <w:color w:val="000000" w:themeColor="text1"/>
                    <w:sz w:val="22"/>
                  </w:rPr>
                  <w:t xml:space="preserve">                 </w:t>
                </w:r>
                <w:r w:rsidR="00E13CCA" w:rsidRPr="00CB791B">
                  <w:rPr>
                    <w:rStyle w:val="PlaceholderText"/>
                    <w:color w:val="808080" w:themeColor="background1" w:themeShade="80"/>
                    <w:sz w:val="22"/>
                  </w:rPr>
                  <w:t xml:space="preserve">     </w:t>
                </w:r>
              </w:sdtContent>
            </w:sdt>
          </w:p>
        </w:tc>
      </w:tr>
      <w:tr w:rsidR="005439A9" w:rsidRPr="00CB791B" w:rsidTr="00905C1D">
        <w:tc>
          <w:tcPr>
            <w:tcW w:w="9923" w:type="dxa"/>
            <w:gridSpan w:val="15"/>
            <w:vAlign w:val="center"/>
          </w:tcPr>
          <w:p w:rsidR="005439A9" w:rsidRDefault="005439A9" w:rsidP="005439A9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b/>
                <w:sz w:val="22"/>
              </w:rPr>
              <w:t>Informācija par kraušanas veidu</w:t>
            </w:r>
          </w:p>
        </w:tc>
      </w:tr>
      <w:tr w:rsidR="00934706" w:rsidRPr="00CB791B" w:rsidTr="00151B61">
        <w:tc>
          <w:tcPr>
            <w:tcW w:w="2552" w:type="dxa"/>
            <w:vMerge w:val="restart"/>
            <w:vAlign w:val="center"/>
          </w:tcPr>
          <w:p w:rsidR="00934706" w:rsidRPr="00CB791B" w:rsidRDefault="00934706" w:rsidP="00EC41AA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Iekraušanas veids</w:t>
            </w:r>
          </w:p>
        </w:tc>
        <w:tc>
          <w:tcPr>
            <w:tcW w:w="2701" w:type="dxa"/>
            <w:gridSpan w:val="8"/>
          </w:tcPr>
          <w:p w:rsidR="00934706" w:rsidRPr="00CB791B" w:rsidRDefault="00934706" w:rsidP="00934706">
            <w:pPr>
              <w:jc w:val="center"/>
              <w:rPr>
                <w:sz w:val="22"/>
              </w:rPr>
            </w:pPr>
            <w:r w:rsidRPr="00CB791B">
              <w:rPr>
                <w:sz w:val="22"/>
              </w:rPr>
              <w:t>Iekraušana</w:t>
            </w:r>
          </w:p>
        </w:tc>
        <w:tc>
          <w:tcPr>
            <w:tcW w:w="4670" w:type="dxa"/>
            <w:gridSpan w:val="6"/>
          </w:tcPr>
          <w:p w:rsidR="00934706" w:rsidRPr="00CB791B" w:rsidRDefault="00934706" w:rsidP="00EC41AA">
            <w:pPr>
              <w:jc w:val="center"/>
              <w:rPr>
                <w:sz w:val="22"/>
              </w:rPr>
            </w:pPr>
            <w:r w:rsidRPr="00CB791B">
              <w:rPr>
                <w:sz w:val="22"/>
              </w:rPr>
              <w:t>Bez pārkraušanas</w:t>
            </w:r>
            <w:r w:rsidR="00650341">
              <w:rPr>
                <w:sz w:val="22"/>
              </w:rPr>
              <w:t xml:space="preserve"> / </w:t>
            </w:r>
            <w:r w:rsidR="00332B15">
              <w:rPr>
                <w:sz w:val="22"/>
              </w:rPr>
              <w:t>Pārvadātājs</w:t>
            </w:r>
          </w:p>
        </w:tc>
      </w:tr>
      <w:tr w:rsidR="00650341" w:rsidRPr="00CB791B" w:rsidTr="00151B61">
        <w:trPr>
          <w:trHeight w:val="66"/>
        </w:trPr>
        <w:tc>
          <w:tcPr>
            <w:tcW w:w="2552" w:type="dxa"/>
            <w:vMerge/>
            <w:vAlign w:val="center"/>
          </w:tcPr>
          <w:p w:rsidR="00650341" w:rsidRPr="00CB791B" w:rsidRDefault="00650341" w:rsidP="00EC41AA">
            <w:pPr>
              <w:jc w:val="left"/>
              <w:rPr>
                <w:sz w:val="22"/>
              </w:rPr>
            </w:pPr>
          </w:p>
        </w:tc>
        <w:tc>
          <w:tcPr>
            <w:tcW w:w="2701" w:type="dxa"/>
            <w:gridSpan w:val="8"/>
            <w:vAlign w:val="center"/>
          </w:tcPr>
          <w:sdt>
            <w:sdtPr>
              <w:rPr>
                <w:sz w:val="22"/>
              </w:rPr>
              <w:id w:val="411597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0341" w:rsidRPr="00CB791B" w:rsidRDefault="009E2405" w:rsidP="0093470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670" w:type="dxa"/>
            <w:gridSpan w:val="6"/>
            <w:vAlign w:val="center"/>
          </w:tcPr>
          <w:p w:rsidR="00650341" w:rsidRPr="00650341" w:rsidRDefault="00E67E82" w:rsidP="00650341">
            <w:pPr>
              <w:jc w:val="center"/>
              <w:rPr>
                <w:sz w:val="22"/>
                <w:highlight w:val="yellow"/>
              </w:rPr>
            </w:pPr>
            <w:sdt>
              <w:sdtPr>
                <w:rPr>
                  <w:sz w:val="22"/>
                </w:rPr>
                <w:id w:val="66066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CC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50341">
              <w:rPr>
                <w:sz w:val="22"/>
              </w:rPr>
              <w:t xml:space="preserve"> / </w:t>
            </w:r>
            <w:sdt>
              <w:sdtPr>
                <w:rPr>
                  <w:sz w:val="22"/>
                </w:rPr>
                <w:id w:val="-1910144508"/>
                <w:placeholder>
                  <w:docPart w:val="2D0A2B6E92414B66BC6D8AD02FDCA83A"/>
                </w:placeholder>
                <w:dropDownList>
                  <w:listItem w:displayText="                                                  " w:value="                        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151B61">
                  <w:rPr>
                    <w:sz w:val="22"/>
                  </w:rPr>
                  <w:t xml:space="preserve">                                                  </w:t>
                </w:r>
              </w:sdtContent>
            </w:sdt>
          </w:p>
        </w:tc>
      </w:tr>
      <w:tr w:rsidR="003274CE" w:rsidRPr="003274CE" w:rsidTr="00042995">
        <w:trPr>
          <w:trHeight w:val="66"/>
        </w:trPr>
        <w:tc>
          <w:tcPr>
            <w:tcW w:w="9923" w:type="dxa"/>
            <w:gridSpan w:val="15"/>
            <w:vAlign w:val="center"/>
          </w:tcPr>
          <w:p w:rsidR="003274CE" w:rsidRPr="003274CE" w:rsidRDefault="005439A9" w:rsidP="0065034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Informācija par p</w:t>
            </w:r>
            <w:r w:rsidR="003274CE" w:rsidRPr="003274CE">
              <w:rPr>
                <w:b/>
                <w:sz w:val="22"/>
              </w:rPr>
              <w:t>ārvadājum</w:t>
            </w:r>
            <w:r>
              <w:rPr>
                <w:b/>
                <w:sz w:val="22"/>
              </w:rPr>
              <w:t>u</w:t>
            </w:r>
            <w:r w:rsidR="003274CE" w:rsidRPr="003274CE">
              <w:rPr>
                <w:b/>
                <w:sz w:val="22"/>
              </w:rPr>
              <w:t xml:space="preserve"> vagonos</w:t>
            </w:r>
          </w:p>
        </w:tc>
      </w:tr>
      <w:tr w:rsidR="00355924" w:rsidRPr="00CB791B" w:rsidTr="00151B61">
        <w:tc>
          <w:tcPr>
            <w:tcW w:w="2552" w:type="dxa"/>
            <w:vMerge w:val="restart"/>
            <w:vAlign w:val="center"/>
          </w:tcPr>
          <w:p w:rsidR="00355924" w:rsidRPr="00CB791B" w:rsidRDefault="00355924" w:rsidP="00EC41AA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Ritoša sastāva veids</w:t>
            </w:r>
          </w:p>
        </w:tc>
        <w:tc>
          <w:tcPr>
            <w:tcW w:w="1276" w:type="dxa"/>
            <w:gridSpan w:val="2"/>
            <w:vAlign w:val="center"/>
          </w:tcPr>
          <w:p w:rsidR="00355924" w:rsidRPr="00CB791B" w:rsidRDefault="00355924" w:rsidP="00EC41AA">
            <w:pPr>
              <w:jc w:val="center"/>
              <w:rPr>
                <w:sz w:val="22"/>
              </w:rPr>
            </w:pPr>
            <w:r w:rsidRPr="00CB791B">
              <w:rPr>
                <w:sz w:val="22"/>
              </w:rPr>
              <w:t>Vag. daudz.</w:t>
            </w:r>
          </w:p>
        </w:tc>
        <w:tc>
          <w:tcPr>
            <w:tcW w:w="2977" w:type="dxa"/>
            <w:gridSpan w:val="7"/>
            <w:vAlign w:val="center"/>
          </w:tcPr>
          <w:p w:rsidR="00355924" w:rsidRPr="00CB791B" w:rsidRDefault="00355924" w:rsidP="003823FE">
            <w:pPr>
              <w:jc w:val="center"/>
              <w:rPr>
                <w:sz w:val="22"/>
              </w:rPr>
            </w:pPr>
            <w:r w:rsidRPr="00CB791B">
              <w:rPr>
                <w:sz w:val="22"/>
              </w:rPr>
              <w:t>Vagon</w:t>
            </w:r>
            <w:r w:rsidR="005E6ECA">
              <w:rPr>
                <w:sz w:val="22"/>
              </w:rPr>
              <w:t>a</w:t>
            </w:r>
            <w:r w:rsidRPr="00CB791B">
              <w:rPr>
                <w:sz w:val="22"/>
              </w:rPr>
              <w:t xml:space="preserve"> veids</w:t>
            </w:r>
          </w:p>
        </w:tc>
        <w:tc>
          <w:tcPr>
            <w:tcW w:w="1620" w:type="dxa"/>
            <w:gridSpan w:val="2"/>
            <w:vAlign w:val="center"/>
          </w:tcPr>
          <w:p w:rsidR="00355924" w:rsidRPr="00CB791B" w:rsidRDefault="00355924" w:rsidP="00EC41AA">
            <w:pPr>
              <w:jc w:val="center"/>
              <w:rPr>
                <w:sz w:val="22"/>
              </w:rPr>
            </w:pPr>
            <w:r w:rsidRPr="00CB791B">
              <w:rPr>
                <w:sz w:val="22"/>
              </w:rPr>
              <w:t>Vag. piederība</w:t>
            </w:r>
          </w:p>
        </w:tc>
        <w:tc>
          <w:tcPr>
            <w:tcW w:w="1498" w:type="dxa"/>
            <w:gridSpan w:val="3"/>
            <w:vAlign w:val="center"/>
          </w:tcPr>
          <w:p w:rsidR="00355924" w:rsidRPr="00CB791B" w:rsidRDefault="00355924" w:rsidP="00EC41AA">
            <w:pPr>
              <w:jc w:val="center"/>
              <w:rPr>
                <w:sz w:val="22"/>
              </w:rPr>
            </w:pPr>
            <w:r w:rsidRPr="00CB791B">
              <w:rPr>
                <w:sz w:val="22"/>
              </w:rPr>
              <w:t>Tonnu daudz.</w:t>
            </w:r>
          </w:p>
        </w:tc>
      </w:tr>
      <w:tr w:rsidR="00355924" w:rsidRPr="00CB791B" w:rsidTr="00151B61">
        <w:tc>
          <w:tcPr>
            <w:tcW w:w="2552" w:type="dxa"/>
            <w:vMerge/>
            <w:vAlign w:val="center"/>
          </w:tcPr>
          <w:p w:rsidR="00355924" w:rsidRPr="00CB791B" w:rsidRDefault="00355924" w:rsidP="00EC41A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55924" w:rsidRPr="00CB791B" w:rsidRDefault="00E67E82" w:rsidP="007B2759">
            <w:pPr>
              <w:jc w:val="left"/>
              <w:rPr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1373460391"/>
                <w:placeholder>
                  <w:docPart w:val="79DBA80FECCD40C9B992BB37546673BD"/>
                </w:placeholder>
                <w:showingPlcHdr/>
                <w:text/>
              </w:sdtPr>
              <w:sdtEndPr/>
              <w:sdtContent>
                <w:r w:rsidR="00355924" w:rsidRPr="00CB791B">
                  <w:rPr>
                    <w:color w:val="000000" w:themeColor="text1"/>
                    <w:sz w:val="22"/>
                  </w:rPr>
                  <w:t xml:space="preserve">    </w:t>
                </w:r>
                <w:r w:rsidR="00355924">
                  <w:rPr>
                    <w:rStyle w:val="PlaceholderText"/>
                    <w:color w:val="808080" w:themeColor="background1" w:themeShade="80"/>
                    <w:sz w:val="22"/>
                  </w:rPr>
                  <w:t xml:space="preserve"> </w:t>
                </w:r>
                <w:r w:rsidR="00355924">
                  <w:rPr>
                    <w:color w:val="000000" w:themeColor="text1"/>
                    <w:sz w:val="22"/>
                  </w:rPr>
                  <w:t xml:space="preserve">  </w:t>
                </w:r>
                <w:r w:rsidR="00355924" w:rsidRPr="00CB791B">
                  <w:rPr>
                    <w:rStyle w:val="PlaceholderText"/>
                    <w:color w:val="808080" w:themeColor="background1" w:themeShade="80"/>
                    <w:sz w:val="22"/>
                  </w:rPr>
                  <w:t xml:space="preserve">           </w:t>
                </w:r>
              </w:sdtContent>
            </w:sdt>
          </w:p>
        </w:tc>
        <w:tc>
          <w:tcPr>
            <w:tcW w:w="2977" w:type="dxa"/>
            <w:gridSpan w:val="7"/>
            <w:vAlign w:val="center"/>
          </w:tcPr>
          <w:p w:rsidR="005E6ECA" w:rsidRDefault="00E67E82" w:rsidP="005E6ECA">
            <w:pPr>
              <w:jc w:val="left"/>
              <w:rPr>
                <w:color w:val="000000" w:themeColor="text1"/>
                <w:sz w:val="22"/>
              </w:rPr>
            </w:pPr>
            <w:sdt>
              <w:sdtPr>
                <w:rPr>
                  <w:sz w:val="22"/>
                </w:rPr>
                <w:id w:val="-1069882382"/>
                <w:placeholder>
                  <w:docPart w:val="19583E3B6B604E0AA0B136BAAA9D0CD3"/>
                </w:placeholder>
                <w:dropDownList>
                  <w:listItem w:displayText="                      " w:value="                      "/>
                  <w:listItem w:displayText="Segtais" w:value="Segtais"/>
                  <w:listItem w:displayText="Platforma" w:value="Platforma"/>
                  <w:listItem w:displayText="Pusvagons" w:value="Pusvagons"/>
                  <w:listItem w:displayText="Cisterna" w:value="Cisterna"/>
                  <w:listItem w:displayText="Izotermiskais" w:value="Izotermiskais"/>
                  <w:listItem w:displayText="Graudu vedējs" w:value="Graudu vedējs"/>
                  <w:listItem w:displayText="Minerālu vagons" w:value="Minerālu vagons"/>
                  <w:listItem w:displayText="Cementa vagons" w:value="Cementa vagons"/>
                  <w:listItem w:displayText="Fitinga platforma" w:value="Fitinga platforma"/>
                  <w:listItem w:displayText="Pārējie" w:value="Pārējie"/>
                  <w:listItem w:displayText="Raķetvedējs" w:value="Raķetvedējs"/>
                  <w:listItem w:displayText="vag.nr.mazāk par 8.zīmēm" w:value="vag.nr.mazāk par 8.zīmēm"/>
                  <w:listItem w:displayText="Termoss vagons" w:value="Termoss vagons"/>
                  <w:listItem w:displayText="Transportieris" w:value="Transportieris"/>
                  <w:listItem w:displayText="Segtais 918 serija" w:value="Segtais 918 serija"/>
                  <w:listItem w:displayText="Vieglo automobīļu platforma" w:value="Vieglo automobīļu platforma"/>
                </w:dropDownList>
              </w:sdtPr>
              <w:sdtEndPr/>
              <w:sdtContent>
                <w:r w:rsidR="003274CE">
                  <w:rPr>
                    <w:sz w:val="22"/>
                  </w:rPr>
                  <w:t xml:space="preserve">                      </w:t>
                </w:r>
              </w:sdtContent>
            </w:sdt>
          </w:p>
          <w:p w:rsidR="00355924" w:rsidRPr="00CB791B" w:rsidRDefault="00E67E82" w:rsidP="009E7463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394078627"/>
                <w:placeholder>
                  <w:docPart w:val="1AD26F8DE7AD47ABB4C0A73AE76FE29E"/>
                </w:placeholder>
                <w:showingPlcHdr/>
                <w:text w:multiLine="1"/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9E7463" w:rsidRPr="009E7463">
                  <w:rPr>
                    <w:color w:val="BFBFBF" w:themeColor="background1" w:themeShade="BF"/>
                  </w:rPr>
                  <w:t xml:space="preserve">Cits vag.:                              </w:t>
                </w:r>
              </w:sdtContent>
            </w:sdt>
          </w:p>
        </w:tc>
        <w:sdt>
          <w:sdtPr>
            <w:rPr>
              <w:sz w:val="22"/>
            </w:rPr>
            <w:id w:val="461690812"/>
            <w:placeholder>
              <w:docPart w:val="F36BE70C8C9D40B9ADFC9078D0833B8D"/>
            </w:placeholder>
            <w:dropDownList>
              <w:listItem w:displayText="                 " w:value="                 "/>
              <w:listItem w:displayText="Inventārs" w:value="Inventārs"/>
              <w:listItem w:displayText="Privāts" w:value="Privāts"/>
              <w:listItem w:displayText="LDZ Cargo" w:value="LDZ Cargo"/>
            </w:dropDownList>
          </w:sdtPr>
          <w:sdtEndPr/>
          <w:sdtContent>
            <w:tc>
              <w:tcPr>
                <w:tcW w:w="1620" w:type="dxa"/>
                <w:gridSpan w:val="2"/>
                <w:vAlign w:val="center"/>
              </w:tcPr>
              <w:p w:rsidR="00355924" w:rsidRPr="00CB791B" w:rsidRDefault="00355924" w:rsidP="00EC41AA">
                <w:pPr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</w:t>
                </w:r>
              </w:p>
            </w:tc>
          </w:sdtContent>
        </w:sdt>
        <w:tc>
          <w:tcPr>
            <w:tcW w:w="1498" w:type="dxa"/>
            <w:gridSpan w:val="3"/>
            <w:vAlign w:val="center"/>
          </w:tcPr>
          <w:p w:rsidR="00355924" w:rsidRPr="00CB791B" w:rsidRDefault="00E67E82" w:rsidP="00355924">
            <w:pPr>
              <w:jc w:val="left"/>
              <w:rPr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1440675228"/>
                <w:placeholder>
                  <w:docPart w:val="C24B6AB082FA44B8AA5AE84F14D00CBE"/>
                </w:placeholder>
                <w:showingPlcHdr/>
                <w:text/>
              </w:sdtPr>
              <w:sdtEndPr/>
              <w:sdtContent>
                <w:r w:rsidR="00355924" w:rsidRPr="00CB791B">
                  <w:rPr>
                    <w:rStyle w:val="PlaceholderText"/>
                    <w:color w:val="808080" w:themeColor="background1" w:themeShade="80"/>
                    <w:sz w:val="22"/>
                  </w:rPr>
                  <w:t xml:space="preserve">    </w:t>
                </w:r>
                <w:r w:rsidR="00355924">
                  <w:rPr>
                    <w:rStyle w:val="PlaceholderText"/>
                    <w:color w:val="808080" w:themeColor="background1" w:themeShade="80"/>
                    <w:sz w:val="22"/>
                  </w:rPr>
                  <w:t xml:space="preserve">    </w:t>
                </w:r>
                <w:r w:rsidR="00355924" w:rsidRPr="00CB791B">
                  <w:rPr>
                    <w:color w:val="000000" w:themeColor="text1"/>
                    <w:sz w:val="22"/>
                  </w:rPr>
                  <w:t xml:space="preserve">  </w:t>
                </w:r>
                <w:r w:rsidR="00355924">
                  <w:rPr>
                    <w:color w:val="000000" w:themeColor="text1"/>
                    <w:sz w:val="22"/>
                  </w:rPr>
                  <w:t xml:space="preserve">  </w:t>
                </w:r>
                <w:r w:rsidR="00355924" w:rsidRPr="00CB791B">
                  <w:rPr>
                    <w:color w:val="000000" w:themeColor="text1"/>
                    <w:sz w:val="22"/>
                  </w:rPr>
                  <w:t xml:space="preserve"> </w:t>
                </w:r>
                <w:r w:rsidR="00355924" w:rsidRPr="00CB791B">
                  <w:rPr>
                    <w:rStyle w:val="PlaceholderText"/>
                    <w:color w:val="808080" w:themeColor="background1" w:themeShade="80"/>
                    <w:sz w:val="22"/>
                  </w:rPr>
                  <w:t xml:space="preserve">         </w:t>
                </w:r>
              </w:sdtContent>
            </w:sdt>
          </w:p>
        </w:tc>
      </w:tr>
      <w:tr w:rsidR="003274CE" w:rsidRPr="00CB791B" w:rsidTr="007E7B7E">
        <w:tc>
          <w:tcPr>
            <w:tcW w:w="9923" w:type="dxa"/>
            <w:gridSpan w:val="15"/>
            <w:vAlign w:val="center"/>
          </w:tcPr>
          <w:p w:rsidR="003274CE" w:rsidRDefault="005439A9" w:rsidP="003274CE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b/>
                <w:sz w:val="22"/>
              </w:rPr>
              <w:t>Informācija par konteineros</w:t>
            </w:r>
          </w:p>
        </w:tc>
      </w:tr>
      <w:tr w:rsidR="005439A9" w:rsidRPr="00CB791B" w:rsidTr="006848C1">
        <w:tc>
          <w:tcPr>
            <w:tcW w:w="2552" w:type="dxa"/>
            <w:vMerge w:val="restart"/>
            <w:vAlign w:val="center"/>
          </w:tcPr>
          <w:p w:rsidR="005439A9" w:rsidRPr="00CB791B" w:rsidRDefault="005439A9" w:rsidP="006848C1">
            <w:pPr>
              <w:jc w:val="left"/>
              <w:rPr>
                <w:sz w:val="22"/>
              </w:rPr>
            </w:pPr>
            <w:r>
              <w:rPr>
                <w:sz w:val="22"/>
              </w:rPr>
              <w:t>Konteinera</w:t>
            </w:r>
            <w:r w:rsidRPr="00CB791B">
              <w:rPr>
                <w:sz w:val="22"/>
              </w:rPr>
              <w:t xml:space="preserve"> veids</w:t>
            </w:r>
          </w:p>
        </w:tc>
        <w:tc>
          <w:tcPr>
            <w:tcW w:w="1276" w:type="dxa"/>
            <w:gridSpan w:val="2"/>
            <w:vAlign w:val="center"/>
          </w:tcPr>
          <w:p w:rsidR="005439A9" w:rsidRPr="00CB791B" w:rsidRDefault="005439A9" w:rsidP="006848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Kont</w:t>
            </w:r>
            <w:r w:rsidRPr="00CB791B">
              <w:rPr>
                <w:sz w:val="22"/>
              </w:rPr>
              <w:t>. daudz.</w:t>
            </w:r>
          </w:p>
        </w:tc>
        <w:tc>
          <w:tcPr>
            <w:tcW w:w="2977" w:type="dxa"/>
            <w:gridSpan w:val="7"/>
            <w:vAlign w:val="center"/>
          </w:tcPr>
          <w:p w:rsidR="005439A9" w:rsidRPr="00CB791B" w:rsidRDefault="005439A9" w:rsidP="006848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Kont.</w:t>
            </w:r>
            <w:r w:rsidRPr="00CB791B">
              <w:rPr>
                <w:sz w:val="22"/>
              </w:rPr>
              <w:t xml:space="preserve"> veids</w:t>
            </w:r>
          </w:p>
        </w:tc>
        <w:tc>
          <w:tcPr>
            <w:tcW w:w="1620" w:type="dxa"/>
            <w:gridSpan w:val="2"/>
            <w:vAlign w:val="center"/>
          </w:tcPr>
          <w:p w:rsidR="005439A9" w:rsidRPr="00CB791B" w:rsidRDefault="005439A9" w:rsidP="006848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Kont</w:t>
            </w:r>
            <w:r w:rsidRPr="00CB791B">
              <w:rPr>
                <w:sz w:val="22"/>
              </w:rPr>
              <w:t>. piederība</w:t>
            </w:r>
          </w:p>
        </w:tc>
        <w:tc>
          <w:tcPr>
            <w:tcW w:w="1498" w:type="dxa"/>
            <w:gridSpan w:val="3"/>
            <w:vAlign w:val="center"/>
          </w:tcPr>
          <w:p w:rsidR="005439A9" w:rsidRPr="00CB791B" w:rsidRDefault="005439A9" w:rsidP="006848C1">
            <w:pPr>
              <w:jc w:val="center"/>
              <w:rPr>
                <w:sz w:val="22"/>
              </w:rPr>
            </w:pPr>
            <w:r w:rsidRPr="00CB791B">
              <w:rPr>
                <w:sz w:val="22"/>
              </w:rPr>
              <w:t>Tonnu daudz.</w:t>
            </w:r>
            <w:r w:rsidR="00332B15">
              <w:rPr>
                <w:sz w:val="22"/>
              </w:rPr>
              <w:t xml:space="preserve"> (bruto)</w:t>
            </w:r>
          </w:p>
        </w:tc>
      </w:tr>
      <w:tr w:rsidR="005439A9" w:rsidRPr="00CB791B" w:rsidTr="006848C1">
        <w:tc>
          <w:tcPr>
            <w:tcW w:w="2552" w:type="dxa"/>
            <w:vMerge/>
            <w:vAlign w:val="center"/>
          </w:tcPr>
          <w:p w:rsidR="005439A9" w:rsidRPr="00CB791B" w:rsidRDefault="005439A9" w:rsidP="006848C1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439A9" w:rsidRPr="00CB791B" w:rsidRDefault="005439A9" w:rsidP="006848C1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  <w:gridSpan w:val="7"/>
            <w:vAlign w:val="center"/>
          </w:tcPr>
          <w:p w:rsidR="005439A9" w:rsidRPr="005439A9" w:rsidRDefault="005439A9" w:rsidP="006848C1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439A9" w:rsidRPr="00CB791B" w:rsidRDefault="005439A9" w:rsidP="006848C1">
            <w:pPr>
              <w:jc w:val="left"/>
              <w:rPr>
                <w:sz w:val="22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5439A9" w:rsidRPr="00CB791B" w:rsidRDefault="005439A9" w:rsidP="006848C1">
            <w:pPr>
              <w:jc w:val="left"/>
              <w:rPr>
                <w:sz w:val="22"/>
              </w:rPr>
            </w:pPr>
          </w:p>
        </w:tc>
      </w:tr>
      <w:tr w:rsidR="005439A9" w:rsidRPr="00CB791B" w:rsidTr="000912A5">
        <w:tc>
          <w:tcPr>
            <w:tcW w:w="9923" w:type="dxa"/>
            <w:gridSpan w:val="15"/>
            <w:vAlign w:val="center"/>
          </w:tcPr>
          <w:p w:rsidR="005439A9" w:rsidRPr="003274CE" w:rsidRDefault="005439A9" w:rsidP="005439A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Informācija par kravu</w:t>
            </w:r>
          </w:p>
        </w:tc>
      </w:tr>
      <w:tr w:rsidR="005439A9" w:rsidRPr="00CB791B" w:rsidTr="006848C1">
        <w:tc>
          <w:tcPr>
            <w:tcW w:w="2552" w:type="dxa"/>
            <w:vMerge w:val="restart"/>
            <w:vAlign w:val="center"/>
          </w:tcPr>
          <w:p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Krava HKN/ETSNG</w:t>
            </w:r>
          </w:p>
        </w:tc>
        <w:tc>
          <w:tcPr>
            <w:tcW w:w="1276" w:type="dxa"/>
            <w:gridSpan w:val="2"/>
            <w:vAlign w:val="center"/>
          </w:tcPr>
          <w:p w:rsidR="005439A9" w:rsidRPr="00CB791B" w:rsidRDefault="005439A9" w:rsidP="005439A9">
            <w:pPr>
              <w:jc w:val="center"/>
              <w:rPr>
                <w:sz w:val="22"/>
              </w:rPr>
            </w:pPr>
            <w:r w:rsidRPr="00CB791B">
              <w:rPr>
                <w:sz w:val="22"/>
              </w:rPr>
              <w:t>HKN kods</w:t>
            </w:r>
          </w:p>
        </w:tc>
        <w:tc>
          <w:tcPr>
            <w:tcW w:w="1418" w:type="dxa"/>
            <w:gridSpan w:val="5"/>
            <w:vAlign w:val="center"/>
          </w:tcPr>
          <w:p w:rsidR="005439A9" w:rsidRPr="00CB791B" w:rsidRDefault="005439A9" w:rsidP="005439A9">
            <w:pPr>
              <w:jc w:val="center"/>
              <w:rPr>
                <w:sz w:val="22"/>
              </w:rPr>
            </w:pPr>
            <w:r w:rsidRPr="00CB791B">
              <w:rPr>
                <w:sz w:val="22"/>
              </w:rPr>
              <w:t>ETSNG kods</w:t>
            </w:r>
          </w:p>
        </w:tc>
        <w:tc>
          <w:tcPr>
            <w:tcW w:w="4677" w:type="dxa"/>
            <w:gridSpan w:val="7"/>
            <w:vAlign w:val="center"/>
          </w:tcPr>
          <w:p w:rsidR="005439A9" w:rsidRPr="00CB791B" w:rsidRDefault="005439A9" w:rsidP="005439A9">
            <w:pPr>
              <w:jc w:val="center"/>
              <w:rPr>
                <w:sz w:val="22"/>
              </w:rPr>
            </w:pPr>
            <w:r w:rsidRPr="00CB791B">
              <w:rPr>
                <w:sz w:val="22"/>
              </w:rPr>
              <w:t>HKN nosaukums atbilstoši HKN kodam</w:t>
            </w:r>
          </w:p>
        </w:tc>
      </w:tr>
      <w:tr w:rsidR="005439A9" w:rsidRPr="00CB791B" w:rsidTr="006848C1">
        <w:tc>
          <w:tcPr>
            <w:tcW w:w="2552" w:type="dxa"/>
            <w:vMerge/>
            <w:vAlign w:val="center"/>
          </w:tcPr>
          <w:p w:rsidR="005439A9" w:rsidRPr="00CB791B" w:rsidRDefault="005439A9" w:rsidP="005439A9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439A9" w:rsidRPr="00CB791B" w:rsidRDefault="00E67E82" w:rsidP="005439A9">
            <w:pPr>
              <w:jc w:val="left"/>
              <w:rPr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1704864685"/>
                <w:placeholder>
                  <w:docPart w:val="A99AC3A251B043BC9898E059A1E79232"/>
                </w:placeholder>
                <w:showingPlcHdr/>
                <w:text w:multiLine="1"/>
              </w:sdtPr>
              <w:sdtEndPr/>
              <w:sdtContent>
                <w:r w:rsidR="005439A9" w:rsidRPr="00CB791B">
                  <w:rPr>
                    <w:rStyle w:val="PlaceholderText"/>
                    <w:color w:val="808080" w:themeColor="background1" w:themeShade="80"/>
                    <w:sz w:val="22"/>
                  </w:rPr>
                  <w:t xml:space="preserve">                  </w:t>
                </w:r>
              </w:sdtContent>
            </w:sdt>
          </w:p>
        </w:tc>
        <w:tc>
          <w:tcPr>
            <w:tcW w:w="1418" w:type="dxa"/>
            <w:gridSpan w:val="5"/>
            <w:vAlign w:val="center"/>
          </w:tcPr>
          <w:p w:rsidR="005439A9" w:rsidRPr="00CB791B" w:rsidRDefault="00E67E82" w:rsidP="005439A9">
            <w:pPr>
              <w:jc w:val="left"/>
              <w:rPr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372688993"/>
                <w:placeholder>
                  <w:docPart w:val="29DD7430494E4469B49C2EE0229945AE"/>
                </w:placeholder>
                <w:showingPlcHdr/>
                <w:text w:multiLine="1"/>
              </w:sdtPr>
              <w:sdtEndPr/>
              <w:sdtContent>
                <w:r w:rsidR="005439A9" w:rsidRPr="00CB791B">
                  <w:rPr>
                    <w:rStyle w:val="PlaceholderText"/>
                    <w:color w:val="808080" w:themeColor="background1" w:themeShade="80"/>
                    <w:sz w:val="22"/>
                  </w:rPr>
                  <w:t xml:space="preserve">                    </w:t>
                </w:r>
              </w:sdtContent>
            </w:sdt>
          </w:p>
        </w:tc>
        <w:tc>
          <w:tcPr>
            <w:tcW w:w="4677" w:type="dxa"/>
            <w:gridSpan w:val="7"/>
            <w:vAlign w:val="center"/>
          </w:tcPr>
          <w:p w:rsidR="005439A9" w:rsidRPr="00E13CCA" w:rsidRDefault="00E67E82" w:rsidP="005439A9">
            <w:pPr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  <w:lang w:eastAsia="lv-LV"/>
                </w:rPr>
                <w:id w:val="1830480229"/>
                <w:placeholder>
                  <w:docPart w:val="1E5A697A35D24AB29D49EBF543206B26"/>
                </w:placeholder>
                <w:showingPlcHdr/>
                <w:text w:multiLine="1"/>
              </w:sdtPr>
              <w:sdtEndPr/>
              <w:sdtContent>
                <w:r w:rsidR="005439A9" w:rsidRPr="00E13CCA">
                  <w:t xml:space="preserve">                             </w:t>
                </w:r>
                <w:r w:rsidR="005439A9" w:rsidRPr="00E13CCA">
                  <w:rPr>
                    <w:rStyle w:val="PlaceholderText"/>
                  </w:rPr>
                  <w:t xml:space="preserve">                                           </w:t>
                </w:r>
              </w:sdtContent>
            </w:sdt>
          </w:p>
        </w:tc>
      </w:tr>
      <w:tr w:rsidR="005439A9" w:rsidRPr="00CB791B" w:rsidTr="006848C1">
        <w:tc>
          <w:tcPr>
            <w:tcW w:w="2552" w:type="dxa"/>
            <w:vAlign w:val="center"/>
          </w:tcPr>
          <w:p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Īpaši noteikumi</w:t>
            </w:r>
          </w:p>
        </w:tc>
        <w:tc>
          <w:tcPr>
            <w:tcW w:w="7371" w:type="dxa"/>
            <w:gridSpan w:val="14"/>
            <w:vAlign w:val="center"/>
          </w:tcPr>
          <w:p w:rsidR="005439A9" w:rsidRPr="00CB791B" w:rsidRDefault="00E67E82" w:rsidP="005439A9">
            <w:pPr>
              <w:jc w:val="left"/>
              <w:rPr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965705909"/>
                <w:placeholder>
                  <w:docPart w:val="D2B385D1A1D245C4959545ABD8D56634"/>
                </w:placeholder>
                <w:showingPlcHdr/>
                <w:text w:multiLine="1"/>
              </w:sdtPr>
              <w:sdtEndPr/>
              <w:sdtContent>
                <w:r w:rsidR="005439A9" w:rsidRPr="00CB791B">
                  <w:rPr>
                    <w:rStyle w:val="PlaceholderText"/>
                    <w:color w:val="808080" w:themeColor="background1" w:themeShade="80"/>
                    <w:sz w:val="22"/>
                  </w:rPr>
                  <w:t xml:space="preserve">                                 </w:t>
                </w:r>
                <w:r w:rsidR="005439A9">
                  <w:rPr>
                    <w:rStyle w:val="PlaceholderText"/>
                    <w:color w:val="808080" w:themeColor="background1" w:themeShade="80"/>
                    <w:sz w:val="22"/>
                  </w:rPr>
                  <w:t xml:space="preserve">             </w:t>
                </w:r>
                <w:r w:rsidR="005439A9">
                  <w:rPr>
                    <w:color w:val="000000" w:themeColor="text1"/>
                    <w:sz w:val="22"/>
                  </w:rPr>
                  <w:t xml:space="preserve">       </w:t>
                </w:r>
                <w:r w:rsidR="005439A9" w:rsidRPr="00CB791B">
                  <w:rPr>
                    <w:rStyle w:val="PlaceholderText"/>
                    <w:color w:val="808080" w:themeColor="background1" w:themeShade="80"/>
                    <w:sz w:val="22"/>
                  </w:rPr>
                  <w:t xml:space="preserve">                                                                            </w:t>
                </w:r>
              </w:sdtContent>
            </w:sdt>
          </w:p>
        </w:tc>
      </w:tr>
      <w:tr w:rsidR="005439A9" w:rsidRPr="005439A9" w:rsidTr="00A82371">
        <w:tc>
          <w:tcPr>
            <w:tcW w:w="9923" w:type="dxa"/>
            <w:gridSpan w:val="15"/>
            <w:vAlign w:val="center"/>
          </w:tcPr>
          <w:p w:rsidR="005439A9" w:rsidRPr="005439A9" w:rsidRDefault="005439A9" w:rsidP="005439A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Informācija par kravas saņēmēju</w:t>
            </w:r>
          </w:p>
        </w:tc>
      </w:tr>
      <w:tr w:rsidR="005439A9" w:rsidRPr="00CB791B" w:rsidTr="00151B61">
        <w:tc>
          <w:tcPr>
            <w:tcW w:w="2552" w:type="dxa"/>
            <w:vAlign w:val="center"/>
          </w:tcPr>
          <w:p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Kravas saņēmēja nosaukums/kods</w:t>
            </w:r>
          </w:p>
        </w:tc>
        <w:tc>
          <w:tcPr>
            <w:tcW w:w="7371" w:type="dxa"/>
            <w:gridSpan w:val="14"/>
            <w:vAlign w:val="center"/>
          </w:tcPr>
          <w:p w:rsidR="005439A9" w:rsidRPr="00CB791B" w:rsidRDefault="00E67E82" w:rsidP="005439A9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411306132"/>
                <w:placeholder>
                  <w:docPart w:val="AA2B4E7B0CD54670A237FB8576C9BE9D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color w:val="808080" w:themeColor="background1" w:themeShade="80"/>
                    <w:sz w:val="22"/>
                  </w:rPr>
                  <w:t xml:space="preserve">                             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                                     </w:t>
                </w:r>
              </w:sdtContent>
            </w:sdt>
            <w:r w:rsidR="005439A9" w:rsidRPr="00CB791B">
              <w:rPr>
                <w:sz w:val="22"/>
              </w:rPr>
              <w:t xml:space="preserve"> / </w:t>
            </w:r>
            <w:sdt>
              <w:sdtPr>
                <w:rPr>
                  <w:sz w:val="22"/>
                </w:rPr>
                <w:id w:val="-885486090"/>
                <w:placeholder>
                  <w:docPart w:val="4958B64568B84BACBF254EBF0983229E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color w:val="808080" w:themeColor="background1" w:themeShade="80"/>
                    <w:sz w:val="22"/>
                  </w:rPr>
                  <w:t xml:space="preserve">                           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    </w:t>
                </w:r>
              </w:sdtContent>
            </w:sdt>
          </w:p>
        </w:tc>
      </w:tr>
      <w:tr w:rsidR="005439A9" w:rsidRPr="00CB791B" w:rsidTr="00151B61">
        <w:tc>
          <w:tcPr>
            <w:tcW w:w="2552" w:type="dxa"/>
            <w:vAlign w:val="center"/>
          </w:tcPr>
          <w:p w:rsidR="005439A9" w:rsidRDefault="005439A9" w:rsidP="005439A9">
            <w:pPr>
              <w:jc w:val="left"/>
              <w:rPr>
                <w:sz w:val="22"/>
              </w:rPr>
            </w:pPr>
            <w:r w:rsidRPr="003E5C39">
              <w:rPr>
                <w:sz w:val="22"/>
              </w:rPr>
              <w:t>Galastacijas nosaukums/</w:t>
            </w:r>
          </w:p>
          <w:p w:rsidR="005439A9" w:rsidRPr="003E5C39" w:rsidRDefault="005439A9" w:rsidP="005439A9">
            <w:pPr>
              <w:jc w:val="left"/>
              <w:rPr>
                <w:sz w:val="22"/>
              </w:rPr>
            </w:pPr>
            <w:r>
              <w:rPr>
                <w:sz w:val="22"/>
              </w:rPr>
              <w:t>k</w:t>
            </w:r>
            <w:r w:rsidRPr="003E5C39">
              <w:rPr>
                <w:sz w:val="22"/>
              </w:rPr>
              <w:t>ods</w:t>
            </w:r>
            <w:r>
              <w:rPr>
                <w:sz w:val="22"/>
              </w:rPr>
              <w:t xml:space="preserve"> </w:t>
            </w:r>
            <w:r w:rsidRPr="003E5C39">
              <w:rPr>
                <w:sz w:val="22"/>
              </w:rPr>
              <w:t>(</w:t>
            </w:r>
            <w:r w:rsidR="00C17770">
              <w:rPr>
                <w:sz w:val="22"/>
              </w:rPr>
              <w:t>d</w:t>
            </w:r>
            <w:r w:rsidRPr="00DE7743">
              <w:rPr>
                <w:sz w:val="22"/>
              </w:rPr>
              <w:t>z</w:t>
            </w:r>
            <w:r w:rsidR="00C17770">
              <w:rPr>
                <w:sz w:val="22"/>
              </w:rPr>
              <w:t>.</w:t>
            </w:r>
            <w:r w:rsidRPr="00DE7743">
              <w:rPr>
                <w:sz w:val="22"/>
              </w:rPr>
              <w:t xml:space="preserve"> infrastruktūras pārvaldītāj</w:t>
            </w:r>
            <w:r>
              <w:rPr>
                <w:sz w:val="22"/>
              </w:rPr>
              <w:t>s</w:t>
            </w:r>
            <w:r w:rsidRPr="003E5C39">
              <w:rPr>
                <w:sz w:val="22"/>
              </w:rPr>
              <w:t>)</w:t>
            </w:r>
          </w:p>
        </w:tc>
        <w:tc>
          <w:tcPr>
            <w:tcW w:w="5529" w:type="dxa"/>
            <w:gridSpan w:val="10"/>
            <w:tcBorders>
              <w:right w:val="single" w:sz="4" w:space="0" w:color="FFFFFF" w:themeColor="background1"/>
            </w:tcBorders>
            <w:vAlign w:val="center"/>
          </w:tcPr>
          <w:p w:rsidR="005439A9" w:rsidRPr="003E5C39" w:rsidRDefault="00E67E82" w:rsidP="005439A9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541334520"/>
                <w:placeholder>
                  <w:docPart w:val="9ADC048B63504F7281A2513FC9DE2E2C"/>
                </w:placeholder>
                <w:showingPlcHdr/>
                <w:text/>
              </w:sdtPr>
              <w:sdtEndPr/>
              <w:sdtContent>
                <w:r w:rsidR="005439A9" w:rsidRPr="003E5C39">
                  <w:rPr>
                    <w:color w:val="808080" w:themeColor="background1" w:themeShade="80"/>
                    <w:sz w:val="22"/>
                  </w:rPr>
                  <w:t xml:space="preserve">    </w:t>
                </w:r>
                <w:r w:rsidR="005439A9">
                  <w:rPr>
                    <w:color w:val="808080" w:themeColor="background1" w:themeShade="80"/>
                    <w:sz w:val="22"/>
                  </w:rPr>
                  <w:t xml:space="preserve">                                           </w:t>
                </w:r>
                <w:r w:rsidR="005439A9" w:rsidRPr="003E5C39">
                  <w:rPr>
                    <w:color w:val="808080" w:themeColor="background1" w:themeShade="80"/>
                    <w:sz w:val="22"/>
                  </w:rPr>
                  <w:t xml:space="preserve">                     </w:t>
                </w:r>
              </w:sdtContent>
            </w:sdt>
            <w:r w:rsidR="005439A9" w:rsidRPr="003E5C39">
              <w:rPr>
                <w:sz w:val="22"/>
              </w:rPr>
              <w:t xml:space="preserve"> / </w:t>
            </w:r>
            <w:sdt>
              <w:sdtPr>
                <w:rPr>
                  <w:sz w:val="22"/>
                </w:rPr>
                <w:id w:val="-1126540461"/>
                <w:placeholder>
                  <w:docPart w:val="383A5C33AA3B45B9894CD8AD5E81876C"/>
                </w:placeholder>
                <w:showingPlcHdr/>
                <w:text/>
              </w:sdtPr>
              <w:sdtEndPr/>
              <w:sdtContent>
                <w:r w:rsidR="005439A9" w:rsidRPr="003E5C39">
                  <w:rPr>
                    <w:color w:val="808080" w:themeColor="background1" w:themeShade="80"/>
                    <w:sz w:val="22"/>
                  </w:rPr>
                  <w:t xml:space="preserve">                         </w:t>
                </w:r>
              </w:sdtContent>
            </w:sdt>
          </w:p>
        </w:tc>
        <w:tc>
          <w:tcPr>
            <w:tcW w:w="1842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5439A9" w:rsidRPr="003E5C39" w:rsidRDefault="005439A9" w:rsidP="005439A9">
            <w:pPr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sdt>
              <w:sdtPr>
                <w:rPr>
                  <w:sz w:val="22"/>
                </w:rPr>
                <w:id w:val="-764767495"/>
                <w:placeholder>
                  <w:docPart w:val="F5AF9D844CE240D8A6C7275B48C554D1"/>
                </w:placeholder>
                <w:dropDownList>
                  <w:listItem w:displayText="                         " w:value="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>
                  <w:rPr>
                    <w:sz w:val="22"/>
                  </w:rPr>
                  <w:t xml:space="preserve">                         </w:t>
                </w:r>
              </w:sdtContent>
            </w:sdt>
            <w:r>
              <w:rPr>
                <w:sz w:val="22"/>
              </w:rPr>
              <w:t>)</w:t>
            </w:r>
          </w:p>
        </w:tc>
      </w:tr>
      <w:tr w:rsidR="005439A9" w:rsidRPr="00DE7743" w:rsidTr="00787283">
        <w:tc>
          <w:tcPr>
            <w:tcW w:w="9923" w:type="dxa"/>
            <w:gridSpan w:val="15"/>
            <w:vAlign w:val="center"/>
          </w:tcPr>
          <w:p w:rsidR="005439A9" w:rsidRPr="00DE7743" w:rsidRDefault="005439A9" w:rsidP="005439A9">
            <w:pPr>
              <w:jc w:val="center"/>
              <w:rPr>
                <w:b/>
                <w:sz w:val="22"/>
              </w:rPr>
            </w:pPr>
            <w:r w:rsidRPr="00DE7743">
              <w:rPr>
                <w:b/>
                <w:sz w:val="22"/>
              </w:rPr>
              <w:t>Pārvadājumu maršruts</w:t>
            </w:r>
            <w:r>
              <w:rPr>
                <w:b/>
                <w:sz w:val="22"/>
              </w:rPr>
              <w:t xml:space="preserve"> saskaņā ar “Kravas vilcienu formēšanas plānu”</w:t>
            </w:r>
          </w:p>
        </w:tc>
      </w:tr>
      <w:tr w:rsidR="005439A9" w:rsidRPr="00CB791B" w:rsidTr="00151B61">
        <w:tc>
          <w:tcPr>
            <w:tcW w:w="2552" w:type="dxa"/>
            <w:vMerge w:val="restart"/>
            <w:vAlign w:val="center"/>
          </w:tcPr>
          <w:p w:rsidR="005439A9" w:rsidRDefault="005439A9" w:rsidP="005439A9">
            <w:pPr>
              <w:jc w:val="left"/>
              <w:rPr>
                <w:sz w:val="22"/>
              </w:rPr>
            </w:pPr>
            <w:r>
              <w:rPr>
                <w:sz w:val="22"/>
              </w:rPr>
              <w:t>R</w:t>
            </w:r>
            <w:r w:rsidRPr="00DE7743">
              <w:rPr>
                <w:sz w:val="22"/>
              </w:rPr>
              <w:t>obežstacija</w:t>
            </w:r>
            <w:r>
              <w:rPr>
                <w:sz w:val="22"/>
              </w:rPr>
              <w:t xml:space="preserve">s piederība </w:t>
            </w:r>
            <w:r w:rsidR="00C17770">
              <w:rPr>
                <w:sz w:val="22"/>
              </w:rPr>
              <w:t>d</w:t>
            </w:r>
            <w:r w:rsidR="00C17770" w:rsidRPr="00DE7743">
              <w:rPr>
                <w:sz w:val="22"/>
              </w:rPr>
              <w:t>z</w:t>
            </w:r>
            <w:r w:rsidR="00C17770">
              <w:rPr>
                <w:sz w:val="22"/>
              </w:rPr>
              <w:t>.</w:t>
            </w:r>
            <w:r w:rsidR="00C17770" w:rsidRPr="00DE7743">
              <w:rPr>
                <w:sz w:val="22"/>
              </w:rPr>
              <w:t xml:space="preserve"> infrastruktūras pārvaldītāj</w:t>
            </w:r>
            <w:r w:rsidRPr="00DE7743">
              <w:rPr>
                <w:sz w:val="22"/>
              </w:rPr>
              <w:t>a</w:t>
            </w:r>
            <w:r>
              <w:rPr>
                <w:sz w:val="22"/>
              </w:rPr>
              <w:t>m/</w:t>
            </w:r>
          </w:p>
          <w:p w:rsidR="005439A9" w:rsidRPr="00CB791B" w:rsidRDefault="005439A9" w:rsidP="005439A9">
            <w:pPr>
              <w:jc w:val="left"/>
              <w:rPr>
                <w:sz w:val="22"/>
              </w:rPr>
            </w:pPr>
            <w:r>
              <w:rPr>
                <w:sz w:val="22"/>
              </w:rPr>
              <w:t>robežstacijas nosaukums (kods)</w:t>
            </w:r>
          </w:p>
        </w:tc>
        <w:tc>
          <w:tcPr>
            <w:tcW w:w="1418" w:type="dxa"/>
            <w:gridSpan w:val="3"/>
            <w:vAlign w:val="center"/>
          </w:tcPr>
          <w:p w:rsidR="005439A9" w:rsidRPr="00CB791B" w:rsidRDefault="005439A9" w:rsidP="00543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Atbilsts</w:t>
            </w:r>
          </w:p>
        </w:tc>
        <w:tc>
          <w:tcPr>
            <w:tcW w:w="5953" w:type="dxa"/>
            <w:gridSpan w:val="11"/>
            <w:vAlign w:val="center"/>
          </w:tcPr>
          <w:p w:rsidR="005439A9" w:rsidRPr="00CB791B" w:rsidRDefault="005439A9" w:rsidP="00543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Maršruts mainīts</w:t>
            </w:r>
          </w:p>
        </w:tc>
      </w:tr>
      <w:tr w:rsidR="005439A9" w:rsidRPr="00CB791B" w:rsidTr="00151B61">
        <w:trPr>
          <w:trHeight w:val="276"/>
        </w:trPr>
        <w:tc>
          <w:tcPr>
            <w:tcW w:w="2552" w:type="dxa"/>
            <w:vMerge/>
            <w:vAlign w:val="center"/>
          </w:tcPr>
          <w:p w:rsidR="005439A9" w:rsidRPr="00CB791B" w:rsidRDefault="005439A9" w:rsidP="005439A9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5439A9" w:rsidRPr="00CB791B" w:rsidRDefault="00E67E82" w:rsidP="005439A9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65286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9A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83" w:type="dxa"/>
            <w:vAlign w:val="center"/>
          </w:tcPr>
          <w:p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1</w:t>
            </w:r>
          </w:p>
        </w:tc>
        <w:tc>
          <w:tcPr>
            <w:tcW w:w="4253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:rsidR="005439A9" w:rsidRPr="00CB791B" w:rsidRDefault="00E67E82" w:rsidP="005439A9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887943660"/>
                <w:placeholder>
                  <w:docPart w:val="4BC8F9BE93A848F495A727CE7837A647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5439A9">
                  <w:rPr>
                    <w:sz w:val="22"/>
                  </w:rPr>
                  <w:t xml:space="preserve">                          </w:t>
                </w:r>
              </w:sdtContent>
            </w:sdt>
            <w:r w:rsidR="005439A9">
              <w:rPr>
                <w:sz w:val="22"/>
              </w:rPr>
              <w:t xml:space="preserve"> / </w:t>
            </w:r>
            <w:sdt>
              <w:sdtPr>
                <w:rPr>
                  <w:sz w:val="22"/>
                </w:rPr>
                <w:id w:val="1411203402"/>
                <w:placeholder>
                  <w:docPart w:val="68130DD0996048FD9548C55291A5835A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rStyle w:val="PlaceholderText"/>
                    <w:sz w:val="22"/>
                  </w:rPr>
                  <w:t xml:space="preserve">  </w:t>
                </w:r>
                <w:r w:rsidR="005439A9">
                  <w:rPr>
                    <w:rStyle w:val="PlaceholderText"/>
                    <w:sz w:val="22"/>
                  </w:rPr>
                  <w:t xml:space="preserve">                      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</w:t>
                </w:r>
                <w:r w:rsidR="005439A9">
                  <w:rPr>
                    <w:rStyle w:val="PlaceholderText"/>
                    <w:sz w:val="22"/>
                  </w:rPr>
                  <w:t xml:space="preserve">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      </w:t>
                </w:r>
                <w:r w:rsidR="005439A9" w:rsidRPr="00CB791B">
                  <w:rPr>
                    <w:sz w:val="22"/>
                  </w:rPr>
                  <w:t xml:space="preserve">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</w:t>
                </w:r>
              </w:sdtContent>
            </w:sdt>
          </w:p>
        </w:tc>
        <w:tc>
          <w:tcPr>
            <w:tcW w:w="141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5439A9" w:rsidRPr="00CB791B" w:rsidRDefault="005439A9" w:rsidP="005439A9">
            <w:pPr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sdt>
              <w:sdtPr>
                <w:rPr>
                  <w:sz w:val="22"/>
                </w:rPr>
                <w:id w:val="-48682588"/>
                <w:placeholder>
                  <w:docPart w:val="A332BFC4B757459394F8F3A72DCF33A8"/>
                </w:placeholder>
                <w:showingPlcHdr/>
                <w:text/>
              </w:sdtPr>
              <w:sdtEndPr/>
              <w:sdtContent>
                <w:r w:rsidRPr="00CB791B">
                  <w:rPr>
                    <w:rStyle w:val="PlaceholderText"/>
                    <w:sz w:val="22"/>
                  </w:rPr>
                  <w:t xml:space="preserve">   </w:t>
                </w:r>
                <w:r>
                  <w:rPr>
                    <w:rStyle w:val="PlaceholderText"/>
                    <w:sz w:val="22"/>
                  </w:rPr>
                  <w:t xml:space="preserve"> </w:t>
                </w:r>
                <w:r w:rsidRPr="00CB791B">
                  <w:rPr>
                    <w:rStyle w:val="PlaceholderText"/>
                    <w:sz w:val="22"/>
                  </w:rPr>
                  <w:t xml:space="preserve">         </w:t>
                </w:r>
                <w:r w:rsidRPr="00CB791B">
                  <w:rPr>
                    <w:sz w:val="22"/>
                  </w:rPr>
                  <w:t xml:space="preserve"> </w:t>
                </w:r>
                <w:r w:rsidRPr="00CB791B">
                  <w:rPr>
                    <w:rStyle w:val="PlaceholderText"/>
                    <w:sz w:val="22"/>
                  </w:rPr>
                  <w:t xml:space="preserve">   </w:t>
                </w:r>
              </w:sdtContent>
            </w:sdt>
            <w:r>
              <w:rPr>
                <w:sz w:val="22"/>
              </w:rPr>
              <w:t>)</w:t>
            </w:r>
          </w:p>
        </w:tc>
      </w:tr>
      <w:tr w:rsidR="005439A9" w:rsidRPr="00CB791B" w:rsidTr="00151B61">
        <w:trPr>
          <w:trHeight w:val="264"/>
        </w:trPr>
        <w:tc>
          <w:tcPr>
            <w:tcW w:w="2552" w:type="dxa"/>
            <w:vMerge/>
            <w:vAlign w:val="center"/>
          </w:tcPr>
          <w:p w:rsidR="005439A9" w:rsidRPr="00CB791B" w:rsidRDefault="005439A9" w:rsidP="005439A9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5439A9" w:rsidRPr="00CB791B" w:rsidRDefault="005439A9" w:rsidP="005439A9">
            <w:pPr>
              <w:jc w:val="center"/>
              <w:rPr>
                <w:sz w:val="22"/>
              </w:rPr>
            </w:pPr>
          </w:p>
        </w:tc>
        <w:tc>
          <w:tcPr>
            <w:tcW w:w="283" w:type="dxa"/>
            <w:vAlign w:val="center"/>
          </w:tcPr>
          <w:p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2</w:t>
            </w:r>
          </w:p>
        </w:tc>
        <w:tc>
          <w:tcPr>
            <w:tcW w:w="4253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:rsidR="005439A9" w:rsidRPr="00CB791B" w:rsidRDefault="00E67E82" w:rsidP="005439A9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148120766"/>
                <w:placeholder>
                  <w:docPart w:val="1BBA0B495E7C4288863D1F549D2784E6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5439A9">
                  <w:rPr>
                    <w:sz w:val="22"/>
                  </w:rPr>
                  <w:t xml:space="preserve">                          </w:t>
                </w:r>
              </w:sdtContent>
            </w:sdt>
            <w:r w:rsidR="005439A9">
              <w:rPr>
                <w:sz w:val="22"/>
              </w:rPr>
              <w:t xml:space="preserve"> / </w:t>
            </w:r>
            <w:sdt>
              <w:sdtPr>
                <w:rPr>
                  <w:sz w:val="22"/>
                </w:rPr>
                <w:id w:val="1301114153"/>
                <w:placeholder>
                  <w:docPart w:val="450E60AC492649BFA5ED3512FE1D0D0B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rStyle w:val="PlaceholderText"/>
                    <w:sz w:val="22"/>
                  </w:rPr>
                  <w:t xml:space="preserve">  </w:t>
                </w:r>
                <w:r w:rsidR="005439A9">
                  <w:rPr>
                    <w:rStyle w:val="PlaceholderText"/>
                    <w:sz w:val="22"/>
                  </w:rPr>
                  <w:t xml:space="preserve">                      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</w:t>
                </w:r>
                <w:r w:rsidR="005439A9">
                  <w:rPr>
                    <w:rStyle w:val="PlaceholderText"/>
                    <w:sz w:val="22"/>
                  </w:rPr>
                  <w:t xml:space="preserve">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      </w:t>
                </w:r>
                <w:r w:rsidR="005439A9" w:rsidRPr="00CB791B">
                  <w:rPr>
                    <w:sz w:val="22"/>
                  </w:rPr>
                  <w:t xml:space="preserve">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</w:t>
                </w:r>
              </w:sdtContent>
            </w:sdt>
          </w:p>
        </w:tc>
        <w:tc>
          <w:tcPr>
            <w:tcW w:w="141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5439A9" w:rsidRPr="00CB791B" w:rsidRDefault="005439A9" w:rsidP="005439A9">
            <w:pPr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sdt>
              <w:sdtPr>
                <w:rPr>
                  <w:sz w:val="22"/>
                </w:rPr>
                <w:id w:val="-654752824"/>
                <w:placeholder>
                  <w:docPart w:val="726106E2ACBC4EE982B3166365AD3CBE"/>
                </w:placeholder>
                <w:showingPlcHdr/>
                <w:text/>
              </w:sdtPr>
              <w:sdtEndPr/>
              <w:sdtContent>
                <w:r w:rsidRPr="00CB791B">
                  <w:rPr>
                    <w:rStyle w:val="PlaceholderText"/>
                    <w:sz w:val="22"/>
                  </w:rPr>
                  <w:t xml:space="preserve">   </w:t>
                </w:r>
                <w:r>
                  <w:rPr>
                    <w:rStyle w:val="PlaceholderText"/>
                    <w:sz w:val="22"/>
                  </w:rPr>
                  <w:t xml:space="preserve"> </w:t>
                </w:r>
                <w:r w:rsidRPr="00CB791B">
                  <w:rPr>
                    <w:rStyle w:val="PlaceholderText"/>
                    <w:sz w:val="22"/>
                  </w:rPr>
                  <w:t xml:space="preserve">         </w:t>
                </w:r>
                <w:r w:rsidRPr="00CB791B">
                  <w:rPr>
                    <w:sz w:val="22"/>
                  </w:rPr>
                  <w:t xml:space="preserve"> </w:t>
                </w:r>
                <w:r w:rsidRPr="00CB791B">
                  <w:rPr>
                    <w:rStyle w:val="PlaceholderText"/>
                    <w:sz w:val="22"/>
                  </w:rPr>
                  <w:t xml:space="preserve">   </w:t>
                </w:r>
              </w:sdtContent>
            </w:sdt>
            <w:r>
              <w:rPr>
                <w:sz w:val="22"/>
              </w:rPr>
              <w:t>)</w:t>
            </w:r>
          </w:p>
        </w:tc>
      </w:tr>
      <w:tr w:rsidR="005439A9" w:rsidRPr="00CB791B" w:rsidTr="00151B61">
        <w:trPr>
          <w:trHeight w:val="252"/>
        </w:trPr>
        <w:tc>
          <w:tcPr>
            <w:tcW w:w="2552" w:type="dxa"/>
            <w:vMerge/>
            <w:vAlign w:val="center"/>
          </w:tcPr>
          <w:p w:rsidR="005439A9" w:rsidRPr="00CB791B" w:rsidRDefault="005439A9" w:rsidP="005439A9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5439A9" w:rsidRPr="00CB791B" w:rsidRDefault="005439A9" w:rsidP="005439A9">
            <w:pPr>
              <w:jc w:val="center"/>
              <w:rPr>
                <w:sz w:val="22"/>
              </w:rPr>
            </w:pPr>
          </w:p>
        </w:tc>
        <w:tc>
          <w:tcPr>
            <w:tcW w:w="283" w:type="dxa"/>
            <w:vAlign w:val="center"/>
          </w:tcPr>
          <w:p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3</w:t>
            </w:r>
          </w:p>
        </w:tc>
        <w:tc>
          <w:tcPr>
            <w:tcW w:w="4253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:rsidR="005439A9" w:rsidRPr="00CB791B" w:rsidRDefault="00E67E82" w:rsidP="005439A9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873763719"/>
                <w:placeholder>
                  <w:docPart w:val="E661450E1D2048FD968B56DEDE183FC9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5439A9">
                  <w:rPr>
                    <w:sz w:val="22"/>
                  </w:rPr>
                  <w:t xml:space="preserve">                          </w:t>
                </w:r>
              </w:sdtContent>
            </w:sdt>
            <w:r w:rsidR="005439A9">
              <w:rPr>
                <w:sz w:val="22"/>
              </w:rPr>
              <w:t xml:space="preserve"> / </w:t>
            </w:r>
            <w:sdt>
              <w:sdtPr>
                <w:rPr>
                  <w:sz w:val="22"/>
                </w:rPr>
                <w:id w:val="1710768791"/>
                <w:placeholder>
                  <w:docPart w:val="4D3B1FAED0BC47B8AF4C394B7C7B6327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rStyle w:val="PlaceholderText"/>
                    <w:sz w:val="22"/>
                  </w:rPr>
                  <w:t xml:space="preserve">  </w:t>
                </w:r>
                <w:r w:rsidR="005439A9">
                  <w:rPr>
                    <w:rStyle w:val="PlaceholderText"/>
                    <w:sz w:val="22"/>
                  </w:rPr>
                  <w:t xml:space="preserve">                      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</w:t>
                </w:r>
                <w:r w:rsidR="005439A9">
                  <w:rPr>
                    <w:rStyle w:val="PlaceholderText"/>
                    <w:sz w:val="22"/>
                  </w:rPr>
                  <w:t xml:space="preserve">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      </w:t>
                </w:r>
                <w:r w:rsidR="005439A9" w:rsidRPr="00CB791B">
                  <w:rPr>
                    <w:sz w:val="22"/>
                  </w:rPr>
                  <w:t xml:space="preserve">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</w:t>
                </w:r>
              </w:sdtContent>
            </w:sdt>
          </w:p>
        </w:tc>
        <w:tc>
          <w:tcPr>
            <w:tcW w:w="141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5439A9" w:rsidRPr="00CB791B" w:rsidRDefault="005439A9" w:rsidP="005439A9">
            <w:pPr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sdt>
              <w:sdtPr>
                <w:rPr>
                  <w:sz w:val="22"/>
                </w:rPr>
                <w:id w:val="-144592468"/>
                <w:placeholder>
                  <w:docPart w:val="9B43A9D9F02B4A71A636A03C387005A9"/>
                </w:placeholder>
                <w:showingPlcHdr/>
                <w:text/>
              </w:sdtPr>
              <w:sdtEndPr/>
              <w:sdtContent>
                <w:r w:rsidRPr="00CB791B">
                  <w:rPr>
                    <w:rStyle w:val="PlaceholderText"/>
                    <w:sz w:val="22"/>
                  </w:rPr>
                  <w:t xml:space="preserve">   </w:t>
                </w:r>
                <w:r>
                  <w:rPr>
                    <w:rStyle w:val="PlaceholderText"/>
                    <w:sz w:val="22"/>
                  </w:rPr>
                  <w:t xml:space="preserve"> </w:t>
                </w:r>
                <w:r w:rsidRPr="00CB791B">
                  <w:rPr>
                    <w:rStyle w:val="PlaceholderText"/>
                    <w:sz w:val="22"/>
                  </w:rPr>
                  <w:t xml:space="preserve">         </w:t>
                </w:r>
                <w:r w:rsidRPr="00CB791B">
                  <w:rPr>
                    <w:sz w:val="22"/>
                  </w:rPr>
                  <w:t xml:space="preserve"> </w:t>
                </w:r>
                <w:r w:rsidRPr="00CB791B">
                  <w:rPr>
                    <w:rStyle w:val="PlaceholderText"/>
                    <w:sz w:val="22"/>
                  </w:rPr>
                  <w:t xml:space="preserve">   </w:t>
                </w:r>
              </w:sdtContent>
            </w:sdt>
            <w:r>
              <w:rPr>
                <w:sz w:val="22"/>
              </w:rPr>
              <w:t>)</w:t>
            </w:r>
          </w:p>
        </w:tc>
      </w:tr>
      <w:tr w:rsidR="005439A9" w:rsidRPr="00CB791B" w:rsidTr="00151B61">
        <w:trPr>
          <w:trHeight w:val="262"/>
        </w:trPr>
        <w:tc>
          <w:tcPr>
            <w:tcW w:w="2552" w:type="dxa"/>
            <w:vMerge/>
            <w:vAlign w:val="center"/>
          </w:tcPr>
          <w:p w:rsidR="005439A9" w:rsidRPr="00CB791B" w:rsidRDefault="005439A9" w:rsidP="005439A9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5439A9" w:rsidRPr="00CB791B" w:rsidRDefault="005439A9" w:rsidP="005439A9">
            <w:pPr>
              <w:jc w:val="center"/>
              <w:rPr>
                <w:sz w:val="22"/>
              </w:rPr>
            </w:pPr>
          </w:p>
        </w:tc>
        <w:tc>
          <w:tcPr>
            <w:tcW w:w="283" w:type="dxa"/>
            <w:vAlign w:val="center"/>
          </w:tcPr>
          <w:p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4</w:t>
            </w:r>
          </w:p>
        </w:tc>
        <w:tc>
          <w:tcPr>
            <w:tcW w:w="4253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:rsidR="005439A9" w:rsidRPr="00CB791B" w:rsidRDefault="00E67E82" w:rsidP="005439A9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033543063"/>
                <w:placeholder>
                  <w:docPart w:val="5A0D748A82F24A43815F7190AC39A79C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5439A9">
                  <w:rPr>
                    <w:sz w:val="22"/>
                  </w:rPr>
                  <w:t xml:space="preserve">                          </w:t>
                </w:r>
              </w:sdtContent>
            </w:sdt>
            <w:r w:rsidR="005439A9">
              <w:rPr>
                <w:sz w:val="22"/>
              </w:rPr>
              <w:t xml:space="preserve"> / </w:t>
            </w:r>
            <w:sdt>
              <w:sdtPr>
                <w:rPr>
                  <w:sz w:val="22"/>
                </w:rPr>
                <w:id w:val="-16011390"/>
                <w:placeholder>
                  <w:docPart w:val="AC3EFBFD7D2E4258A38FD923576198DE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rStyle w:val="PlaceholderText"/>
                    <w:sz w:val="22"/>
                  </w:rPr>
                  <w:t xml:space="preserve">  </w:t>
                </w:r>
                <w:r w:rsidR="005439A9">
                  <w:rPr>
                    <w:rStyle w:val="PlaceholderText"/>
                    <w:sz w:val="22"/>
                  </w:rPr>
                  <w:t xml:space="preserve">                      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</w:t>
                </w:r>
                <w:r w:rsidR="005439A9">
                  <w:rPr>
                    <w:rStyle w:val="PlaceholderText"/>
                    <w:sz w:val="22"/>
                  </w:rPr>
                  <w:t xml:space="preserve">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      </w:t>
                </w:r>
                <w:r w:rsidR="005439A9" w:rsidRPr="00CB791B">
                  <w:rPr>
                    <w:sz w:val="22"/>
                  </w:rPr>
                  <w:t xml:space="preserve">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</w:t>
                </w:r>
              </w:sdtContent>
            </w:sdt>
          </w:p>
        </w:tc>
        <w:tc>
          <w:tcPr>
            <w:tcW w:w="141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5439A9" w:rsidRPr="00CB791B" w:rsidRDefault="005439A9" w:rsidP="005439A9">
            <w:pPr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sdt>
              <w:sdtPr>
                <w:rPr>
                  <w:sz w:val="22"/>
                </w:rPr>
                <w:id w:val="1592359064"/>
                <w:placeholder>
                  <w:docPart w:val="B101C10C95494996AB8EFEAD3C0E7E9D"/>
                </w:placeholder>
                <w:showingPlcHdr/>
                <w:text/>
              </w:sdtPr>
              <w:sdtEndPr/>
              <w:sdtContent>
                <w:r w:rsidRPr="00CB791B">
                  <w:rPr>
                    <w:rStyle w:val="PlaceholderText"/>
                    <w:sz w:val="22"/>
                  </w:rPr>
                  <w:t xml:space="preserve">   </w:t>
                </w:r>
                <w:r>
                  <w:rPr>
                    <w:rStyle w:val="PlaceholderText"/>
                    <w:sz w:val="22"/>
                  </w:rPr>
                  <w:t xml:space="preserve"> </w:t>
                </w:r>
                <w:r w:rsidRPr="00CB791B">
                  <w:rPr>
                    <w:rStyle w:val="PlaceholderText"/>
                    <w:sz w:val="22"/>
                  </w:rPr>
                  <w:t xml:space="preserve">         </w:t>
                </w:r>
                <w:r w:rsidRPr="00CB791B">
                  <w:rPr>
                    <w:sz w:val="22"/>
                  </w:rPr>
                  <w:t xml:space="preserve"> </w:t>
                </w:r>
                <w:r w:rsidRPr="00CB791B">
                  <w:rPr>
                    <w:rStyle w:val="PlaceholderText"/>
                    <w:sz w:val="22"/>
                  </w:rPr>
                  <w:t xml:space="preserve">   </w:t>
                </w:r>
              </w:sdtContent>
            </w:sdt>
            <w:r>
              <w:rPr>
                <w:sz w:val="22"/>
              </w:rPr>
              <w:t>)</w:t>
            </w:r>
          </w:p>
        </w:tc>
      </w:tr>
      <w:tr w:rsidR="005439A9" w:rsidRPr="00CB791B" w:rsidTr="00151B61">
        <w:trPr>
          <w:trHeight w:val="288"/>
        </w:trPr>
        <w:tc>
          <w:tcPr>
            <w:tcW w:w="2552" w:type="dxa"/>
            <w:vMerge/>
            <w:vAlign w:val="center"/>
          </w:tcPr>
          <w:p w:rsidR="005439A9" w:rsidRPr="00CB791B" w:rsidRDefault="005439A9" w:rsidP="005439A9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5439A9" w:rsidRPr="00CB791B" w:rsidRDefault="005439A9" w:rsidP="005439A9">
            <w:pPr>
              <w:jc w:val="center"/>
              <w:rPr>
                <w:sz w:val="22"/>
              </w:rPr>
            </w:pPr>
          </w:p>
        </w:tc>
        <w:tc>
          <w:tcPr>
            <w:tcW w:w="283" w:type="dxa"/>
            <w:vAlign w:val="center"/>
          </w:tcPr>
          <w:p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5</w:t>
            </w:r>
          </w:p>
        </w:tc>
        <w:tc>
          <w:tcPr>
            <w:tcW w:w="4253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:rsidR="005439A9" w:rsidRPr="00CB791B" w:rsidRDefault="00E67E82" w:rsidP="005439A9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371036274"/>
                <w:placeholder>
                  <w:docPart w:val="04F5F9ABD20048D5AAD7F2012C42712C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5439A9">
                  <w:rPr>
                    <w:sz w:val="22"/>
                  </w:rPr>
                  <w:t xml:space="preserve">                          </w:t>
                </w:r>
              </w:sdtContent>
            </w:sdt>
            <w:r w:rsidR="005439A9">
              <w:rPr>
                <w:sz w:val="22"/>
              </w:rPr>
              <w:t xml:space="preserve"> / </w:t>
            </w:r>
            <w:sdt>
              <w:sdtPr>
                <w:rPr>
                  <w:sz w:val="22"/>
                </w:rPr>
                <w:id w:val="-745111020"/>
                <w:placeholder>
                  <w:docPart w:val="3A452BAC1EB1462BA93C74AB7992A8BD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rStyle w:val="PlaceholderText"/>
                    <w:sz w:val="22"/>
                  </w:rPr>
                  <w:t xml:space="preserve">  </w:t>
                </w:r>
                <w:r w:rsidR="005439A9">
                  <w:rPr>
                    <w:rStyle w:val="PlaceholderText"/>
                    <w:sz w:val="22"/>
                  </w:rPr>
                  <w:t xml:space="preserve">                      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</w:t>
                </w:r>
                <w:r w:rsidR="005439A9">
                  <w:rPr>
                    <w:rStyle w:val="PlaceholderText"/>
                    <w:sz w:val="22"/>
                  </w:rPr>
                  <w:t xml:space="preserve">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      </w:t>
                </w:r>
                <w:r w:rsidR="005439A9" w:rsidRPr="00CB791B">
                  <w:rPr>
                    <w:sz w:val="22"/>
                  </w:rPr>
                  <w:t xml:space="preserve">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</w:t>
                </w:r>
              </w:sdtContent>
            </w:sdt>
          </w:p>
        </w:tc>
        <w:tc>
          <w:tcPr>
            <w:tcW w:w="141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5439A9" w:rsidRPr="00CB791B" w:rsidRDefault="005439A9" w:rsidP="005439A9">
            <w:pPr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sdt>
              <w:sdtPr>
                <w:rPr>
                  <w:sz w:val="22"/>
                </w:rPr>
                <w:id w:val="1377897756"/>
                <w:placeholder>
                  <w:docPart w:val="235A9433E1CD49C884897ABAB31DD99E"/>
                </w:placeholder>
                <w:showingPlcHdr/>
                <w:text/>
              </w:sdtPr>
              <w:sdtEndPr/>
              <w:sdtContent>
                <w:r w:rsidRPr="00CB791B">
                  <w:rPr>
                    <w:rStyle w:val="PlaceholderText"/>
                    <w:sz w:val="22"/>
                  </w:rPr>
                  <w:t xml:space="preserve">   </w:t>
                </w:r>
                <w:r>
                  <w:rPr>
                    <w:rStyle w:val="PlaceholderText"/>
                    <w:sz w:val="22"/>
                  </w:rPr>
                  <w:t xml:space="preserve"> </w:t>
                </w:r>
                <w:r w:rsidRPr="00CB791B">
                  <w:rPr>
                    <w:rStyle w:val="PlaceholderText"/>
                    <w:sz w:val="22"/>
                  </w:rPr>
                  <w:t xml:space="preserve">         </w:t>
                </w:r>
                <w:r w:rsidRPr="00CB791B">
                  <w:rPr>
                    <w:sz w:val="22"/>
                  </w:rPr>
                  <w:t xml:space="preserve"> </w:t>
                </w:r>
                <w:r w:rsidRPr="00CB791B">
                  <w:rPr>
                    <w:rStyle w:val="PlaceholderText"/>
                    <w:sz w:val="22"/>
                  </w:rPr>
                  <w:t xml:space="preserve">   </w:t>
                </w:r>
              </w:sdtContent>
            </w:sdt>
            <w:r>
              <w:rPr>
                <w:sz w:val="22"/>
              </w:rPr>
              <w:t>)</w:t>
            </w:r>
          </w:p>
        </w:tc>
      </w:tr>
      <w:tr w:rsidR="005439A9" w:rsidRPr="00CB791B" w:rsidTr="00151B61">
        <w:trPr>
          <w:trHeight w:val="267"/>
        </w:trPr>
        <w:tc>
          <w:tcPr>
            <w:tcW w:w="2552" w:type="dxa"/>
            <w:vMerge w:val="restart"/>
            <w:vAlign w:val="center"/>
          </w:tcPr>
          <w:p w:rsidR="005439A9" w:rsidRPr="00CB791B" w:rsidRDefault="00C17770" w:rsidP="005439A9">
            <w:pPr>
              <w:jc w:val="left"/>
              <w:rPr>
                <w:sz w:val="22"/>
              </w:rPr>
            </w:pPr>
            <w:r>
              <w:rPr>
                <w:sz w:val="22"/>
              </w:rPr>
              <w:t>d</w:t>
            </w:r>
            <w:r w:rsidRPr="00DE7743">
              <w:rPr>
                <w:sz w:val="22"/>
              </w:rPr>
              <w:t>z</w:t>
            </w:r>
            <w:r>
              <w:rPr>
                <w:sz w:val="22"/>
              </w:rPr>
              <w:t>.</w:t>
            </w:r>
            <w:r w:rsidRPr="00DE7743">
              <w:rPr>
                <w:sz w:val="22"/>
              </w:rPr>
              <w:t xml:space="preserve"> infrastruktūras pārvaldītāj</w:t>
            </w:r>
            <w:r>
              <w:rPr>
                <w:sz w:val="22"/>
              </w:rPr>
              <w:t>s</w:t>
            </w:r>
            <w:r w:rsidR="005439A9">
              <w:rPr>
                <w:sz w:val="22"/>
              </w:rPr>
              <w:t>/</w:t>
            </w:r>
            <w:r w:rsidR="005439A9" w:rsidRPr="00CB791B">
              <w:rPr>
                <w:sz w:val="22"/>
              </w:rPr>
              <w:t xml:space="preserve"> </w:t>
            </w:r>
            <w:r w:rsidR="005439A9">
              <w:rPr>
                <w:sz w:val="22"/>
              </w:rPr>
              <w:t>p</w:t>
            </w:r>
            <w:r w:rsidR="005439A9" w:rsidRPr="00CB791B">
              <w:rPr>
                <w:sz w:val="22"/>
              </w:rPr>
              <w:t>ārvadātāj</w:t>
            </w:r>
            <w:r w:rsidR="005439A9">
              <w:rPr>
                <w:sz w:val="22"/>
              </w:rPr>
              <w:t>s</w:t>
            </w:r>
          </w:p>
        </w:tc>
        <w:tc>
          <w:tcPr>
            <w:tcW w:w="291" w:type="dxa"/>
            <w:vAlign w:val="center"/>
          </w:tcPr>
          <w:p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1</w:t>
            </w:r>
          </w:p>
        </w:tc>
        <w:tc>
          <w:tcPr>
            <w:tcW w:w="7080" w:type="dxa"/>
            <w:gridSpan w:val="13"/>
            <w:vAlign w:val="center"/>
          </w:tcPr>
          <w:p w:rsidR="005439A9" w:rsidRPr="00D47E50" w:rsidRDefault="00E67E82" w:rsidP="005439A9">
            <w:pPr>
              <w:jc w:val="left"/>
              <w:rPr>
                <w:sz w:val="22"/>
                <w:highlight w:val="yellow"/>
              </w:rPr>
            </w:pPr>
            <w:sdt>
              <w:sdtPr>
                <w:rPr>
                  <w:sz w:val="22"/>
                </w:rPr>
                <w:id w:val="-566189583"/>
                <w:placeholder>
                  <w:docPart w:val="91FA110E648E4625BCC281220F3E5A8D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5439A9">
                  <w:rPr>
                    <w:sz w:val="22"/>
                  </w:rPr>
                  <w:t xml:space="preserve">                          </w:t>
                </w:r>
              </w:sdtContent>
            </w:sdt>
            <w:r w:rsidR="005439A9">
              <w:rPr>
                <w:sz w:val="22"/>
              </w:rPr>
              <w:t xml:space="preserve">  / </w:t>
            </w:r>
            <w:sdt>
              <w:sdtPr>
                <w:rPr>
                  <w:sz w:val="22"/>
                </w:rPr>
                <w:id w:val="-1417626362"/>
                <w:placeholder>
                  <w:docPart w:val="789FC8358EA943609CCF76A4CE8C9C23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rStyle w:val="PlaceholderText"/>
                    <w:sz w:val="22"/>
                  </w:rPr>
                  <w:t xml:space="preserve">              </w:t>
                </w:r>
                <w:r w:rsidR="005439A9">
                  <w:rPr>
                    <w:rStyle w:val="PlaceholderText"/>
                    <w:sz w:val="22"/>
                  </w:rPr>
                  <w:t xml:space="preserve">                         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</w:t>
                </w:r>
                <w:r w:rsidR="005439A9">
                  <w:rPr>
                    <w:rStyle w:val="PlaceholderText"/>
                    <w:sz w:val="22"/>
                  </w:rPr>
                  <w:t xml:space="preserve">          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          </w:t>
                </w:r>
                <w:r w:rsidR="005439A9" w:rsidRPr="00CB791B">
                  <w:rPr>
                    <w:sz w:val="22"/>
                  </w:rPr>
                  <w:t xml:space="preserve">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</w:t>
                </w:r>
              </w:sdtContent>
            </w:sdt>
          </w:p>
        </w:tc>
      </w:tr>
      <w:tr w:rsidR="005439A9" w:rsidRPr="00CB791B" w:rsidTr="00151B61">
        <w:trPr>
          <w:trHeight w:val="250"/>
        </w:trPr>
        <w:tc>
          <w:tcPr>
            <w:tcW w:w="2552" w:type="dxa"/>
            <w:vMerge/>
            <w:vAlign w:val="center"/>
          </w:tcPr>
          <w:p w:rsidR="005439A9" w:rsidRPr="00CB791B" w:rsidRDefault="005439A9" w:rsidP="005439A9">
            <w:pPr>
              <w:jc w:val="left"/>
              <w:rPr>
                <w:sz w:val="22"/>
              </w:rPr>
            </w:pPr>
          </w:p>
        </w:tc>
        <w:tc>
          <w:tcPr>
            <w:tcW w:w="291" w:type="dxa"/>
            <w:vAlign w:val="center"/>
          </w:tcPr>
          <w:p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2</w:t>
            </w:r>
          </w:p>
        </w:tc>
        <w:tc>
          <w:tcPr>
            <w:tcW w:w="7080" w:type="dxa"/>
            <w:gridSpan w:val="13"/>
            <w:vAlign w:val="center"/>
          </w:tcPr>
          <w:p w:rsidR="005439A9" w:rsidRPr="00D47E50" w:rsidRDefault="00E67E82" w:rsidP="005439A9">
            <w:pPr>
              <w:jc w:val="left"/>
              <w:rPr>
                <w:sz w:val="22"/>
                <w:highlight w:val="yellow"/>
              </w:rPr>
            </w:pPr>
            <w:sdt>
              <w:sdtPr>
                <w:rPr>
                  <w:sz w:val="22"/>
                </w:rPr>
                <w:id w:val="1375117497"/>
                <w:placeholder>
                  <w:docPart w:val="6983F404622B41F4A5F4A8046AFAAC02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5439A9">
                  <w:rPr>
                    <w:sz w:val="22"/>
                  </w:rPr>
                  <w:t xml:space="preserve">                          </w:t>
                </w:r>
              </w:sdtContent>
            </w:sdt>
            <w:r w:rsidR="005439A9">
              <w:rPr>
                <w:sz w:val="22"/>
              </w:rPr>
              <w:t xml:space="preserve">  / </w:t>
            </w:r>
            <w:sdt>
              <w:sdtPr>
                <w:rPr>
                  <w:sz w:val="22"/>
                </w:rPr>
                <w:id w:val="1161052731"/>
                <w:placeholder>
                  <w:docPart w:val="BD269749F2554161A91A9F0BE78D090A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rStyle w:val="PlaceholderText"/>
                    <w:sz w:val="22"/>
                  </w:rPr>
                  <w:t xml:space="preserve">              </w:t>
                </w:r>
                <w:r w:rsidR="005439A9">
                  <w:rPr>
                    <w:rStyle w:val="PlaceholderText"/>
                    <w:sz w:val="22"/>
                  </w:rPr>
                  <w:t xml:space="preserve">                         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</w:t>
                </w:r>
                <w:r w:rsidR="005439A9">
                  <w:rPr>
                    <w:rStyle w:val="PlaceholderText"/>
                    <w:sz w:val="22"/>
                  </w:rPr>
                  <w:t xml:space="preserve">          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          </w:t>
                </w:r>
                <w:r w:rsidR="005439A9" w:rsidRPr="00CB791B">
                  <w:rPr>
                    <w:sz w:val="22"/>
                  </w:rPr>
                  <w:t xml:space="preserve">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</w:t>
                </w:r>
              </w:sdtContent>
            </w:sdt>
          </w:p>
        </w:tc>
      </w:tr>
      <w:tr w:rsidR="005439A9" w:rsidRPr="00CB791B" w:rsidTr="00151B61">
        <w:trPr>
          <w:trHeight w:val="300"/>
        </w:trPr>
        <w:tc>
          <w:tcPr>
            <w:tcW w:w="2552" w:type="dxa"/>
            <w:vMerge/>
            <w:vAlign w:val="center"/>
          </w:tcPr>
          <w:p w:rsidR="005439A9" w:rsidRPr="00CB791B" w:rsidRDefault="005439A9" w:rsidP="005439A9">
            <w:pPr>
              <w:jc w:val="left"/>
              <w:rPr>
                <w:sz w:val="22"/>
              </w:rPr>
            </w:pPr>
          </w:p>
        </w:tc>
        <w:tc>
          <w:tcPr>
            <w:tcW w:w="291" w:type="dxa"/>
            <w:vAlign w:val="center"/>
          </w:tcPr>
          <w:p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3</w:t>
            </w:r>
          </w:p>
        </w:tc>
        <w:tc>
          <w:tcPr>
            <w:tcW w:w="7080" w:type="dxa"/>
            <w:gridSpan w:val="13"/>
            <w:vAlign w:val="center"/>
          </w:tcPr>
          <w:p w:rsidR="005439A9" w:rsidRPr="00D47E50" w:rsidRDefault="00E67E82" w:rsidP="005439A9">
            <w:pPr>
              <w:jc w:val="left"/>
              <w:rPr>
                <w:sz w:val="22"/>
                <w:highlight w:val="yellow"/>
              </w:rPr>
            </w:pPr>
            <w:sdt>
              <w:sdtPr>
                <w:rPr>
                  <w:sz w:val="22"/>
                </w:rPr>
                <w:id w:val="-1860963134"/>
                <w:placeholder>
                  <w:docPart w:val="F7D2FDD3F5174924B09DFDA57A4419D9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5439A9">
                  <w:rPr>
                    <w:sz w:val="22"/>
                  </w:rPr>
                  <w:t xml:space="preserve">                          </w:t>
                </w:r>
              </w:sdtContent>
            </w:sdt>
            <w:r w:rsidR="005439A9">
              <w:rPr>
                <w:sz w:val="22"/>
              </w:rPr>
              <w:t xml:space="preserve">  / </w:t>
            </w:r>
            <w:sdt>
              <w:sdtPr>
                <w:rPr>
                  <w:sz w:val="22"/>
                </w:rPr>
                <w:id w:val="302360676"/>
                <w:placeholder>
                  <w:docPart w:val="31D334B9C5F54DD99D6E7C65E3BEFDD7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rStyle w:val="PlaceholderText"/>
                    <w:sz w:val="22"/>
                  </w:rPr>
                  <w:t xml:space="preserve">              </w:t>
                </w:r>
                <w:r w:rsidR="005439A9">
                  <w:rPr>
                    <w:rStyle w:val="PlaceholderText"/>
                    <w:sz w:val="22"/>
                  </w:rPr>
                  <w:t xml:space="preserve">                         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</w:t>
                </w:r>
                <w:r w:rsidR="005439A9">
                  <w:rPr>
                    <w:rStyle w:val="PlaceholderText"/>
                    <w:sz w:val="22"/>
                  </w:rPr>
                  <w:t xml:space="preserve">          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          </w:t>
                </w:r>
                <w:r w:rsidR="005439A9" w:rsidRPr="00CB791B">
                  <w:rPr>
                    <w:sz w:val="22"/>
                  </w:rPr>
                  <w:t xml:space="preserve">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</w:t>
                </w:r>
              </w:sdtContent>
            </w:sdt>
          </w:p>
        </w:tc>
      </w:tr>
      <w:tr w:rsidR="005439A9" w:rsidRPr="00CB791B" w:rsidTr="00151B61">
        <w:trPr>
          <w:trHeight w:val="251"/>
        </w:trPr>
        <w:tc>
          <w:tcPr>
            <w:tcW w:w="2552" w:type="dxa"/>
            <w:vMerge/>
            <w:vAlign w:val="center"/>
          </w:tcPr>
          <w:p w:rsidR="005439A9" w:rsidRPr="00CB791B" w:rsidRDefault="005439A9" w:rsidP="005439A9">
            <w:pPr>
              <w:jc w:val="left"/>
              <w:rPr>
                <w:sz w:val="22"/>
              </w:rPr>
            </w:pPr>
          </w:p>
        </w:tc>
        <w:tc>
          <w:tcPr>
            <w:tcW w:w="291" w:type="dxa"/>
            <w:vAlign w:val="center"/>
          </w:tcPr>
          <w:p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4</w:t>
            </w:r>
          </w:p>
        </w:tc>
        <w:tc>
          <w:tcPr>
            <w:tcW w:w="7080" w:type="dxa"/>
            <w:gridSpan w:val="13"/>
            <w:vAlign w:val="center"/>
          </w:tcPr>
          <w:p w:rsidR="005439A9" w:rsidRPr="00D47E50" w:rsidRDefault="00E67E82" w:rsidP="005439A9">
            <w:pPr>
              <w:jc w:val="left"/>
              <w:rPr>
                <w:sz w:val="22"/>
                <w:highlight w:val="yellow"/>
              </w:rPr>
            </w:pPr>
            <w:sdt>
              <w:sdtPr>
                <w:rPr>
                  <w:sz w:val="22"/>
                </w:rPr>
                <w:id w:val="1641845879"/>
                <w:placeholder>
                  <w:docPart w:val="9D4694355501459E8C8F6411A9390F50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5439A9">
                  <w:rPr>
                    <w:sz w:val="22"/>
                  </w:rPr>
                  <w:t xml:space="preserve">                          </w:t>
                </w:r>
              </w:sdtContent>
            </w:sdt>
            <w:r w:rsidR="005439A9">
              <w:rPr>
                <w:sz w:val="22"/>
              </w:rPr>
              <w:t xml:space="preserve">  / </w:t>
            </w:r>
            <w:sdt>
              <w:sdtPr>
                <w:rPr>
                  <w:sz w:val="22"/>
                </w:rPr>
                <w:id w:val="-100719671"/>
                <w:placeholder>
                  <w:docPart w:val="A4F6416D09334D8FBD573D2C4BE24731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rStyle w:val="PlaceholderText"/>
                    <w:sz w:val="22"/>
                  </w:rPr>
                  <w:t xml:space="preserve">              </w:t>
                </w:r>
                <w:r w:rsidR="005439A9">
                  <w:rPr>
                    <w:rStyle w:val="PlaceholderText"/>
                    <w:sz w:val="22"/>
                  </w:rPr>
                  <w:t xml:space="preserve">                         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</w:t>
                </w:r>
                <w:r w:rsidR="005439A9">
                  <w:rPr>
                    <w:rStyle w:val="PlaceholderText"/>
                    <w:sz w:val="22"/>
                  </w:rPr>
                  <w:t xml:space="preserve">          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          </w:t>
                </w:r>
                <w:r w:rsidR="005439A9" w:rsidRPr="00CB791B">
                  <w:rPr>
                    <w:sz w:val="22"/>
                  </w:rPr>
                  <w:t xml:space="preserve">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</w:t>
                </w:r>
              </w:sdtContent>
            </w:sdt>
          </w:p>
        </w:tc>
      </w:tr>
      <w:tr w:rsidR="005439A9" w:rsidRPr="00CB791B" w:rsidTr="00151B61">
        <w:trPr>
          <w:trHeight w:val="161"/>
        </w:trPr>
        <w:tc>
          <w:tcPr>
            <w:tcW w:w="2552" w:type="dxa"/>
            <w:vMerge w:val="restart"/>
            <w:vAlign w:val="center"/>
          </w:tcPr>
          <w:p w:rsidR="005439A9" w:rsidRDefault="00C17770" w:rsidP="005439A9">
            <w:pPr>
              <w:jc w:val="left"/>
              <w:rPr>
                <w:sz w:val="22"/>
              </w:rPr>
            </w:pPr>
            <w:r>
              <w:rPr>
                <w:sz w:val="22"/>
              </w:rPr>
              <w:t>d</w:t>
            </w:r>
            <w:r w:rsidRPr="00DE7743">
              <w:rPr>
                <w:sz w:val="22"/>
              </w:rPr>
              <w:t>z</w:t>
            </w:r>
            <w:r>
              <w:rPr>
                <w:sz w:val="22"/>
              </w:rPr>
              <w:t>.</w:t>
            </w:r>
            <w:r w:rsidRPr="00DE7743">
              <w:rPr>
                <w:sz w:val="22"/>
              </w:rPr>
              <w:t xml:space="preserve"> infrastruktūras pārvaldītāj</w:t>
            </w:r>
            <w:r>
              <w:rPr>
                <w:sz w:val="22"/>
              </w:rPr>
              <w:t>s</w:t>
            </w:r>
            <w:r w:rsidR="005439A9">
              <w:rPr>
                <w:sz w:val="22"/>
              </w:rPr>
              <w:t>/</w:t>
            </w:r>
          </w:p>
          <w:p w:rsidR="005439A9" w:rsidRPr="00CB791B" w:rsidRDefault="005439A9" w:rsidP="00E725BF">
            <w:pPr>
              <w:jc w:val="left"/>
              <w:rPr>
                <w:sz w:val="22"/>
              </w:rPr>
            </w:pPr>
            <w:r>
              <w:rPr>
                <w:sz w:val="22"/>
              </w:rPr>
              <w:t>maksātāja nosaukums/ maksātāja kods</w:t>
            </w:r>
          </w:p>
        </w:tc>
        <w:tc>
          <w:tcPr>
            <w:tcW w:w="291" w:type="dxa"/>
            <w:vAlign w:val="center"/>
          </w:tcPr>
          <w:p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1</w:t>
            </w:r>
          </w:p>
        </w:tc>
        <w:tc>
          <w:tcPr>
            <w:tcW w:w="7080" w:type="dxa"/>
            <w:gridSpan w:val="13"/>
            <w:vAlign w:val="center"/>
          </w:tcPr>
          <w:p w:rsidR="005439A9" w:rsidRPr="00CB791B" w:rsidRDefault="00E67E82" w:rsidP="005439A9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509493479"/>
                <w:placeholder>
                  <w:docPart w:val="47A35EF794C44B6B96FBB3A46B01F696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5439A9">
                  <w:rPr>
                    <w:sz w:val="22"/>
                  </w:rPr>
                  <w:t xml:space="preserve">                          </w:t>
                </w:r>
              </w:sdtContent>
            </w:sdt>
            <w:r w:rsidR="005439A9">
              <w:rPr>
                <w:sz w:val="22"/>
              </w:rPr>
              <w:t xml:space="preserve">  / </w:t>
            </w:r>
            <w:sdt>
              <w:sdtPr>
                <w:rPr>
                  <w:sz w:val="22"/>
                </w:rPr>
                <w:id w:val="133919979"/>
                <w:placeholder>
                  <w:docPart w:val="0694D13556D841288B9D27509E6B11E8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sz w:val="22"/>
                  </w:rPr>
                  <w:t xml:space="preserve">         </w:t>
                </w:r>
                <w:r w:rsidR="005439A9">
                  <w:rPr>
                    <w:sz w:val="22"/>
                  </w:rPr>
                  <w:t xml:space="preserve">                            </w:t>
                </w:r>
                <w:r w:rsidR="005439A9" w:rsidRPr="00CB791B">
                  <w:rPr>
                    <w:sz w:val="22"/>
                  </w:rPr>
                  <w:t xml:space="preserve">           </w:t>
                </w:r>
                <w:r w:rsidR="005439A9">
                  <w:rPr>
                    <w:sz w:val="22"/>
                  </w:rPr>
                  <w:t xml:space="preserve">         </w:t>
                </w:r>
                <w:r w:rsidR="005439A9" w:rsidRPr="00CB791B">
                  <w:rPr>
                    <w:sz w:val="22"/>
                  </w:rPr>
                  <w:t xml:space="preserve">        </w:t>
                </w:r>
              </w:sdtContent>
            </w:sdt>
            <w:r w:rsidR="005439A9">
              <w:rPr>
                <w:sz w:val="22"/>
              </w:rPr>
              <w:t xml:space="preserve"> / </w:t>
            </w:r>
            <w:sdt>
              <w:sdtPr>
                <w:rPr>
                  <w:sz w:val="22"/>
                </w:rPr>
                <w:id w:val="-932278959"/>
                <w:placeholder>
                  <w:docPart w:val="D40B990FB76B47299624923B2146605B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sz w:val="22"/>
                  </w:rPr>
                  <w:t xml:space="preserve">        </w:t>
                </w:r>
                <w:r w:rsidR="005439A9">
                  <w:rPr>
                    <w:sz w:val="22"/>
                  </w:rPr>
                  <w:t xml:space="preserve">       </w:t>
                </w:r>
                <w:r w:rsidR="005439A9" w:rsidRPr="00CB791B">
                  <w:rPr>
                    <w:sz w:val="22"/>
                  </w:rPr>
                  <w:t xml:space="preserve">          </w:t>
                </w:r>
              </w:sdtContent>
            </w:sdt>
          </w:p>
        </w:tc>
      </w:tr>
      <w:tr w:rsidR="005439A9" w:rsidRPr="00CB791B" w:rsidTr="00151B61">
        <w:trPr>
          <w:trHeight w:val="262"/>
        </w:trPr>
        <w:tc>
          <w:tcPr>
            <w:tcW w:w="2552" w:type="dxa"/>
            <w:vMerge/>
            <w:vAlign w:val="center"/>
          </w:tcPr>
          <w:p w:rsidR="005439A9" w:rsidRPr="00CB791B" w:rsidRDefault="005439A9" w:rsidP="005439A9">
            <w:pPr>
              <w:jc w:val="left"/>
              <w:rPr>
                <w:sz w:val="22"/>
              </w:rPr>
            </w:pPr>
          </w:p>
        </w:tc>
        <w:tc>
          <w:tcPr>
            <w:tcW w:w="291" w:type="dxa"/>
            <w:vAlign w:val="center"/>
          </w:tcPr>
          <w:p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2</w:t>
            </w:r>
          </w:p>
        </w:tc>
        <w:tc>
          <w:tcPr>
            <w:tcW w:w="7080" w:type="dxa"/>
            <w:gridSpan w:val="13"/>
            <w:vAlign w:val="center"/>
          </w:tcPr>
          <w:p w:rsidR="005439A9" w:rsidRPr="00CB791B" w:rsidRDefault="00E67E82" w:rsidP="005439A9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0817660"/>
                <w:placeholder>
                  <w:docPart w:val="184746592B6B44BA9E2E8DCC8B3C006F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5439A9">
                  <w:rPr>
                    <w:sz w:val="22"/>
                  </w:rPr>
                  <w:t xml:space="preserve">                          </w:t>
                </w:r>
              </w:sdtContent>
            </w:sdt>
            <w:r w:rsidR="005439A9">
              <w:rPr>
                <w:sz w:val="22"/>
              </w:rPr>
              <w:t xml:space="preserve">  / </w:t>
            </w:r>
            <w:sdt>
              <w:sdtPr>
                <w:rPr>
                  <w:sz w:val="22"/>
                </w:rPr>
                <w:id w:val="-1538427015"/>
                <w:placeholder>
                  <w:docPart w:val="4A67E678392F49CB8014B86B520BCC8D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sz w:val="22"/>
                  </w:rPr>
                  <w:t xml:space="preserve">         </w:t>
                </w:r>
                <w:r w:rsidR="005439A9">
                  <w:rPr>
                    <w:sz w:val="22"/>
                  </w:rPr>
                  <w:t xml:space="preserve">                            </w:t>
                </w:r>
                <w:r w:rsidR="005439A9" w:rsidRPr="00CB791B">
                  <w:rPr>
                    <w:sz w:val="22"/>
                  </w:rPr>
                  <w:t xml:space="preserve">           </w:t>
                </w:r>
                <w:r w:rsidR="005439A9">
                  <w:rPr>
                    <w:sz w:val="22"/>
                  </w:rPr>
                  <w:t xml:space="preserve">         </w:t>
                </w:r>
                <w:r w:rsidR="005439A9" w:rsidRPr="00CB791B">
                  <w:rPr>
                    <w:sz w:val="22"/>
                  </w:rPr>
                  <w:t xml:space="preserve">        </w:t>
                </w:r>
              </w:sdtContent>
            </w:sdt>
            <w:r w:rsidR="005439A9">
              <w:rPr>
                <w:sz w:val="22"/>
              </w:rPr>
              <w:t xml:space="preserve"> / </w:t>
            </w:r>
            <w:sdt>
              <w:sdtPr>
                <w:rPr>
                  <w:sz w:val="22"/>
                </w:rPr>
                <w:id w:val="-1513378438"/>
                <w:placeholder>
                  <w:docPart w:val="3B331FB162EE4E5E89A750A143DF41BA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sz w:val="22"/>
                  </w:rPr>
                  <w:t xml:space="preserve">        </w:t>
                </w:r>
                <w:r w:rsidR="005439A9">
                  <w:rPr>
                    <w:sz w:val="22"/>
                  </w:rPr>
                  <w:t xml:space="preserve">       </w:t>
                </w:r>
                <w:r w:rsidR="005439A9" w:rsidRPr="00CB791B">
                  <w:rPr>
                    <w:sz w:val="22"/>
                  </w:rPr>
                  <w:t xml:space="preserve">          </w:t>
                </w:r>
              </w:sdtContent>
            </w:sdt>
          </w:p>
        </w:tc>
      </w:tr>
      <w:tr w:rsidR="005439A9" w:rsidRPr="00CB791B" w:rsidTr="00151B61">
        <w:trPr>
          <w:trHeight w:val="238"/>
        </w:trPr>
        <w:tc>
          <w:tcPr>
            <w:tcW w:w="2552" w:type="dxa"/>
            <w:vMerge/>
            <w:vAlign w:val="center"/>
          </w:tcPr>
          <w:p w:rsidR="005439A9" w:rsidRPr="00CB791B" w:rsidRDefault="005439A9" w:rsidP="005439A9">
            <w:pPr>
              <w:jc w:val="left"/>
              <w:rPr>
                <w:sz w:val="22"/>
              </w:rPr>
            </w:pPr>
          </w:p>
        </w:tc>
        <w:tc>
          <w:tcPr>
            <w:tcW w:w="291" w:type="dxa"/>
            <w:vAlign w:val="center"/>
          </w:tcPr>
          <w:p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3</w:t>
            </w:r>
          </w:p>
        </w:tc>
        <w:tc>
          <w:tcPr>
            <w:tcW w:w="7080" w:type="dxa"/>
            <w:gridSpan w:val="13"/>
            <w:vAlign w:val="center"/>
          </w:tcPr>
          <w:p w:rsidR="005439A9" w:rsidRPr="00CB791B" w:rsidRDefault="00E67E82" w:rsidP="005439A9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79371872"/>
                <w:placeholder>
                  <w:docPart w:val="0DC413EE735E45868C2988190E655FFB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5439A9">
                  <w:rPr>
                    <w:sz w:val="22"/>
                  </w:rPr>
                  <w:t xml:space="preserve">                          </w:t>
                </w:r>
              </w:sdtContent>
            </w:sdt>
            <w:r w:rsidR="005439A9">
              <w:rPr>
                <w:sz w:val="22"/>
              </w:rPr>
              <w:t xml:space="preserve">  / </w:t>
            </w:r>
            <w:sdt>
              <w:sdtPr>
                <w:rPr>
                  <w:sz w:val="22"/>
                </w:rPr>
                <w:id w:val="870807270"/>
                <w:placeholder>
                  <w:docPart w:val="8C6CB1E6B0AB4A53865ED5E02CFE994A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sz w:val="22"/>
                  </w:rPr>
                  <w:t xml:space="preserve">         </w:t>
                </w:r>
                <w:r w:rsidR="005439A9">
                  <w:rPr>
                    <w:sz w:val="22"/>
                  </w:rPr>
                  <w:t xml:space="preserve">                            </w:t>
                </w:r>
                <w:r w:rsidR="005439A9" w:rsidRPr="00CB791B">
                  <w:rPr>
                    <w:sz w:val="22"/>
                  </w:rPr>
                  <w:t xml:space="preserve">           </w:t>
                </w:r>
                <w:r w:rsidR="005439A9">
                  <w:rPr>
                    <w:sz w:val="22"/>
                  </w:rPr>
                  <w:t xml:space="preserve">         </w:t>
                </w:r>
                <w:r w:rsidR="005439A9" w:rsidRPr="00CB791B">
                  <w:rPr>
                    <w:sz w:val="22"/>
                  </w:rPr>
                  <w:t xml:space="preserve">        </w:t>
                </w:r>
              </w:sdtContent>
            </w:sdt>
            <w:r w:rsidR="005439A9">
              <w:rPr>
                <w:sz w:val="22"/>
              </w:rPr>
              <w:t xml:space="preserve"> / </w:t>
            </w:r>
            <w:sdt>
              <w:sdtPr>
                <w:rPr>
                  <w:sz w:val="22"/>
                </w:rPr>
                <w:id w:val="-1283490060"/>
                <w:placeholder>
                  <w:docPart w:val="114AF8ED23114834B3BD255508459474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sz w:val="22"/>
                  </w:rPr>
                  <w:t xml:space="preserve">        </w:t>
                </w:r>
                <w:r w:rsidR="005439A9">
                  <w:rPr>
                    <w:sz w:val="22"/>
                  </w:rPr>
                  <w:t xml:space="preserve">       </w:t>
                </w:r>
                <w:r w:rsidR="005439A9" w:rsidRPr="00CB791B">
                  <w:rPr>
                    <w:sz w:val="22"/>
                  </w:rPr>
                  <w:t xml:space="preserve">          </w:t>
                </w:r>
              </w:sdtContent>
            </w:sdt>
          </w:p>
        </w:tc>
      </w:tr>
      <w:tr w:rsidR="005439A9" w:rsidRPr="00CB791B" w:rsidTr="00151B61">
        <w:trPr>
          <w:trHeight w:val="208"/>
        </w:trPr>
        <w:tc>
          <w:tcPr>
            <w:tcW w:w="2552" w:type="dxa"/>
            <w:vMerge/>
            <w:vAlign w:val="center"/>
          </w:tcPr>
          <w:p w:rsidR="005439A9" w:rsidRPr="00CB791B" w:rsidRDefault="005439A9" w:rsidP="005439A9">
            <w:pPr>
              <w:jc w:val="left"/>
              <w:rPr>
                <w:sz w:val="22"/>
              </w:rPr>
            </w:pPr>
          </w:p>
        </w:tc>
        <w:tc>
          <w:tcPr>
            <w:tcW w:w="291" w:type="dxa"/>
            <w:vAlign w:val="center"/>
          </w:tcPr>
          <w:p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4</w:t>
            </w:r>
          </w:p>
        </w:tc>
        <w:tc>
          <w:tcPr>
            <w:tcW w:w="7080" w:type="dxa"/>
            <w:gridSpan w:val="13"/>
            <w:vAlign w:val="center"/>
          </w:tcPr>
          <w:p w:rsidR="005439A9" w:rsidRPr="00CB791B" w:rsidRDefault="00E67E82" w:rsidP="005439A9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030454779"/>
                <w:placeholder>
                  <w:docPart w:val="ECD4078A7D0849608DB90F399BC8AB34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5439A9">
                  <w:rPr>
                    <w:sz w:val="22"/>
                  </w:rPr>
                  <w:t xml:space="preserve">                          </w:t>
                </w:r>
              </w:sdtContent>
            </w:sdt>
            <w:r w:rsidR="005439A9">
              <w:rPr>
                <w:sz w:val="22"/>
              </w:rPr>
              <w:t xml:space="preserve">  / </w:t>
            </w:r>
            <w:sdt>
              <w:sdtPr>
                <w:rPr>
                  <w:sz w:val="22"/>
                </w:rPr>
                <w:id w:val="1869033196"/>
                <w:placeholder>
                  <w:docPart w:val="7C705800B0A34B9BA1578AB8215B4802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sz w:val="22"/>
                  </w:rPr>
                  <w:t xml:space="preserve">         </w:t>
                </w:r>
                <w:r w:rsidR="005439A9">
                  <w:rPr>
                    <w:sz w:val="22"/>
                  </w:rPr>
                  <w:t xml:space="preserve">                            </w:t>
                </w:r>
                <w:r w:rsidR="005439A9" w:rsidRPr="00CB791B">
                  <w:rPr>
                    <w:sz w:val="22"/>
                  </w:rPr>
                  <w:t xml:space="preserve">           </w:t>
                </w:r>
                <w:r w:rsidR="005439A9">
                  <w:rPr>
                    <w:sz w:val="22"/>
                  </w:rPr>
                  <w:t xml:space="preserve">         </w:t>
                </w:r>
                <w:r w:rsidR="005439A9" w:rsidRPr="00CB791B">
                  <w:rPr>
                    <w:sz w:val="22"/>
                  </w:rPr>
                  <w:t xml:space="preserve">        </w:t>
                </w:r>
              </w:sdtContent>
            </w:sdt>
            <w:r w:rsidR="005439A9">
              <w:rPr>
                <w:sz w:val="22"/>
              </w:rPr>
              <w:t xml:space="preserve"> / </w:t>
            </w:r>
            <w:sdt>
              <w:sdtPr>
                <w:rPr>
                  <w:sz w:val="22"/>
                </w:rPr>
                <w:id w:val="1498382881"/>
                <w:placeholder>
                  <w:docPart w:val="2756A29DF16E4DDF81ACFD7C96BF7FC6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sz w:val="22"/>
                  </w:rPr>
                  <w:t xml:space="preserve">        </w:t>
                </w:r>
                <w:r w:rsidR="005439A9">
                  <w:rPr>
                    <w:sz w:val="22"/>
                  </w:rPr>
                  <w:t xml:space="preserve">       </w:t>
                </w:r>
                <w:r w:rsidR="005439A9" w:rsidRPr="00CB791B">
                  <w:rPr>
                    <w:sz w:val="22"/>
                  </w:rPr>
                  <w:t xml:space="preserve">          </w:t>
                </w:r>
              </w:sdtContent>
            </w:sdt>
          </w:p>
        </w:tc>
      </w:tr>
      <w:tr w:rsidR="005439A9" w:rsidRPr="00CB791B" w:rsidTr="00151B61">
        <w:trPr>
          <w:trHeight w:val="202"/>
        </w:trPr>
        <w:tc>
          <w:tcPr>
            <w:tcW w:w="2552" w:type="dxa"/>
            <w:vAlign w:val="center"/>
          </w:tcPr>
          <w:p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Nosūtīšanas veids</w:t>
            </w:r>
          </w:p>
        </w:tc>
        <w:tc>
          <w:tcPr>
            <w:tcW w:w="1851" w:type="dxa"/>
            <w:gridSpan w:val="5"/>
          </w:tcPr>
          <w:p w:rsidR="005439A9" w:rsidRPr="00CB791B" w:rsidRDefault="005439A9" w:rsidP="005439A9">
            <w:pPr>
              <w:jc w:val="right"/>
              <w:rPr>
                <w:sz w:val="22"/>
              </w:rPr>
            </w:pPr>
            <w:r w:rsidRPr="00CB791B">
              <w:rPr>
                <w:sz w:val="22"/>
              </w:rPr>
              <w:t>Fakss 67233774</w:t>
            </w:r>
          </w:p>
        </w:tc>
        <w:tc>
          <w:tcPr>
            <w:tcW w:w="460" w:type="dxa"/>
            <w:vAlign w:val="center"/>
          </w:tcPr>
          <w:p w:rsidR="005439A9" w:rsidRPr="00CB791B" w:rsidRDefault="00E67E82" w:rsidP="005439A9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94713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9A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191" w:type="dxa"/>
            <w:gridSpan w:val="7"/>
          </w:tcPr>
          <w:p w:rsidR="005439A9" w:rsidRPr="00CB791B" w:rsidRDefault="005439A9" w:rsidP="005439A9">
            <w:pPr>
              <w:jc w:val="right"/>
              <w:rPr>
                <w:sz w:val="22"/>
              </w:rPr>
            </w:pPr>
            <w:r w:rsidRPr="00CB791B">
              <w:rPr>
                <w:sz w:val="22"/>
              </w:rPr>
              <w:t>e-pasts plans@ldz.lv</w:t>
            </w:r>
          </w:p>
        </w:tc>
        <w:tc>
          <w:tcPr>
            <w:tcW w:w="869" w:type="dxa"/>
            <w:vAlign w:val="center"/>
          </w:tcPr>
          <w:p w:rsidR="005439A9" w:rsidRPr="00CB791B" w:rsidRDefault="00E67E82" w:rsidP="005439A9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26774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9A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5439A9" w:rsidRPr="00CB791B" w:rsidTr="00151B61">
        <w:trPr>
          <w:trHeight w:val="60"/>
        </w:trPr>
        <w:tc>
          <w:tcPr>
            <w:tcW w:w="2552" w:type="dxa"/>
            <w:vAlign w:val="center"/>
          </w:tcPr>
          <w:p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Izpildītājs / tālr.</w:t>
            </w:r>
          </w:p>
        </w:tc>
        <w:tc>
          <w:tcPr>
            <w:tcW w:w="7371" w:type="dxa"/>
            <w:gridSpan w:val="14"/>
          </w:tcPr>
          <w:p w:rsidR="005439A9" w:rsidRPr="00CB791B" w:rsidRDefault="00E67E82" w:rsidP="005439A9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45301976"/>
                <w:showingPlcHdr/>
                <w:text/>
              </w:sdtPr>
              <w:sdtEndPr/>
              <w:sdtContent>
                <w:r w:rsidR="005439A9" w:rsidRPr="00CB791B">
                  <w:rPr>
                    <w:rStyle w:val="PlaceholderText"/>
                    <w:sz w:val="22"/>
                  </w:rPr>
                  <w:t xml:space="preserve">                                                    </w:t>
                </w:r>
              </w:sdtContent>
            </w:sdt>
            <w:r w:rsidR="005439A9" w:rsidRPr="00CB791B">
              <w:rPr>
                <w:sz w:val="22"/>
              </w:rPr>
              <w:t xml:space="preserve"> /  </w:t>
            </w:r>
            <w:sdt>
              <w:sdtPr>
                <w:rPr>
                  <w:sz w:val="22"/>
                </w:rPr>
                <w:id w:val="-751197926"/>
                <w:showingPlcHdr/>
                <w:text w:multiLine="1"/>
              </w:sdtPr>
              <w:sdtEndPr/>
              <w:sdtContent>
                <w:r w:rsidR="005439A9" w:rsidRPr="00CB791B">
                  <w:rPr>
                    <w:rStyle w:val="PlaceholderText"/>
                    <w:sz w:val="22"/>
                  </w:rPr>
                  <w:t xml:space="preserve">                          </w:t>
                </w:r>
                <w:r w:rsidR="005439A9" w:rsidRPr="00CB791B">
                  <w:rPr>
                    <w:sz w:val="22"/>
                  </w:rPr>
                  <w:t xml:space="preserve">           </w:t>
                </w:r>
                <w:r w:rsidR="005439A9" w:rsidRPr="00CB791B">
                  <w:rPr>
                    <w:rStyle w:val="PlaceholderText"/>
                    <w:sz w:val="22"/>
                  </w:rPr>
                  <w:t xml:space="preserve">                </w:t>
                </w:r>
              </w:sdtContent>
            </w:sdt>
          </w:p>
        </w:tc>
      </w:tr>
    </w:tbl>
    <w:p w:rsidR="0038600F" w:rsidRDefault="0038600F" w:rsidP="00C2265B">
      <w:pPr>
        <w:rPr>
          <w:szCs w:val="24"/>
        </w:rPr>
      </w:pPr>
    </w:p>
    <w:p w:rsidR="00C2265B" w:rsidRPr="00C7755C" w:rsidRDefault="00C2265B" w:rsidP="006A3D38">
      <w:pPr>
        <w:rPr>
          <w:sz w:val="22"/>
        </w:rPr>
      </w:pPr>
      <w:r w:rsidRPr="00C7755C">
        <w:rPr>
          <w:sz w:val="22"/>
        </w:rPr>
        <w:t xml:space="preserve">Zīmogs                                                                </w:t>
      </w:r>
      <w:r w:rsidR="006A3D38">
        <w:rPr>
          <w:sz w:val="22"/>
        </w:rPr>
        <w:t>Pieteicēja p</w:t>
      </w:r>
      <w:r w:rsidRPr="00C7755C">
        <w:rPr>
          <w:sz w:val="22"/>
        </w:rPr>
        <w:t>araksts</w:t>
      </w:r>
      <w:r w:rsidR="006A3D38">
        <w:rPr>
          <w:sz w:val="22"/>
        </w:rPr>
        <w:t xml:space="preserve"> un </w:t>
      </w:r>
      <w:r w:rsidR="006A3D38" w:rsidRPr="00C7755C">
        <w:rPr>
          <w:sz w:val="22"/>
        </w:rPr>
        <w:t xml:space="preserve">atšifrējums </w:t>
      </w:r>
      <w:r w:rsidR="00736FCF" w:rsidRPr="00C7755C">
        <w:rPr>
          <w:sz w:val="22"/>
        </w:rPr>
        <w:t>__________________</w:t>
      </w:r>
    </w:p>
    <w:p w:rsidR="00F54886" w:rsidRPr="00C7755C" w:rsidRDefault="00F54886" w:rsidP="00C2265B">
      <w:pPr>
        <w:rPr>
          <w:sz w:val="22"/>
        </w:rPr>
      </w:pPr>
    </w:p>
    <w:p w:rsidR="00281B01" w:rsidRDefault="006A3D38" w:rsidP="006A3D38">
      <w:pPr>
        <w:spacing w:line="312" w:lineRule="auto"/>
        <w:rPr>
          <w:sz w:val="22"/>
        </w:rPr>
      </w:pPr>
      <w:r>
        <w:rPr>
          <w:sz w:val="22"/>
        </w:rPr>
        <w:t xml:space="preserve">Saskaņots: </w:t>
      </w:r>
      <w:r>
        <w:rPr>
          <w:sz w:val="22"/>
        </w:rPr>
        <w:tab/>
      </w:r>
      <w:r w:rsidR="00F54886" w:rsidRPr="00C7755C">
        <w:rPr>
          <w:sz w:val="22"/>
        </w:rPr>
        <w:t>_________</w:t>
      </w:r>
      <w:r>
        <w:rPr>
          <w:sz w:val="22"/>
        </w:rPr>
        <w:t>____</w:t>
      </w:r>
      <w:r w:rsidR="00F54886" w:rsidRPr="00C7755C">
        <w:rPr>
          <w:sz w:val="22"/>
        </w:rPr>
        <w:t>________</w:t>
      </w:r>
    </w:p>
    <w:p w:rsidR="006A3D38" w:rsidRDefault="006A3D38" w:rsidP="006A3D38">
      <w:pPr>
        <w:spacing w:line="312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</w:t>
      </w:r>
      <w:r w:rsidR="00E725BF">
        <w:rPr>
          <w:sz w:val="22"/>
        </w:rPr>
        <w:t>___</w:t>
      </w:r>
      <w:r>
        <w:rPr>
          <w:sz w:val="22"/>
        </w:rPr>
        <w:t>____________</w:t>
      </w:r>
    </w:p>
    <w:sectPr w:rsidR="006A3D38" w:rsidSect="006A3D38">
      <w:footerReference w:type="default" r:id="rId7"/>
      <w:pgSz w:w="11906" w:h="16838"/>
      <w:pgMar w:top="23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E82" w:rsidRDefault="00E67E82" w:rsidP="00C2265B">
      <w:r>
        <w:separator/>
      </w:r>
    </w:p>
  </w:endnote>
  <w:endnote w:type="continuationSeparator" w:id="0">
    <w:p w:rsidR="00E67E82" w:rsidRDefault="00E67E82" w:rsidP="00C2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3232286"/>
      <w:docPartObj>
        <w:docPartGallery w:val="Page Numbers (Bottom of Page)"/>
        <w:docPartUnique/>
      </w:docPartObj>
    </w:sdtPr>
    <w:sdtEndPr/>
    <w:sdtContent>
      <w:sdt>
        <w:sdtPr>
          <w:id w:val="-1844154336"/>
          <w:docPartObj>
            <w:docPartGallery w:val="Page Numbers (Top of Page)"/>
            <w:docPartUnique/>
          </w:docPartObj>
        </w:sdtPr>
        <w:sdtEndPr/>
        <w:sdtContent>
          <w:p w:rsidR="00A5566C" w:rsidRDefault="00A5566C">
            <w:pPr>
              <w:pStyle w:val="Footer"/>
              <w:jc w:val="center"/>
            </w:pPr>
            <w:proofErr w:type="spellStart"/>
            <w:r>
              <w:t>Page</w:t>
            </w:r>
            <w:proofErr w:type="spellEnd"/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01C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01C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E82" w:rsidRDefault="00E67E82" w:rsidP="00C2265B">
      <w:r>
        <w:separator/>
      </w:r>
    </w:p>
  </w:footnote>
  <w:footnote w:type="continuationSeparator" w:id="0">
    <w:p w:rsidR="00E67E82" w:rsidRDefault="00E67E82" w:rsidP="00C22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B0"/>
    <w:rsid w:val="00031309"/>
    <w:rsid w:val="00055375"/>
    <w:rsid w:val="00070298"/>
    <w:rsid w:val="0008021C"/>
    <w:rsid w:val="00093489"/>
    <w:rsid w:val="000B4606"/>
    <w:rsid w:val="000D044B"/>
    <w:rsid w:val="000D6B28"/>
    <w:rsid w:val="000E3DC5"/>
    <w:rsid w:val="001209A7"/>
    <w:rsid w:val="00130927"/>
    <w:rsid w:val="00151B61"/>
    <w:rsid w:val="00163021"/>
    <w:rsid w:val="00185B6C"/>
    <w:rsid w:val="001A110B"/>
    <w:rsid w:val="001A4084"/>
    <w:rsid w:val="001B78DF"/>
    <w:rsid w:val="001C7CED"/>
    <w:rsid w:val="001D569B"/>
    <w:rsid w:val="001E128F"/>
    <w:rsid w:val="001E688F"/>
    <w:rsid w:val="001F73A7"/>
    <w:rsid w:val="001F7939"/>
    <w:rsid w:val="00207B5A"/>
    <w:rsid w:val="0024115F"/>
    <w:rsid w:val="00265BA1"/>
    <w:rsid w:val="00265C51"/>
    <w:rsid w:val="00281B01"/>
    <w:rsid w:val="002914A6"/>
    <w:rsid w:val="002972DD"/>
    <w:rsid w:val="002A3609"/>
    <w:rsid w:val="002A7923"/>
    <w:rsid w:val="002B759B"/>
    <w:rsid w:val="002E0977"/>
    <w:rsid w:val="002E3FC8"/>
    <w:rsid w:val="002E778B"/>
    <w:rsid w:val="002F6914"/>
    <w:rsid w:val="003054D0"/>
    <w:rsid w:val="00306DD9"/>
    <w:rsid w:val="00315F57"/>
    <w:rsid w:val="00316C26"/>
    <w:rsid w:val="00320D71"/>
    <w:rsid w:val="00322DFB"/>
    <w:rsid w:val="003274CE"/>
    <w:rsid w:val="00332B15"/>
    <w:rsid w:val="00355924"/>
    <w:rsid w:val="00357D23"/>
    <w:rsid w:val="003823FE"/>
    <w:rsid w:val="00385AEF"/>
    <w:rsid w:val="0038600F"/>
    <w:rsid w:val="003A38AE"/>
    <w:rsid w:val="003C47E5"/>
    <w:rsid w:val="003D7411"/>
    <w:rsid w:val="003E5C39"/>
    <w:rsid w:val="004039F3"/>
    <w:rsid w:val="00431AB6"/>
    <w:rsid w:val="00442330"/>
    <w:rsid w:val="004754AB"/>
    <w:rsid w:val="00482EC2"/>
    <w:rsid w:val="00486AD7"/>
    <w:rsid w:val="004C0431"/>
    <w:rsid w:val="004D4E30"/>
    <w:rsid w:val="004E55A0"/>
    <w:rsid w:val="004E6F60"/>
    <w:rsid w:val="00504625"/>
    <w:rsid w:val="00507612"/>
    <w:rsid w:val="00507FDA"/>
    <w:rsid w:val="00525C10"/>
    <w:rsid w:val="005439A9"/>
    <w:rsid w:val="00555395"/>
    <w:rsid w:val="00561064"/>
    <w:rsid w:val="005804F1"/>
    <w:rsid w:val="005932AE"/>
    <w:rsid w:val="005B7646"/>
    <w:rsid w:val="005C2333"/>
    <w:rsid w:val="005D2577"/>
    <w:rsid w:val="005E2D0A"/>
    <w:rsid w:val="005E6ECA"/>
    <w:rsid w:val="00605D42"/>
    <w:rsid w:val="0061014C"/>
    <w:rsid w:val="0061367D"/>
    <w:rsid w:val="00641733"/>
    <w:rsid w:val="00650341"/>
    <w:rsid w:val="00671E95"/>
    <w:rsid w:val="00677448"/>
    <w:rsid w:val="006A3186"/>
    <w:rsid w:val="006A3D38"/>
    <w:rsid w:val="006B2B0D"/>
    <w:rsid w:val="006E398B"/>
    <w:rsid w:val="006F27CC"/>
    <w:rsid w:val="006F5F5E"/>
    <w:rsid w:val="00710768"/>
    <w:rsid w:val="00736FCF"/>
    <w:rsid w:val="007741E0"/>
    <w:rsid w:val="00783BAE"/>
    <w:rsid w:val="007B177D"/>
    <w:rsid w:val="007B2759"/>
    <w:rsid w:val="007C44E7"/>
    <w:rsid w:val="007E52CB"/>
    <w:rsid w:val="008013B8"/>
    <w:rsid w:val="00814CA2"/>
    <w:rsid w:val="008222B3"/>
    <w:rsid w:val="00835C60"/>
    <w:rsid w:val="0088367A"/>
    <w:rsid w:val="00892EA9"/>
    <w:rsid w:val="008A2C8D"/>
    <w:rsid w:val="008A78EA"/>
    <w:rsid w:val="008B5EC7"/>
    <w:rsid w:val="008C3929"/>
    <w:rsid w:val="008C7B3C"/>
    <w:rsid w:val="008E11FF"/>
    <w:rsid w:val="008F497B"/>
    <w:rsid w:val="00901C6C"/>
    <w:rsid w:val="0091380F"/>
    <w:rsid w:val="00934706"/>
    <w:rsid w:val="00941BF6"/>
    <w:rsid w:val="009447FD"/>
    <w:rsid w:val="00951730"/>
    <w:rsid w:val="00957B07"/>
    <w:rsid w:val="00957F3D"/>
    <w:rsid w:val="009654F8"/>
    <w:rsid w:val="00997906"/>
    <w:rsid w:val="009A4ED9"/>
    <w:rsid w:val="009B4141"/>
    <w:rsid w:val="009E1340"/>
    <w:rsid w:val="009E2405"/>
    <w:rsid w:val="009E7463"/>
    <w:rsid w:val="009F50A6"/>
    <w:rsid w:val="00A2216C"/>
    <w:rsid w:val="00A30B0D"/>
    <w:rsid w:val="00A332FB"/>
    <w:rsid w:val="00A419BF"/>
    <w:rsid w:val="00A512E2"/>
    <w:rsid w:val="00A5566C"/>
    <w:rsid w:val="00A56D4A"/>
    <w:rsid w:val="00A70615"/>
    <w:rsid w:val="00A806C2"/>
    <w:rsid w:val="00A85823"/>
    <w:rsid w:val="00A86BDC"/>
    <w:rsid w:val="00A94BB0"/>
    <w:rsid w:val="00AD12A2"/>
    <w:rsid w:val="00AE50E3"/>
    <w:rsid w:val="00AF11EC"/>
    <w:rsid w:val="00AF3158"/>
    <w:rsid w:val="00B00943"/>
    <w:rsid w:val="00B36CB2"/>
    <w:rsid w:val="00B45670"/>
    <w:rsid w:val="00BA1AC7"/>
    <w:rsid w:val="00BA3EDE"/>
    <w:rsid w:val="00BA4D63"/>
    <w:rsid w:val="00BA7178"/>
    <w:rsid w:val="00BD4071"/>
    <w:rsid w:val="00BD4F2B"/>
    <w:rsid w:val="00BD5C1B"/>
    <w:rsid w:val="00BF140A"/>
    <w:rsid w:val="00C01FF1"/>
    <w:rsid w:val="00C14688"/>
    <w:rsid w:val="00C17770"/>
    <w:rsid w:val="00C22522"/>
    <w:rsid w:val="00C2265B"/>
    <w:rsid w:val="00C41FB1"/>
    <w:rsid w:val="00C560A7"/>
    <w:rsid w:val="00C6556C"/>
    <w:rsid w:val="00C66D73"/>
    <w:rsid w:val="00C7755C"/>
    <w:rsid w:val="00C815AF"/>
    <w:rsid w:val="00C91949"/>
    <w:rsid w:val="00CB791B"/>
    <w:rsid w:val="00CC6736"/>
    <w:rsid w:val="00CD3779"/>
    <w:rsid w:val="00D02D24"/>
    <w:rsid w:val="00D04AB5"/>
    <w:rsid w:val="00D07929"/>
    <w:rsid w:val="00D2057D"/>
    <w:rsid w:val="00D3112D"/>
    <w:rsid w:val="00D31B66"/>
    <w:rsid w:val="00D337A0"/>
    <w:rsid w:val="00D44F85"/>
    <w:rsid w:val="00D4629A"/>
    <w:rsid w:val="00D47E50"/>
    <w:rsid w:val="00D63A61"/>
    <w:rsid w:val="00D7154F"/>
    <w:rsid w:val="00D8755A"/>
    <w:rsid w:val="00D94ECA"/>
    <w:rsid w:val="00D95380"/>
    <w:rsid w:val="00DD5202"/>
    <w:rsid w:val="00DD74A8"/>
    <w:rsid w:val="00DE7743"/>
    <w:rsid w:val="00DF6F0F"/>
    <w:rsid w:val="00E00B50"/>
    <w:rsid w:val="00E13CCA"/>
    <w:rsid w:val="00E21963"/>
    <w:rsid w:val="00E53B16"/>
    <w:rsid w:val="00E54A84"/>
    <w:rsid w:val="00E574C5"/>
    <w:rsid w:val="00E64CF3"/>
    <w:rsid w:val="00E67E82"/>
    <w:rsid w:val="00E725BF"/>
    <w:rsid w:val="00E9162B"/>
    <w:rsid w:val="00EC41AA"/>
    <w:rsid w:val="00ED4092"/>
    <w:rsid w:val="00EE2CBE"/>
    <w:rsid w:val="00EE37A4"/>
    <w:rsid w:val="00EF2E32"/>
    <w:rsid w:val="00EF31AC"/>
    <w:rsid w:val="00EF3FEB"/>
    <w:rsid w:val="00F24BD3"/>
    <w:rsid w:val="00F31960"/>
    <w:rsid w:val="00F36B7A"/>
    <w:rsid w:val="00F51D22"/>
    <w:rsid w:val="00F54886"/>
    <w:rsid w:val="00F55619"/>
    <w:rsid w:val="00F715DE"/>
    <w:rsid w:val="00F75C7E"/>
    <w:rsid w:val="00F7631A"/>
    <w:rsid w:val="00FC5868"/>
    <w:rsid w:val="00FC64D9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698B9E"/>
  <w15:docId w15:val="{E5AFF746-0D3D-4A21-B1AE-B45EE3E0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26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65B"/>
  </w:style>
  <w:style w:type="paragraph" w:styleId="Footer">
    <w:name w:val="footer"/>
    <w:basedOn w:val="Normal"/>
    <w:link w:val="FooterChar"/>
    <w:uiPriority w:val="99"/>
    <w:unhideWhenUsed/>
    <w:rsid w:val="00C226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65B"/>
  </w:style>
  <w:style w:type="paragraph" w:styleId="BalloonText">
    <w:name w:val="Balloon Text"/>
    <w:basedOn w:val="Normal"/>
    <w:link w:val="BalloonTextChar"/>
    <w:uiPriority w:val="99"/>
    <w:semiHidden/>
    <w:unhideWhenUsed/>
    <w:rsid w:val="00C22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265B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6B2B0D"/>
    <w:rPr>
      <w:color w:val="808080"/>
    </w:rPr>
  </w:style>
  <w:style w:type="character" w:customStyle="1" w:styleId="Style1">
    <w:name w:val="Style1"/>
    <w:basedOn w:val="DefaultParagraphFont"/>
    <w:uiPriority w:val="1"/>
    <w:rsid w:val="00736FCF"/>
    <w:rPr>
      <w:b/>
    </w:rPr>
  </w:style>
  <w:style w:type="character" w:customStyle="1" w:styleId="Style2">
    <w:name w:val="Style2"/>
    <w:basedOn w:val="DefaultParagraphFont"/>
    <w:uiPriority w:val="1"/>
    <w:rsid w:val="00D63A61"/>
    <w:rPr>
      <w:b w:val="0"/>
      <w:i w:val="0"/>
      <w:u w:val="none"/>
      <w:bdr w:val="single" w:sz="4" w:space="0" w:color="auto"/>
    </w:rPr>
  </w:style>
  <w:style w:type="character" w:customStyle="1" w:styleId="Style3">
    <w:name w:val="Style3"/>
    <w:basedOn w:val="DefaultParagraphFont"/>
    <w:uiPriority w:val="1"/>
    <w:rsid w:val="00D63A61"/>
    <w:rPr>
      <w:bdr w:val="single" w:sz="4" w:space="0" w:color="auto"/>
    </w:rPr>
  </w:style>
  <w:style w:type="character" w:customStyle="1" w:styleId="Style4">
    <w:name w:val="Style4"/>
    <w:basedOn w:val="DefaultParagraphFont"/>
    <w:uiPriority w:val="1"/>
    <w:rsid w:val="00507FDA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507FDA"/>
    <w:rPr>
      <w:bdr w:val="none" w:sz="0" w:space="0" w:color="auto"/>
    </w:rPr>
  </w:style>
  <w:style w:type="character" w:customStyle="1" w:styleId="Style6">
    <w:name w:val="Style6"/>
    <w:basedOn w:val="DefaultParagraphFont"/>
    <w:uiPriority w:val="1"/>
    <w:rsid w:val="00507FDA"/>
    <w:rPr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A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E07\Desktop\Paraugs%20iekrau&#353;anas%20pl&#257;ns%20v&#257;gon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3141A288C847948A5F199597039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5477-A40D-4DEC-A991-40C521710245}"/>
      </w:docPartPr>
      <w:docPartBody>
        <w:p w:rsidR="005839E1" w:rsidRDefault="00683320">
          <w:pPr>
            <w:pStyle w:val="383141A288C847948A5F1995970397BF"/>
          </w:pPr>
          <w:r w:rsidRPr="006A3186"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41B05E25D9ED44E7A4B44823B16A2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3CB18-71FA-4308-8C73-91DED8E1ED5A}"/>
      </w:docPartPr>
      <w:docPartBody>
        <w:p w:rsidR="005839E1" w:rsidRDefault="00683320">
          <w:pPr>
            <w:pStyle w:val="41B05E25D9ED44E7A4B44823B16A254A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FDE86A0784384A95A30BBBDCE97F4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3F49-22D4-4F02-901B-29FC4BF94B45}"/>
      </w:docPartPr>
      <w:docPartBody>
        <w:p w:rsidR="005839E1" w:rsidRDefault="00683320">
          <w:pPr>
            <w:pStyle w:val="FDE86A0784384A95A30BBBDCE97F48AD"/>
          </w:pPr>
          <w:r w:rsidRPr="00CB791B">
            <w:rPr>
              <w:color w:val="000000" w:themeColor="text1"/>
            </w:rPr>
            <w:t xml:space="preserve">                             </w:t>
          </w:r>
          <w:r w:rsidRPr="00CB791B">
            <w:rPr>
              <w:rStyle w:val="PlaceholderText"/>
              <w:color w:val="808080" w:themeColor="background1" w:themeShade="80"/>
            </w:rPr>
            <w:t xml:space="preserve">                                         </w:t>
          </w:r>
        </w:p>
      </w:docPartBody>
    </w:docPart>
    <w:docPart>
      <w:docPartPr>
        <w:name w:val="FEB3A1CCF42D4624B7480E5A341EC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75E6C-F5DD-4A39-8E3A-5DC0C90A2E95}"/>
      </w:docPartPr>
      <w:docPartBody>
        <w:p w:rsidR="005839E1" w:rsidRDefault="00683320">
          <w:pPr>
            <w:pStyle w:val="FEB3A1CCF42D4624B7480E5A341EC4F2"/>
          </w:pPr>
          <w:r w:rsidRPr="00CB791B">
            <w:rPr>
              <w:color w:val="000000" w:themeColor="text1"/>
            </w:rPr>
            <w:t xml:space="preserve">    </w:t>
          </w:r>
          <w:r>
            <w:rPr>
              <w:color w:val="000000" w:themeColor="text1"/>
            </w:rPr>
            <w:t xml:space="preserve">             </w:t>
          </w:r>
          <w:r w:rsidRPr="00CB791B">
            <w:rPr>
              <w:color w:val="000000" w:themeColor="text1"/>
            </w:rPr>
            <w:t xml:space="preserve">          </w:t>
          </w:r>
          <w:r>
            <w:rPr>
              <w:color w:val="000000" w:themeColor="text1"/>
            </w:rPr>
            <w:t xml:space="preserve">    </w:t>
          </w:r>
          <w:r w:rsidRPr="00CB791B">
            <w:rPr>
              <w:color w:val="000000" w:themeColor="text1"/>
            </w:rPr>
            <w:t xml:space="preserve">                 </w:t>
          </w:r>
          <w:r w:rsidRPr="00CB791B">
            <w:rPr>
              <w:rStyle w:val="PlaceholderText"/>
              <w:color w:val="808080" w:themeColor="background1" w:themeShade="80"/>
            </w:rPr>
            <w:t xml:space="preserve">     </w:t>
          </w:r>
        </w:p>
      </w:docPartBody>
    </w:docPart>
    <w:docPart>
      <w:docPartPr>
        <w:name w:val="2D0A2B6E92414B66BC6D8AD02FDCA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48177-51EE-48FD-B53B-278E2DAB24E1}"/>
      </w:docPartPr>
      <w:docPartBody>
        <w:p w:rsidR="005839E1" w:rsidRDefault="00683320">
          <w:pPr>
            <w:pStyle w:val="2D0A2B6E92414B66BC6D8AD02FDCA83A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79DBA80FECCD40C9B992BB3754667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8906F-0BB5-4C8F-A7CA-ADA8194CA74B}"/>
      </w:docPartPr>
      <w:docPartBody>
        <w:p w:rsidR="005839E1" w:rsidRDefault="00683320">
          <w:pPr>
            <w:pStyle w:val="79DBA80FECCD40C9B992BB37546673BD"/>
          </w:pPr>
          <w:r w:rsidRPr="00CB791B">
            <w:rPr>
              <w:color w:val="000000" w:themeColor="text1"/>
            </w:rPr>
            <w:t xml:space="preserve">    </w:t>
          </w:r>
          <w:r>
            <w:rPr>
              <w:rStyle w:val="PlaceholderText"/>
              <w:color w:val="808080" w:themeColor="background1" w:themeShade="80"/>
            </w:rPr>
            <w:t xml:space="preserve"> </w:t>
          </w:r>
          <w:r>
            <w:rPr>
              <w:color w:val="000000" w:themeColor="text1"/>
            </w:rPr>
            <w:t xml:space="preserve">  </w:t>
          </w:r>
          <w:r w:rsidRPr="00CB791B">
            <w:rPr>
              <w:rStyle w:val="PlaceholderText"/>
              <w:color w:val="808080" w:themeColor="background1" w:themeShade="80"/>
            </w:rPr>
            <w:t xml:space="preserve">           </w:t>
          </w:r>
        </w:p>
      </w:docPartBody>
    </w:docPart>
    <w:docPart>
      <w:docPartPr>
        <w:name w:val="19583E3B6B604E0AA0B136BAAA9D0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EF55-BE1B-4718-AF62-75D643B19B90}"/>
      </w:docPartPr>
      <w:docPartBody>
        <w:p w:rsidR="005839E1" w:rsidRDefault="00683320">
          <w:pPr>
            <w:pStyle w:val="19583E3B6B604E0AA0B136BAAA9D0CD3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1AD26F8DE7AD47ABB4C0A73AE76FE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DE526-F068-4665-A771-5B567CB7CE89}"/>
      </w:docPartPr>
      <w:docPartBody>
        <w:p w:rsidR="005839E1" w:rsidRDefault="00683320">
          <w:pPr>
            <w:pStyle w:val="1AD26F8DE7AD47ABB4C0A73AE76FE29E"/>
          </w:pPr>
          <w:r w:rsidRPr="00E13CCA">
            <w:rPr>
              <w:color w:val="BFBFBF" w:themeColor="background1" w:themeShade="BF"/>
            </w:rPr>
            <w:t xml:space="preserve">Cits vag.:                              </w:t>
          </w:r>
        </w:p>
      </w:docPartBody>
    </w:docPart>
    <w:docPart>
      <w:docPartPr>
        <w:name w:val="F36BE70C8C9D40B9ADFC9078D0833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C1790-A100-4F79-8A9B-D7A8F1B95FAE}"/>
      </w:docPartPr>
      <w:docPartBody>
        <w:p w:rsidR="005839E1" w:rsidRDefault="00683320">
          <w:pPr>
            <w:pStyle w:val="F36BE70C8C9D40B9ADFC9078D0833B8D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C24B6AB082FA44B8AA5AE84F14D00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49BA-197C-45C0-B7B3-3D89CF1B932B}"/>
      </w:docPartPr>
      <w:docPartBody>
        <w:p w:rsidR="005839E1" w:rsidRDefault="00683320">
          <w:pPr>
            <w:pStyle w:val="C24B6AB082FA44B8AA5AE84F14D00CBE"/>
          </w:pPr>
          <w:r w:rsidRPr="00CB791B">
            <w:rPr>
              <w:rStyle w:val="PlaceholderText"/>
              <w:color w:val="808080" w:themeColor="background1" w:themeShade="80"/>
            </w:rPr>
            <w:t xml:space="preserve">    </w:t>
          </w:r>
          <w:r>
            <w:rPr>
              <w:rStyle w:val="PlaceholderText"/>
              <w:color w:val="808080" w:themeColor="background1" w:themeShade="80"/>
            </w:rPr>
            <w:t xml:space="preserve">    </w:t>
          </w:r>
          <w:r w:rsidRPr="00CB791B">
            <w:rPr>
              <w:color w:val="000000" w:themeColor="text1"/>
            </w:rPr>
            <w:t xml:space="preserve">  </w:t>
          </w:r>
          <w:r>
            <w:rPr>
              <w:color w:val="000000" w:themeColor="text1"/>
            </w:rPr>
            <w:t xml:space="preserve">  </w:t>
          </w:r>
          <w:r w:rsidRPr="00CB791B">
            <w:rPr>
              <w:color w:val="000000" w:themeColor="text1"/>
            </w:rPr>
            <w:t xml:space="preserve"> </w:t>
          </w:r>
          <w:r w:rsidRPr="00CB791B">
            <w:rPr>
              <w:rStyle w:val="PlaceholderText"/>
              <w:color w:val="808080" w:themeColor="background1" w:themeShade="80"/>
            </w:rPr>
            <w:t xml:space="preserve">         </w:t>
          </w:r>
        </w:p>
      </w:docPartBody>
    </w:docPart>
    <w:docPart>
      <w:docPartPr>
        <w:name w:val="2D97126F50B043FAB07072B6CD520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5C62C-A7D7-4AC7-AB2C-57628002600F}"/>
      </w:docPartPr>
      <w:docPartBody>
        <w:p w:rsidR="00EF055E" w:rsidRDefault="00B25BC7" w:rsidP="00B25BC7">
          <w:pPr>
            <w:pStyle w:val="2D97126F50B043FAB07072B6CD52039E"/>
          </w:pPr>
          <w:r w:rsidRPr="001B78DF">
            <w:rPr>
              <w:rStyle w:val="PlaceholderText"/>
            </w:rPr>
            <w:t>Choose an item.</w:t>
          </w:r>
        </w:p>
      </w:docPartBody>
    </w:docPart>
    <w:docPart>
      <w:docPartPr>
        <w:name w:val="A99AC3A251B043BC9898E059A1E79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6E5A4-44C0-40A3-BCF4-1C20228CD92D}"/>
      </w:docPartPr>
      <w:docPartBody>
        <w:p w:rsidR="00EF055E" w:rsidRDefault="00B25BC7" w:rsidP="00B25BC7">
          <w:pPr>
            <w:pStyle w:val="A99AC3A251B043BC9898E059A1E79232"/>
          </w:pPr>
          <w:r w:rsidRPr="00CB791B">
            <w:rPr>
              <w:rStyle w:val="PlaceholderText"/>
              <w:color w:val="808080" w:themeColor="background1" w:themeShade="80"/>
            </w:rPr>
            <w:t xml:space="preserve">                  </w:t>
          </w:r>
        </w:p>
      </w:docPartBody>
    </w:docPart>
    <w:docPart>
      <w:docPartPr>
        <w:name w:val="29DD7430494E4469B49C2EE022994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074C-228A-4C6F-B232-119AF6E3C661}"/>
      </w:docPartPr>
      <w:docPartBody>
        <w:p w:rsidR="00EF055E" w:rsidRDefault="00B25BC7" w:rsidP="00B25BC7">
          <w:pPr>
            <w:pStyle w:val="29DD7430494E4469B49C2EE0229945AE"/>
          </w:pPr>
          <w:r w:rsidRPr="00CB791B">
            <w:rPr>
              <w:rStyle w:val="PlaceholderText"/>
              <w:color w:val="808080" w:themeColor="background1" w:themeShade="80"/>
            </w:rPr>
            <w:t xml:space="preserve">                    </w:t>
          </w:r>
        </w:p>
      </w:docPartBody>
    </w:docPart>
    <w:docPart>
      <w:docPartPr>
        <w:name w:val="1E5A697A35D24AB29D49EBF543206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C06AF-6B57-4FB5-A881-5449F9105F7F}"/>
      </w:docPartPr>
      <w:docPartBody>
        <w:p w:rsidR="00EF055E" w:rsidRDefault="00B25BC7" w:rsidP="00B25BC7">
          <w:pPr>
            <w:pStyle w:val="1E5A697A35D24AB29D49EBF543206B26"/>
          </w:pPr>
          <w:r w:rsidRPr="00B45670">
            <w:rPr>
              <w:highlight w:val="yellow"/>
            </w:rPr>
            <w:t xml:space="preserve">          </w:t>
          </w:r>
          <w:r>
            <w:rPr>
              <w:highlight w:val="yellow"/>
            </w:rPr>
            <w:t xml:space="preserve">        </w:t>
          </w:r>
          <w:r w:rsidRPr="00B45670">
            <w:rPr>
              <w:highlight w:val="yellow"/>
            </w:rPr>
            <w:t xml:space="preserve">           </w:t>
          </w:r>
          <w:r w:rsidRPr="00B45670">
            <w:rPr>
              <w:rStyle w:val="PlaceholderText"/>
              <w:highlight w:val="yellow"/>
            </w:rPr>
            <w:t xml:space="preserve">                                           </w:t>
          </w:r>
        </w:p>
      </w:docPartBody>
    </w:docPart>
    <w:docPart>
      <w:docPartPr>
        <w:name w:val="D2B385D1A1D245C4959545ABD8D56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CC0D9-32DC-4368-8B9D-ABBFC8A25C19}"/>
      </w:docPartPr>
      <w:docPartBody>
        <w:p w:rsidR="00EF055E" w:rsidRDefault="00B25BC7" w:rsidP="00B25BC7">
          <w:pPr>
            <w:pStyle w:val="D2B385D1A1D245C4959545ABD8D56634"/>
          </w:pPr>
          <w:r w:rsidRPr="00CB791B">
            <w:rPr>
              <w:rStyle w:val="PlaceholderText"/>
              <w:color w:val="808080" w:themeColor="background1" w:themeShade="80"/>
            </w:rPr>
            <w:t xml:space="preserve">                                 </w:t>
          </w:r>
          <w:r>
            <w:rPr>
              <w:rStyle w:val="PlaceholderText"/>
              <w:color w:val="808080" w:themeColor="background1" w:themeShade="80"/>
            </w:rPr>
            <w:t xml:space="preserve">             </w:t>
          </w:r>
          <w:r>
            <w:rPr>
              <w:color w:val="000000" w:themeColor="text1"/>
            </w:rPr>
            <w:t xml:space="preserve">       </w:t>
          </w:r>
          <w:r w:rsidRPr="00CB791B">
            <w:rPr>
              <w:rStyle w:val="PlaceholderText"/>
              <w:color w:val="808080" w:themeColor="background1" w:themeShade="80"/>
            </w:rPr>
            <w:t xml:space="preserve">                                                                            </w:t>
          </w:r>
        </w:p>
      </w:docPartBody>
    </w:docPart>
    <w:docPart>
      <w:docPartPr>
        <w:name w:val="AA2B4E7B0CD54670A237FB8576C9B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BAB86-5189-449A-BC58-7A0BE408F1C3}"/>
      </w:docPartPr>
      <w:docPartBody>
        <w:p w:rsidR="00EF055E" w:rsidRDefault="00B25BC7" w:rsidP="00B25BC7">
          <w:pPr>
            <w:pStyle w:val="AA2B4E7B0CD54670A237FB8576C9BE9D"/>
          </w:pPr>
          <w:r w:rsidRPr="00CB791B">
            <w:rPr>
              <w:color w:val="808080" w:themeColor="background1" w:themeShade="80"/>
            </w:rPr>
            <w:t xml:space="preserve">                              </w:t>
          </w:r>
          <w:r w:rsidRPr="00CB791B">
            <w:rPr>
              <w:rStyle w:val="PlaceholderText"/>
            </w:rPr>
            <w:t xml:space="preserve">                                        </w:t>
          </w:r>
        </w:p>
      </w:docPartBody>
    </w:docPart>
    <w:docPart>
      <w:docPartPr>
        <w:name w:val="4958B64568B84BACBF254EBF09832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2B582-9C70-497A-B915-19D746EE2257}"/>
      </w:docPartPr>
      <w:docPartBody>
        <w:p w:rsidR="00EF055E" w:rsidRDefault="00B25BC7" w:rsidP="00B25BC7">
          <w:pPr>
            <w:pStyle w:val="4958B64568B84BACBF254EBF0983229E"/>
          </w:pPr>
          <w:r w:rsidRPr="00CB791B">
            <w:rPr>
              <w:color w:val="808080" w:themeColor="background1" w:themeShade="80"/>
            </w:rPr>
            <w:t xml:space="preserve">                            </w:t>
          </w:r>
          <w:r w:rsidRPr="00CB791B">
            <w:rPr>
              <w:rStyle w:val="PlaceholderText"/>
            </w:rPr>
            <w:t xml:space="preserve">       </w:t>
          </w:r>
        </w:p>
      </w:docPartBody>
    </w:docPart>
    <w:docPart>
      <w:docPartPr>
        <w:name w:val="9ADC048B63504F7281A2513FC9DE2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AE03-38D6-4A0C-9B88-540613ECD29C}"/>
      </w:docPartPr>
      <w:docPartBody>
        <w:p w:rsidR="00EF055E" w:rsidRDefault="00B25BC7" w:rsidP="00B25BC7">
          <w:pPr>
            <w:pStyle w:val="9ADC048B63504F7281A2513FC9DE2E2C"/>
          </w:pPr>
          <w:r w:rsidRPr="003E5C39">
            <w:rPr>
              <w:color w:val="808080" w:themeColor="background1" w:themeShade="80"/>
            </w:rPr>
            <w:t xml:space="preserve">    </w:t>
          </w:r>
          <w:r>
            <w:rPr>
              <w:color w:val="808080" w:themeColor="background1" w:themeShade="80"/>
            </w:rPr>
            <w:t xml:space="preserve">                                           </w:t>
          </w:r>
          <w:r w:rsidRPr="003E5C39">
            <w:rPr>
              <w:color w:val="808080" w:themeColor="background1" w:themeShade="80"/>
            </w:rPr>
            <w:t xml:space="preserve">                     </w:t>
          </w:r>
        </w:p>
      </w:docPartBody>
    </w:docPart>
    <w:docPart>
      <w:docPartPr>
        <w:name w:val="383A5C33AA3B45B9894CD8AD5E818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C544F-AE9A-4893-B467-0118DA298FCD}"/>
      </w:docPartPr>
      <w:docPartBody>
        <w:p w:rsidR="00EF055E" w:rsidRDefault="00B25BC7" w:rsidP="00B25BC7">
          <w:pPr>
            <w:pStyle w:val="383A5C33AA3B45B9894CD8AD5E81876C"/>
          </w:pPr>
          <w:r w:rsidRPr="003E5C39">
            <w:rPr>
              <w:color w:val="808080" w:themeColor="background1" w:themeShade="80"/>
            </w:rPr>
            <w:t xml:space="preserve">                         </w:t>
          </w:r>
        </w:p>
      </w:docPartBody>
    </w:docPart>
    <w:docPart>
      <w:docPartPr>
        <w:name w:val="F5AF9D844CE240D8A6C7275B48C55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A3EAD-062B-4400-97BC-F6CD2B7FA52C}"/>
      </w:docPartPr>
      <w:docPartBody>
        <w:p w:rsidR="00EF055E" w:rsidRDefault="00B25BC7" w:rsidP="00B25BC7">
          <w:pPr>
            <w:pStyle w:val="F5AF9D844CE240D8A6C7275B48C554D1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4BC8F9BE93A848F495A727CE7837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D1455-D447-480D-9460-B481213DC577}"/>
      </w:docPartPr>
      <w:docPartBody>
        <w:p w:rsidR="00EF055E" w:rsidRDefault="00B25BC7" w:rsidP="00B25BC7">
          <w:pPr>
            <w:pStyle w:val="4BC8F9BE93A848F495A727CE7837A647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68130DD0996048FD9548C55291A58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48CD0-EEA0-4E83-B9B9-66B8F8F05064}"/>
      </w:docPartPr>
      <w:docPartBody>
        <w:p w:rsidR="00EF055E" w:rsidRDefault="00B25BC7" w:rsidP="00B25BC7">
          <w:pPr>
            <w:pStyle w:val="68130DD0996048FD9548C55291A5835A"/>
          </w:pPr>
          <w:r w:rsidRPr="00CB791B">
            <w:rPr>
              <w:rStyle w:val="PlaceholderText"/>
            </w:rPr>
            <w:t xml:space="preserve">  </w:t>
          </w:r>
          <w:r>
            <w:rPr>
              <w:rStyle w:val="PlaceholderText"/>
            </w:rPr>
            <w:t xml:space="preserve">                       </w:t>
          </w:r>
          <w:r w:rsidRPr="00CB791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</w:t>
          </w:r>
          <w:r w:rsidRPr="00CB791B">
            <w:rPr>
              <w:rStyle w:val="PlaceholderText"/>
            </w:rPr>
            <w:t xml:space="preserve">         </w:t>
          </w:r>
          <w:r w:rsidRPr="00CB791B">
            <w:t xml:space="preserve"> </w:t>
          </w:r>
          <w:r w:rsidRPr="00CB791B">
            <w:rPr>
              <w:rStyle w:val="PlaceholderText"/>
            </w:rPr>
            <w:t xml:space="preserve">   </w:t>
          </w:r>
        </w:p>
      </w:docPartBody>
    </w:docPart>
    <w:docPart>
      <w:docPartPr>
        <w:name w:val="A332BFC4B757459394F8F3A72DCF3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21F26-0DD2-4F42-AD54-F2B0AA36FE02}"/>
      </w:docPartPr>
      <w:docPartBody>
        <w:p w:rsidR="00EF055E" w:rsidRDefault="00B25BC7" w:rsidP="00B25BC7">
          <w:pPr>
            <w:pStyle w:val="A332BFC4B757459394F8F3A72DCF33A8"/>
          </w:pPr>
          <w:r w:rsidRPr="00CB791B">
            <w:rPr>
              <w:rStyle w:val="PlaceholderText"/>
            </w:rPr>
            <w:t xml:space="preserve">   </w:t>
          </w:r>
          <w:r>
            <w:rPr>
              <w:rStyle w:val="PlaceholderText"/>
            </w:rPr>
            <w:t xml:space="preserve"> </w:t>
          </w:r>
          <w:r w:rsidRPr="00CB791B">
            <w:rPr>
              <w:rStyle w:val="PlaceholderText"/>
            </w:rPr>
            <w:t xml:space="preserve">         </w:t>
          </w:r>
          <w:r w:rsidRPr="00CB791B">
            <w:t xml:space="preserve"> </w:t>
          </w:r>
          <w:r w:rsidRPr="00CB791B">
            <w:rPr>
              <w:rStyle w:val="PlaceholderText"/>
            </w:rPr>
            <w:t xml:space="preserve">   </w:t>
          </w:r>
        </w:p>
      </w:docPartBody>
    </w:docPart>
    <w:docPart>
      <w:docPartPr>
        <w:name w:val="1BBA0B495E7C4288863D1F549D278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91054-1FC0-4180-9C78-3265E09CCAF9}"/>
      </w:docPartPr>
      <w:docPartBody>
        <w:p w:rsidR="00EF055E" w:rsidRDefault="00B25BC7" w:rsidP="00B25BC7">
          <w:pPr>
            <w:pStyle w:val="1BBA0B495E7C4288863D1F549D2784E6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450E60AC492649BFA5ED3512FE1D0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EEF8D-D351-434C-AC5F-A7D4A2E07E99}"/>
      </w:docPartPr>
      <w:docPartBody>
        <w:p w:rsidR="00EF055E" w:rsidRDefault="00B25BC7" w:rsidP="00B25BC7">
          <w:pPr>
            <w:pStyle w:val="450E60AC492649BFA5ED3512FE1D0D0B"/>
          </w:pPr>
          <w:r w:rsidRPr="00CB791B">
            <w:rPr>
              <w:rStyle w:val="PlaceholderText"/>
            </w:rPr>
            <w:t xml:space="preserve">  </w:t>
          </w:r>
          <w:r>
            <w:rPr>
              <w:rStyle w:val="PlaceholderText"/>
            </w:rPr>
            <w:t xml:space="preserve">                       </w:t>
          </w:r>
          <w:r w:rsidRPr="00CB791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</w:t>
          </w:r>
          <w:r w:rsidRPr="00CB791B">
            <w:rPr>
              <w:rStyle w:val="PlaceholderText"/>
            </w:rPr>
            <w:t xml:space="preserve">         </w:t>
          </w:r>
          <w:r w:rsidRPr="00CB791B">
            <w:t xml:space="preserve"> </w:t>
          </w:r>
          <w:r w:rsidRPr="00CB791B">
            <w:rPr>
              <w:rStyle w:val="PlaceholderText"/>
            </w:rPr>
            <w:t xml:space="preserve">   </w:t>
          </w:r>
        </w:p>
      </w:docPartBody>
    </w:docPart>
    <w:docPart>
      <w:docPartPr>
        <w:name w:val="726106E2ACBC4EE982B3166365AD3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83872-6259-4FD8-B897-8039C1ABBCF4}"/>
      </w:docPartPr>
      <w:docPartBody>
        <w:p w:rsidR="00EF055E" w:rsidRDefault="00B25BC7" w:rsidP="00B25BC7">
          <w:pPr>
            <w:pStyle w:val="726106E2ACBC4EE982B3166365AD3CBE"/>
          </w:pPr>
          <w:r w:rsidRPr="00CB791B">
            <w:rPr>
              <w:rStyle w:val="PlaceholderText"/>
            </w:rPr>
            <w:t xml:space="preserve">   </w:t>
          </w:r>
          <w:r>
            <w:rPr>
              <w:rStyle w:val="PlaceholderText"/>
            </w:rPr>
            <w:t xml:space="preserve"> </w:t>
          </w:r>
          <w:r w:rsidRPr="00CB791B">
            <w:rPr>
              <w:rStyle w:val="PlaceholderText"/>
            </w:rPr>
            <w:t xml:space="preserve">         </w:t>
          </w:r>
          <w:r w:rsidRPr="00CB791B">
            <w:t xml:space="preserve"> </w:t>
          </w:r>
          <w:r w:rsidRPr="00CB791B">
            <w:rPr>
              <w:rStyle w:val="PlaceholderText"/>
            </w:rPr>
            <w:t xml:space="preserve">   </w:t>
          </w:r>
        </w:p>
      </w:docPartBody>
    </w:docPart>
    <w:docPart>
      <w:docPartPr>
        <w:name w:val="E661450E1D2048FD968B56DEDE183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CDE2-6331-438B-8659-E4D37C436787}"/>
      </w:docPartPr>
      <w:docPartBody>
        <w:p w:rsidR="00EF055E" w:rsidRDefault="00B25BC7" w:rsidP="00B25BC7">
          <w:pPr>
            <w:pStyle w:val="E661450E1D2048FD968B56DEDE183FC9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4D3B1FAED0BC47B8AF4C394B7C7B6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07824-D40C-4826-8AB2-F02003F2E94A}"/>
      </w:docPartPr>
      <w:docPartBody>
        <w:p w:rsidR="00EF055E" w:rsidRDefault="00B25BC7" w:rsidP="00B25BC7">
          <w:pPr>
            <w:pStyle w:val="4D3B1FAED0BC47B8AF4C394B7C7B6327"/>
          </w:pPr>
          <w:r w:rsidRPr="00CB791B">
            <w:rPr>
              <w:rStyle w:val="PlaceholderText"/>
            </w:rPr>
            <w:t xml:space="preserve">  </w:t>
          </w:r>
          <w:r>
            <w:rPr>
              <w:rStyle w:val="PlaceholderText"/>
            </w:rPr>
            <w:t xml:space="preserve">                       </w:t>
          </w:r>
          <w:r w:rsidRPr="00CB791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</w:t>
          </w:r>
          <w:r w:rsidRPr="00CB791B">
            <w:rPr>
              <w:rStyle w:val="PlaceholderText"/>
            </w:rPr>
            <w:t xml:space="preserve">         </w:t>
          </w:r>
          <w:r w:rsidRPr="00CB791B">
            <w:t xml:space="preserve"> </w:t>
          </w:r>
          <w:r w:rsidRPr="00CB791B">
            <w:rPr>
              <w:rStyle w:val="PlaceholderText"/>
            </w:rPr>
            <w:t xml:space="preserve">   </w:t>
          </w:r>
        </w:p>
      </w:docPartBody>
    </w:docPart>
    <w:docPart>
      <w:docPartPr>
        <w:name w:val="9B43A9D9F02B4A71A636A03C38700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0DA8-F2F1-4BF9-B3B4-C961719D6C8C}"/>
      </w:docPartPr>
      <w:docPartBody>
        <w:p w:rsidR="00EF055E" w:rsidRDefault="00B25BC7" w:rsidP="00B25BC7">
          <w:pPr>
            <w:pStyle w:val="9B43A9D9F02B4A71A636A03C387005A9"/>
          </w:pPr>
          <w:r w:rsidRPr="00CB791B">
            <w:rPr>
              <w:rStyle w:val="PlaceholderText"/>
            </w:rPr>
            <w:t xml:space="preserve">   </w:t>
          </w:r>
          <w:r>
            <w:rPr>
              <w:rStyle w:val="PlaceholderText"/>
            </w:rPr>
            <w:t xml:space="preserve"> </w:t>
          </w:r>
          <w:r w:rsidRPr="00CB791B">
            <w:rPr>
              <w:rStyle w:val="PlaceholderText"/>
            </w:rPr>
            <w:t xml:space="preserve">         </w:t>
          </w:r>
          <w:r w:rsidRPr="00CB791B">
            <w:t xml:space="preserve"> </w:t>
          </w:r>
          <w:r w:rsidRPr="00CB791B">
            <w:rPr>
              <w:rStyle w:val="PlaceholderText"/>
            </w:rPr>
            <w:t xml:space="preserve">   </w:t>
          </w:r>
        </w:p>
      </w:docPartBody>
    </w:docPart>
    <w:docPart>
      <w:docPartPr>
        <w:name w:val="5A0D748A82F24A43815F7190AC39A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413C5-FBE4-4DA9-9A60-DA8DE17FDBAB}"/>
      </w:docPartPr>
      <w:docPartBody>
        <w:p w:rsidR="00EF055E" w:rsidRDefault="00B25BC7" w:rsidP="00B25BC7">
          <w:pPr>
            <w:pStyle w:val="5A0D748A82F24A43815F7190AC39A79C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AC3EFBFD7D2E4258A38FD92357619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6C396-BE43-418E-91F9-B011CDD5CF1A}"/>
      </w:docPartPr>
      <w:docPartBody>
        <w:p w:rsidR="00EF055E" w:rsidRDefault="00B25BC7" w:rsidP="00B25BC7">
          <w:pPr>
            <w:pStyle w:val="AC3EFBFD7D2E4258A38FD923576198DE"/>
          </w:pPr>
          <w:r w:rsidRPr="00CB791B">
            <w:rPr>
              <w:rStyle w:val="PlaceholderText"/>
            </w:rPr>
            <w:t xml:space="preserve">  </w:t>
          </w:r>
          <w:r>
            <w:rPr>
              <w:rStyle w:val="PlaceholderText"/>
            </w:rPr>
            <w:t xml:space="preserve">                       </w:t>
          </w:r>
          <w:r w:rsidRPr="00CB791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</w:t>
          </w:r>
          <w:r w:rsidRPr="00CB791B">
            <w:rPr>
              <w:rStyle w:val="PlaceholderText"/>
            </w:rPr>
            <w:t xml:space="preserve">         </w:t>
          </w:r>
          <w:r w:rsidRPr="00CB791B">
            <w:t xml:space="preserve"> </w:t>
          </w:r>
          <w:r w:rsidRPr="00CB791B">
            <w:rPr>
              <w:rStyle w:val="PlaceholderText"/>
            </w:rPr>
            <w:t xml:space="preserve">   </w:t>
          </w:r>
        </w:p>
      </w:docPartBody>
    </w:docPart>
    <w:docPart>
      <w:docPartPr>
        <w:name w:val="B101C10C95494996AB8EFEAD3C0E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F8750-00BF-4507-B6AB-80AD069CDA97}"/>
      </w:docPartPr>
      <w:docPartBody>
        <w:p w:rsidR="00EF055E" w:rsidRDefault="00B25BC7" w:rsidP="00B25BC7">
          <w:pPr>
            <w:pStyle w:val="B101C10C95494996AB8EFEAD3C0E7E9D"/>
          </w:pPr>
          <w:r w:rsidRPr="00CB791B">
            <w:rPr>
              <w:rStyle w:val="PlaceholderText"/>
            </w:rPr>
            <w:t xml:space="preserve">   </w:t>
          </w:r>
          <w:r>
            <w:rPr>
              <w:rStyle w:val="PlaceholderText"/>
            </w:rPr>
            <w:t xml:space="preserve"> </w:t>
          </w:r>
          <w:r w:rsidRPr="00CB791B">
            <w:rPr>
              <w:rStyle w:val="PlaceholderText"/>
            </w:rPr>
            <w:t xml:space="preserve">         </w:t>
          </w:r>
          <w:r w:rsidRPr="00CB791B">
            <w:t xml:space="preserve"> </w:t>
          </w:r>
          <w:r w:rsidRPr="00CB791B">
            <w:rPr>
              <w:rStyle w:val="PlaceholderText"/>
            </w:rPr>
            <w:t xml:space="preserve">   </w:t>
          </w:r>
        </w:p>
      </w:docPartBody>
    </w:docPart>
    <w:docPart>
      <w:docPartPr>
        <w:name w:val="04F5F9ABD20048D5AAD7F2012C427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3A8C1-CFE1-4D81-9872-A859D2EE597A}"/>
      </w:docPartPr>
      <w:docPartBody>
        <w:p w:rsidR="00EF055E" w:rsidRDefault="00B25BC7" w:rsidP="00B25BC7">
          <w:pPr>
            <w:pStyle w:val="04F5F9ABD20048D5AAD7F2012C42712C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3A452BAC1EB1462BA93C74AB7992A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271BE-A900-4A2A-9B0D-A795721AA408}"/>
      </w:docPartPr>
      <w:docPartBody>
        <w:p w:rsidR="00EF055E" w:rsidRDefault="00B25BC7" w:rsidP="00B25BC7">
          <w:pPr>
            <w:pStyle w:val="3A452BAC1EB1462BA93C74AB7992A8BD"/>
          </w:pPr>
          <w:r w:rsidRPr="00CB791B">
            <w:rPr>
              <w:rStyle w:val="PlaceholderText"/>
            </w:rPr>
            <w:t xml:space="preserve">  </w:t>
          </w:r>
          <w:r>
            <w:rPr>
              <w:rStyle w:val="PlaceholderText"/>
            </w:rPr>
            <w:t xml:space="preserve">                       </w:t>
          </w:r>
          <w:r w:rsidRPr="00CB791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</w:t>
          </w:r>
          <w:r w:rsidRPr="00CB791B">
            <w:rPr>
              <w:rStyle w:val="PlaceholderText"/>
            </w:rPr>
            <w:t xml:space="preserve">         </w:t>
          </w:r>
          <w:r w:rsidRPr="00CB791B">
            <w:t xml:space="preserve"> </w:t>
          </w:r>
          <w:r w:rsidRPr="00CB791B">
            <w:rPr>
              <w:rStyle w:val="PlaceholderText"/>
            </w:rPr>
            <w:t xml:space="preserve">   </w:t>
          </w:r>
        </w:p>
      </w:docPartBody>
    </w:docPart>
    <w:docPart>
      <w:docPartPr>
        <w:name w:val="235A9433E1CD49C884897ABAB31DD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F1162-12F4-4055-B035-FF02D62C3A95}"/>
      </w:docPartPr>
      <w:docPartBody>
        <w:p w:rsidR="00EF055E" w:rsidRDefault="00B25BC7" w:rsidP="00B25BC7">
          <w:pPr>
            <w:pStyle w:val="235A9433E1CD49C884897ABAB31DD99E"/>
          </w:pPr>
          <w:r w:rsidRPr="00CB791B">
            <w:rPr>
              <w:rStyle w:val="PlaceholderText"/>
            </w:rPr>
            <w:t xml:space="preserve">   </w:t>
          </w:r>
          <w:r>
            <w:rPr>
              <w:rStyle w:val="PlaceholderText"/>
            </w:rPr>
            <w:t xml:space="preserve"> </w:t>
          </w:r>
          <w:r w:rsidRPr="00CB791B">
            <w:rPr>
              <w:rStyle w:val="PlaceholderText"/>
            </w:rPr>
            <w:t xml:space="preserve">         </w:t>
          </w:r>
          <w:r w:rsidRPr="00CB791B">
            <w:t xml:space="preserve"> </w:t>
          </w:r>
          <w:r w:rsidRPr="00CB791B">
            <w:rPr>
              <w:rStyle w:val="PlaceholderText"/>
            </w:rPr>
            <w:t xml:space="preserve">   </w:t>
          </w:r>
        </w:p>
      </w:docPartBody>
    </w:docPart>
    <w:docPart>
      <w:docPartPr>
        <w:name w:val="91FA110E648E4625BCC281220F3E5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4BC7E-D14F-4675-956B-EDE0C58FF5FD}"/>
      </w:docPartPr>
      <w:docPartBody>
        <w:p w:rsidR="00EF055E" w:rsidRDefault="00B25BC7" w:rsidP="00B25BC7">
          <w:pPr>
            <w:pStyle w:val="91FA110E648E4625BCC281220F3E5A8D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789FC8358EA943609CCF76A4CE8C9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BDBE0-8F4F-44DB-891A-376003424263}"/>
      </w:docPartPr>
      <w:docPartBody>
        <w:p w:rsidR="00EF055E" w:rsidRDefault="00B25BC7" w:rsidP="00B25BC7">
          <w:pPr>
            <w:pStyle w:val="789FC8358EA943609CCF76A4CE8C9C23"/>
          </w:pPr>
          <w:r w:rsidRPr="00CB791B">
            <w:rPr>
              <w:rStyle w:val="PlaceholderText"/>
            </w:rPr>
            <w:t xml:space="preserve">              </w:t>
          </w:r>
          <w:r>
            <w:rPr>
              <w:rStyle w:val="PlaceholderText"/>
            </w:rPr>
            <w:t xml:space="preserve">                          </w:t>
          </w:r>
          <w:r w:rsidRPr="00CB791B">
            <w:rPr>
              <w:rStyle w:val="PlaceholderText"/>
            </w:rPr>
            <w:t xml:space="preserve">   </w:t>
          </w:r>
          <w:r>
            <w:rPr>
              <w:rStyle w:val="PlaceholderText"/>
            </w:rPr>
            <w:t xml:space="preserve">           </w:t>
          </w:r>
          <w:r w:rsidRPr="00CB791B">
            <w:rPr>
              <w:rStyle w:val="PlaceholderText"/>
            </w:rPr>
            <w:t xml:space="preserve">             </w:t>
          </w:r>
          <w:r w:rsidRPr="00CB791B">
            <w:t xml:space="preserve"> </w:t>
          </w:r>
          <w:r w:rsidRPr="00CB791B">
            <w:rPr>
              <w:rStyle w:val="PlaceholderText"/>
            </w:rPr>
            <w:t xml:space="preserve">   </w:t>
          </w:r>
        </w:p>
      </w:docPartBody>
    </w:docPart>
    <w:docPart>
      <w:docPartPr>
        <w:name w:val="6983F404622B41F4A5F4A8046AFAA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93356-3797-47B5-83FF-9CC59465BB80}"/>
      </w:docPartPr>
      <w:docPartBody>
        <w:p w:rsidR="00EF055E" w:rsidRDefault="00B25BC7" w:rsidP="00B25BC7">
          <w:pPr>
            <w:pStyle w:val="6983F404622B41F4A5F4A8046AFAAC02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BD269749F2554161A91A9F0BE78D0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D091E-3171-4232-AF69-A61B21A74323}"/>
      </w:docPartPr>
      <w:docPartBody>
        <w:p w:rsidR="00EF055E" w:rsidRDefault="00B25BC7" w:rsidP="00B25BC7">
          <w:pPr>
            <w:pStyle w:val="BD269749F2554161A91A9F0BE78D090A"/>
          </w:pPr>
          <w:r w:rsidRPr="00CB791B">
            <w:rPr>
              <w:rStyle w:val="PlaceholderText"/>
            </w:rPr>
            <w:t xml:space="preserve">              </w:t>
          </w:r>
          <w:r>
            <w:rPr>
              <w:rStyle w:val="PlaceholderText"/>
            </w:rPr>
            <w:t xml:space="preserve">                          </w:t>
          </w:r>
          <w:r w:rsidRPr="00CB791B">
            <w:rPr>
              <w:rStyle w:val="PlaceholderText"/>
            </w:rPr>
            <w:t xml:space="preserve">   </w:t>
          </w:r>
          <w:r>
            <w:rPr>
              <w:rStyle w:val="PlaceholderText"/>
            </w:rPr>
            <w:t xml:space="preserve">           </w:t>
          </w:r>
          <w:r w:rsidRPr="00CB791B">
            <w:rPr>
              <w:rStyle w:val="PlaceholderText"/>
            </w:rPr>
            <w:t xml:space="preserve">             </w:t>
          </w:r>
          <w:r w:rsidRPr="00CB791B">
            <w:t xml:space="preserve"> </w:t>
          </w:r>
          <w:r w:rsidRPr="00CB791B">
            <w:rPr>
              <w:rStyle w:val="PlaceholderText"/>
            </w:rPr>
            <w:t xml:space="preserve">   </w:t>
          </w:r>
        </w:p>
      </w:docPartBody>
    </w:docPart>
    <w:docPart>
      <w:docPartPr>
        <w:name w:val="F7D2FDD3F5174924B09DFDA57A441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9497A-9023-4DDC-9258-D77F06ABF813}"/>
      </w:docPartPr>
      <w:docPartBody>
        <w:p w:rsidR="00EF055E" w:rsidRDefault="00B25BC7" w:rsidP="00B25BC7">
          <w:pPr>
            <w:pStyle w:val="F7D2FDD3F5174924B09DFDA57A4419D9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31D334B9C5F54DD99D6E7C65E3BEF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C5212-2EFC-4966-A32F-75062EEB38CD}"/>
      </w:docPartPr>
      <w:docPartBody>
        <w:p w:rsidR="00EF055E" w:rsidRDefault="00B25BC7" w:rsidP="00B25BC7">
          <w:pPr>
            <w:pStyle w:val="31D334B9C5F54DD99D6E7C65E3BEFDD7"/>
          </w:pPr>
          <w:r w:rsidRPr="00CB791B">
            <w:rPr>
              <w:rStyle w:val="PlaceholderText"/>
            </w:rPr>
            <w:t xml:space="preserve">              </w:t>
          </w:r>
          <w:r>
            <w:rPr>
              <w:rStyle w:val="PlaceholderText"/>
            </w:rPr>
            <w:t xml:space="preserve">                          </w:t>
          </w:r>
          <w:r w:rsidRPr="00CB791B">
            <w:rPr>
              <w:rStyle w:val="PlaceholderText"/>
            </w:rPr>
            <w:t xml:space="preserve">   </w:t>
          </w:r>
          <w:r>
            <w:rPr>
              <w:rStyle w:val="PlaceholderText"/>
            </w:rPr>
            <w:t xml:space="preserve">           </w:t>
          </w:r>
          <w:r w:rsidRPr="00CB791B">
            <w:rPr>
              <w:rStyle w:val="PlaceholderText"/>
            </w:rPr>
            <w:t xml:space="preserve">             </w:t>
          </w:r>
          <w:r w:rsidRPr="00CB791B">
            <w:t xml:space="preserve"> </w:t>
          </w:r>
          <w:r w:rsidRPr="00CB791B">
            <w:rPr>
              <w:rStyle w:val="PlaceholderText"/>
            </w:rPr>
            <w:t xml:space="preserve">   </w:t>
          </w:r>
        </w:p>
      </w:docPartBody>
    </w:docPart>
    <w:docPart>
      <w:docPartPr>
        <w:name w:val="9D4694355501459E8C8F6411A939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1655F-D6F9-47EB-B12C-11EADCB72020}"/>
      </w:docPartPr>
      <w:docPartBody>
        <w:p w:rsidR="00EF055E" w:rsidRDefault="00B25BC7" w:rsidP="00B25BC7">
          <w:pPr>
            <w:pStyle w:val="9D4694355501459E8C8F6411A9390F50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A4F6416D09334D8FBD573D2C4BE24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26790-D032-4AD9-9DEF-BA85765D1052}"/>
      </w:docPartPr>
      <w:docPartBody>
        <w:p w:rsidR="00EF055E" w:rsidRDefault="00B25BC7" w:rsidP="00B25BC7">
          <w:pPr>
            <w:pStyle w:val="A4F6416D09334D8FBD573D2C4BE24731"/>
          </w:pPr>
          <w:r w:rsidRPr="00CB791B">
            <w:rPr>
              <w:rStyle w:val="PlaceholderText"/>
            </w:rPr>
            <w:t xml:space="preserve">              </w:t>
          </w:r>
          <w:r>
            <w:rPr>
              <w:rStyle w:val="PlaceholderText"/>
            </w:rPr>
            <w:t xml:space="preserve">                          </w:t>
          </w:r>
          <w:r w:rsidRPr="00CB791B">
            <w:rPr>
              <w:rStyle w:val="PlaceholderText"/>
            </w:rPr>
            <w:t xml:space="preserve">   </w:t>
          </w:r>
          <w:r>
            <w:rPr>
              <w:rStyle w:val="PlaceholderText"/>
            </w:rPr>
            <w:t xml:space="preserve">           </w:t>
          </w:r>
          <w:r w:rsidRPr="00CB791B">
            <w:rPr>
              <w:rStyle w:val="PlaceholderText"/>
            </w:rPr>
            <w:t xml:space="preserve">             </w:t>
          </w:r>
          <w:r w:rsidRPr="00CB791B">
            <w:t xml:space="preserve"> </w:t>
          </w:r>
          <w:r w:rsidRPr="00CB791B">
            <w:rPr>
              <w:rStyle w:val="PlaceholderText"/>
            </w:rPr>
            <w:t xml:space="preserve">   </w:t>
          </w:r>
        </w:p>
      </w:docPartBody>
    </w:docPart>
    <w:docPart>
      <w:docPartPr>
        <w:name w:val="47A35EF794C44B6B96FBB3A46B01F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D61E1-9725-43FA-82AB-4911DD0BD598}"/>
      </w:docPartPr>
      <w:docPartBody>
        <w:p w:rsidR="00EF055E" w:rsidRDefault="00B25BC7" w:rsidP="00B25BC7">
          <w:pPr>
            <w:pStyle w:val="47A35EF794C44B6B96FBB3A46B01F696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0694D13556D841288B9D27509E6B1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0569B-C037-4097-81D7-FEE09DF70E82}"/>
      </w:docPartPr>
      <w:docPartBody>
        <w:p w:rsidR="00EF055E" w:rsidRDefault="00B25BC7" w:rsidP="00B25BC7">
          <w:pPr>
            <w:pStyle w:val="0694D13556D841288B9D27509E6B11E8"/>
          </w:pPr>
          <w:r w:rsidRPr="00CB791B">
            <w:t xml:space="preserve">         </w:t>
          </w:r>
          <w:r>
            <w:t xml:space="preserve">                            </w:t>
          </w:r>
          <w:r w:rsidRPr="00CB791B">
            <w:t xml:space="preserve">           </w:t>
          </w:r>
          <w:r>
            <w:t xml:space="preserve">         </w:t>
          </w:r>
          <w:r w:rsidRPr="00CB791B">
            <w:t xml:space="preserve">        </w:t>
          </w:r>
        </w:p>
      </w:docPartBody>
    </w:docPart>
    <w:docPart>
      <w:docPartPr>
        <w:name w:val="D40B990FB76B47299624923B21466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ED1B6-C27D-4E79-BC7A-FDEF3D72FDD9}"/>
      </w:docPartPr>
      <w:docPartBody>
        <w:p w:rsidR="00EF055E" w:rsidRDefault="00B25BC7" w:rsidP="00B25BC7">
          <w:pPr>
            <w:pStyle w:val="D40B990FB76B47299624923B2146605B"/>
          </w:pPr>
          <w:r w:rsidRPr="00CB791B">
            <w:t xml:space="preserve">        </w:t>
          </w:r>
          <w:r>
            <w:t xml:space="preserve">       </w:t>
          </w:r>
          <w:r w:rsidRPr="00CB791B">
            <w:t xml:space="preserve">          </w:t>
          </w:r>
        </w:p>
      </w:docPartBody>
    </w:docPart>
    <w:docPart>
      <w:docPartPr>
        <w:name w:val="184746592B6B44BA9E2E8DCC8B3C0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D25BD-6B9E-4B11-83E6-63E904BB3EC9}"/>
      </w:docPartPr>
      <w:docPartBody>
        <w:p w:rsidR="00EF055E" w:rsidRDefault="00B25BC7" w:rsidP="00B25BC7">
          <w:pPr>
            <w:pStyle w:val="184746592B6B44BA9E2E8DCC8B3C006F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4A67E678392F49CB8014B86B520BC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409B4-E3DA-4D56-818A-EF92462DE034}"/>
      </w:docPartPr>
      <w:docPartBody>
        <w:p w:rsidR="00EF055E" w:rsidRDefault="00B25BC7" w:rsidP="00B25BC7">
          <w:pPr>
            <w:pStyle w:val="4A67E678392F49CB8014B86B520BCC8D"/>
          </w:pPr>
          <w:r w:rsidRPr="00CB791B">
            <w:t xml:space="preserve">         </w:t>
          </w:r>
          <w:r>
            <w:t xml:space="preserve">                            </w:t>
          </w:r>
          <w:r w:rsidRPr="00CB791B">
            <w:t xml:space="preserve">           </w:t>
          </w:r>
          <w:r>
            <w:t xml:space="preserve">         </w:t>
          </w:r>
          <w:r w:rsidRPr="00CB791B">
            <w:t xml:space="preserve">        </w:t>
          </w:r>
        </w:p>
      </w:docPartBody>
    </w:docPart>
    <w:docPart>
      <w:docPartPr>
        <w:name w:val="3B331FB162EE4E5E89A750A143DF4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2B06-3189-489F-91C0-B5ACFE95CBC2}"/>
      </w:docPartPr>
      <w:docPartBody>
        <w:p w:rsidR="00EF055E" w:rsidRDefault="00B25BC7" w:rsidP="00B25BC7">
          <w:pPr>
            <w:pStyle w:val="3B331FB162EE4E5E89A750A143DF41BA"/>
          </w:pPr>
          <w:r w:rsidRPr="00CB791B">
            <w:t xml:space="preserve">        </w:t>
          </w:r>
          <w:r>
            <w:t xml:space="preserve">       </w:t>
          </w:r>
          <w:r w:rsidRPr="00CB791B">
            <w:t xml:space="preserve">          </w:t>
          </w:r>
        </w:p>
      </w:docPartBody>
    </w:docPart>
    <w:docPart>
      <w:docPartPr>
        <w:name w:val="0DC413EE735E45868C2988190E655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F5430-F446-4189-8E49-5F9AC916CFEE}"/>
      </w:docPartPr>
      <w:docPartBody>
        <w:p w:rsidR="00EF055E" w:rsidRDefault="00B25BC7" w:rsidP="00B25BC7">
          <w:pPr>
            <w:pStyle w:val="0DC413EE735E45868C2988190E655FFB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8C6CB1E6B0AB4A53865ED5E02CFE9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6EED5-63DA-4BD4-80F8-8F766DD6C2F4}"/>
      </w:docPartPr>
      <w:docPartBody>
        <w:p w:rsidR="00EF055E" w:rsidRDefault="00B25BC7" w:rsidP="00B25BC7">
          <w:pPr>
            <w:pStyle w:val="8C6CB1E6B0AB4A53865ED5E02CFE994A"/>
          </w:pPr>
          <w:r w:rsidRPr="00CB791B">
            <w:t xml:space="preserve">         </w:t>
          </w:r>
          <w:r>
            <w:t xml:space="preserve">                            </w:t>
          </w:r>
          <w:r w:rsidRPr="00CB791B">
            <w:t xml:space="preserve">           </w:t>
          </w:r>
          <w:r>
            <w:t xml:space="preserve">         </w:t>
          </w:r>
          <w:r w:rsidRPr="00CB791B">
            <w:t xml:space="preserve">        </w:t>
          </w:r>
        </w:p>
      </w:docPartBody>
    </w:docPart>
    <w:docPart>
      <w:docPartPr>
        <w:name w:val="114AF8ED23114834B3BD255508459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F7E01-281B-4E79-A2C4-EFCE8379E4DE}"/>
      </w:docPartPr>
      <w:docPartBody>
        <w:p w:rsidR="00EF055E" w:rsidRDefault="00B25BC7" w:rsidP="00B25BC7">
          <w:pPr>
            <w:pStyle w:val="114AF8ED23114834B3BD255508459474"/>
          </w:pPr>
          <w:r w:rsidRPr="00CB791B">
            <w:t xml:space="preserve">        </w:t>
          </w:r>
          <w:r>
            <w:t xml:space="preserve">       </w:t>
          </w:r>
          <w:r w:rsidRPr="00CB791B">
            <w:t xml:space="preserve">          </w:t>
          </w:r>
        </w:p>
      </w:docPartBody>
    </w:docPart>
    <w:docPart>
      <w:docPartPr>
        <w:name w:val="ECD4078A7D0849608DB90F399BC8A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AF14-988A-4F35-9C3C-74263ABE2475}"/>
      </w:docPartPr>
      <w:docPartBody>
        <w:p w:rsidR="00EF055E" w:rsidRDefault="00B25BC7" w:rsidP="00B25BC7">
          <w:pPr>
            <w:pStyle w:val="ECD4078A7D0849608DB90F399BC8AB34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7C705800B0A34B9BA1578AB8215B4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D73F2-7024-4353-A268-8FE5CDA0DA5C}"/>
      </w:docPartPr>
      <w:docPartBody>
        <w:p w:rsidR="00EF055E" w:rsidRDefault="00B25BC7" w:rsidP="00B25BC7">
          <w:pPr>
            <w:pStyle w:val="7C705800B0A34B9BA1578AB8215B4802"/>
          </w:pPr>
          <w:r w:rsidRPr="00CB791B">
            <w:t xml:space="preserve">         </w:t>
          </w:r>
          <w:r>
            <w:t xml:space="preserve">                            </w:t>
          </w:r>
          <w:r w:rsidRPr="00CB791B">
            <w:t xml:space="preserve">           </w:t>
          </w:r>
          <w:r>
            <w:t xml:space="preserve">         </w:t>
          </w:r>
          <w:r w:rsidRPr="00CB791B">
            <w:t xml:space="preserve">        </w:t>
          </w:r>
        </w:p>
      </w:docPartBody>
    </w:docPart>
    <w:docPart>
      <w:docPartPr>
        <w:name w:val="2756A29DF16E4DDF81ACFD7C96BF7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5CE9B-944E-4B8F-BA9C-67E55DB4F69C}"/>
      </w:docPartPr>
      <w:docPartBody>
        <w:p w:rsidR="00EF055E" w:rsidRDefault="00B25BC7" w:rsidP="00B25BC7">
          <w:pPr>
            <w:pStyle w:val="2756A29DF16E4DDF81ACFD7C96BF7FC6"/>
          </w:pPr>
          <w:r w:rsidRPr="00CB791B">
            <w:t xml:space="preserve">        </w:t>
          </w:r>
          <w:r>
            <w:t xml:space="preserve">       </w:t>
          </w:r>
          <w:r w:rsidRPr="00CB791B"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20"/>
    <w:rsid w:val="000551E3"/>
    <w:rsid w:val="003F26E7"/>
    <w:rsid w:val="005839E1"/>
    <w:rsid w:val="00683320"/>
    <w:rsid w:val="00A43DC7"/>
    <w:rsid w:val="00B25BC7"/>
    <w:rsid w:val="00EA5A17"/>
    <w:rsid w:val="00EF055E"/>
    <w:rsid w:val="00FA3A60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25BC7"/>
    <w:rPr>
      <w:color w:val="808080"/>
    </w:rPr>
  </w:style>
  <w:style w:type="paragraph" w:customStyle="1" w:styleId="383141A288C847948A5F1995970397BF">
    <w:name w:val="383141A288C847948A5F1995970397BF"/>
  </w:style>
  <w:style w:type="paragraph" w:customStyle="1" w:styleId="41B05E25D9ED44E7A4B44823B16A254A">
    <w:name w:val="41B05E25D9ED44E7A4B44823B16A254A"/>
  </w:style>
  <w:style w:type="paragraph" w:customStyle="1" w:styleId="D71CFA3C5A6247438B3C0198818C8522">
    <w:name w:val="D71CFA3C5A6247438B3C0198818C8522"/>
  </w:style>
  <w:style w:type="paragraph" w:customStyle="1" w:styleId="FDE86A0784384A95A30BBBDCE97F48AD">
    <w:name w:val="FDE86A0784384A95A30BBBDCE97F48AD"/>
  </w:style>
  <w:style w:type="paragraph" w:customStyle="1" w:styleId="FEB3A1CCF42D4624B7480E5A341EC4F2">
    <w:name w:val="FEB3A1CCF42D4624B7480E5A341EC4F2"/>
  </w:style>
  <w:style w:type="paragraph" w:customStyle="1" w:styleId="2D0A2B6E92414B66BC6D8AD02FDCA83A">
    <w:name w:val="2D0A2B6E92414B66BC6D8AD02FDCA83A"/>
  </w:style>
  <w:style w:type="paragraph" w:customStyle="1" w:styleId="79DBA80FECCD40C9B992BB37546673BD">
    <w:name w:val="79DBA80FECCD40C9B992BB37546673BD"/>
  </w:style>
  <w:style w:type="paragraph" w:customStyle="1" w:styleId="19583E3B6B604E0AA0B136BAAA9D0CD3">
    <w:name w:val="19583E3B6B604E0AA0B136BAAA9D0CD3"/>
  </w:style>
  <w:style w:type="paragraph" w:customStyle="1" w:styleId="1AD26F8DE7AD47ABB4C0A73AE76FE29E">
    <w:name w:val="1AD26F8DE7AD47ABB4C0A73AE76FE29E"/>
  </w:style>
  <w:style w:type="paragraph" w:customStyle="1" w:styleId="F36BE70C8C9D40B9ADFC9078D0833B8D">
    <w:name w:val="F36BE70C8C9D40B9ADFC9078D0833B8D"/>
  </w:style>
  <w:style w:type="paragraph" w:customStyle="1" w:styleId="C24B6AB082FA44B8AA5AE84F14D00CBE">
    <w:name w:val="C24B6AB082FA44B8AA5AE84F14D00CBE"/>
  </w:style>
  <w:style w:type="paragraph" w:customStyle="1" w:styleId="4578A008F7F64A0B980E0148E811A150">
    <w:name w:val="4578A008F7F64A0B980E0148E811A150"/>
  </w:style>
  <w:style w:type="paragraph" w:customStyle="1" w:styleId="1AA1F38CB2664281974D06D2262455FC">
    <w:name w:val="1AA1F38CB2664281974D06D2262455FC"/>
  </w:style>
  <w:style w:type="paragraph" w:customStyle="1" w:styleId="730377EE5D4648A78D3546F2BC46A855">
    <w:name w:val="730377EE5D4648A78D3546F2BC46A855"/>
  </w:style>
  <w:style w:type="paragraph" w:customStyle="1" w:styleId="0CB6BB3AA6B54C1180C22BFD26F05645">
    <w:name w:val="0CB6BB3AA6B54C1180C22BFD26F05645"/>
  </w:style>
  <w:style w:type="paragraph" w:customStyle="1" w:styleId="CF65689FB9554AC1941139B9F31CE5AD">
    <w:name w:val="CF65689FB9554AC1941139B9F31CE5AD"/>
  </w:style>
  <w:style w:type="paragraph" w:customStyle="1" w:styleId="D363E7F6FE964D9583C9C4C5C3E191E3">
    <w:name w:val="D363E7F6FE964D9583C9C4C5C3E191E3"/>
  </w:style>
  <w:style w:type="paragraph" w:customStyle="1" w:styleId="DCC7329F1C1549AE86511B3060FBCC15">
    <w:name w:val="DCC7329F1C1549AE86511B3060FBCC15"/>
  </w:style>
  <w:style w:type="paragraph" w:customStyle="1" w:styleId="015C0E052F924F1B9EE5269F01063BB0">
    <w:name w:val="015C0E052F924F1B9EE5269F01063BB0"/>
  </w:style>
  <w:style w:type="paragraph" w:customStyle="1" w:styleId="30BFFBFDDC794668AA3638BA25B33E4D">
    <w:name w:val="30BFFBFDDC794668AA3638BA25B33E4D"/>
  </w:style>
  <w:style w:type="paragraph" w:customStyle="1" w:styleId="6F41D777227E41D2AECA8799CA8B6D24">
    <w:name w:val="6F41D777227E41D2AECA8799CA8B6D24"/>
  </w:style>
  <w:style w:type="paragraph" w:customStyle="1" w:styleId="D53F7A375503424E87283A97D8D1BA02">
    <w:name w:val="D53F7A375503424E87283A97D8D1BA02"/>
  </w:style>
  <w:style w:type="paragraph" w:customStyle="1" w:styleId="22A16A1872BD413EAC1FA17E837F7707">
    <w:name w:val="22A16A1872BD413EAC1FA17E837F7707"/>
  </w:style>
  <w:style w:type="paragraph" w:customStyle="1" w:styleId="C787CBACDA1D419BBF8A15B98B169C74">
    <w:name w:val="C787CBACDA1D419BBF8A15B98B169C74"/>
  </w:style>
  <w:style w:type="paragraph" w:customStyle="1" w:styleId="832DC7931A7D4CBF847736A620A284A7">
    <w:name w:val="832DC7931A7D4CBF847736A620A284A7"/>
  </w:style>
  <w:style w:type="paragraph" w:customStyle="1" w:styleId="4ACA9BB38209475AB0679C04F18C5F1F">
    <w:name w:val="4ACA9BB38209475AB0679C04F18C5F1F"/>
  </w:style>
  <w:style w:type="paragraph" w:customStyle="1" w:styleId="43CD9E69C6B643B2988B764853DD6C2C">
    <w:name w:val="43CD9E69C6B643B2988B764853DD6C2C"/>
  </w:style>
  <w:style w:type="paragraph" w:customStyle="1" w:styleId="EF49923C823748809B342667984E1842">
    <w:name w:val="EF49923C823748809B342667984E1842"/>
  </w:style>
  <w:style w:type="paragraph" w:customStyle="1" w:styleId="F1955C4C844F48E8B8633EA3438DE4F4">
    <w:name w:val="F1955C4C844F48E8B8633EA3438DE4F4"/>
  </w:style>
  <w:style w:type="paragraph" w:customStyle="1" w:styleId="31A4844828F94E3EB947733CE6758870">
    <w:name w:val="31A4844828F94E3EB947733CE6758870"/>
  </w:style>
  <w:style w:type="paragraph" w:customStyle="1" w:styleId="72B0BA33A5534419B9C02D32F24372C4">
    <w:name w:val="72B0BA33A5534419B9C02D32F24372C4"/>
  </w:style>
  <w:style w:type="paragraph" w:customStyle="1" w:styleId="44EBC4D47C3F4EB4B8DF2DB0E120EC9D">
    <w:name w:val="44EBC4D47C3F4EB4B8DF2DB0E120EC9D"/>
  </w:style>
  <w:style w:type="paragraph" w:customStyle="1" w:styleId="50ECC41F3DEE4F4CA8669ECD54FBC52A">
    <w:name w:val="50ECC41F3DEE4F4CA8669ECD54FBC52A"/>
  </w:style>
  <w:style w:type="paragraph" w:customStyle="1" w:styleId="A379615B1C2549A2A4CCBE8D7672792B">
    <w:name w:val="A379615B1C2549A2A4CCBE8D7672792B"/>
  </w:style>
  <w:style w:type="paragraph" w:customStyle="1" w:styleId="0EDE369EA8A44657B05845B78912EB21">
    <w:name w:val="0EDE369EA8A44657B05845B78912EB21"/>
  </w:style>
  <w:style w:type="paragraph" w:customStyle="1" w:styleId="7E36CFC965C94F448B6B760438ACDB51">
    <w:name w:val="7E36CFC965C94F448B6B760438ACDB51"/>
  </w:style>
  <w:style w:type="paragraph" w:customStyle="1" w:styleId="C7A43C26B14D42559BC3D5BBEE7FA469">
    <w:name w:val="C7A43C26B14D42559BC3D5BBEE7FA469"/>
  </w:style>
  <w:style w:type="paragraph" w:customStyle="1" w:styleId="9BE455B899B6450EAF8620DAA55ABFB5">
    <w:name w:val="9BE455B899B6450EAF8620DAA55ABFB5"/>
  </w:style>
  <w:style w:type="paragraph" w:customStyle="1" w:styleId="EE678AB25C944AB7A61B823795D174B2">
    <w:name w:val="EE678AB25C944AB7A61B823795D174B2"/>
  </w:style>
  <w:style w:type="paragraph" w:customStyle="1" w:styleId="B60475C846164D1F8CF213C67C37877A">
    <w:name w:val="B60475C846164D1F8CF213C67C37877A"/>
  </w:style>
  <w:style w:type="paragraph" w:customStyle="1" w:styleId="730A8851BBB143B98142D308CD845DF1">
    <w:name w:val="730A8851BBB143B98142D308CD845DF1"/>
  </w:style>
  <w:style w:type="paragraph" w:customStyle="1" w:styleId="7BCBEA55B37A41FDA432DA4957410E2B">
    <w:name w:val="7BCBEA55B37A41FDA432DA4957410E2B"/>
  </w:style>
  <w:style w:type="paragraph" w:customStyle="1" w:styleId="35A244ADF5FD4AB09E1C09DF2A8C7B2F">
    <w:name w:val="35A244ADF5FD4AB09E1C09DF2A8C7B2F"/>
  </w:style>
  <w:style w:type="paragraph" w:customStyle="1" w:styleId="DF2802AEEE9B44458491D7D0776F0278">
    <w:name w:val="DF2802AEEE9B44458491D7D0776F0278"/>
  </w:style>
  <w:style w:type="paragraph" w:customStyle="1" w:styleId="CEEFD6D3227E44E485A7E1C2D94EEF45">
    <w:name w:val="CEEFD6D3227E44E485A7E1C2D94EEF45"/>
  </w:style>
  <w:style w:type="paragraph" w:customStyle="1" w:styleId="B6C0115E63DC42F188BA2991691984D4">
    <w:name w:val="B6C0115E63DC42F188BA2991691984D4"/>
  </w:style>
  <w:style w:type="paragraph" w:customStyle="1" w:styleId="D268A70874B94569ADB653A9363E68AD">
    <w:name w:val="D268A70874B94569ADB653A9363E68AD"/>
  </w:style>
  <w:style w:type="paragraph" w:customStyle="1" w:styleId="00BCD92A1C2E4D20BD266E34E9B2C11D">
    <w:name w:val="00BCD92A1C2E4D20BD266E34E9B2C11D"/>
  </w:style>
  <w:style w:type="paragraph" w:customStyle="1" w:styleId="71155AA7743D410980B782B8B745482A">
    <w:name w:val="71155AA7743D410980B782B8B745482A"/>
  </w:style>
  <w:style w:type="paragraph" w:customStyle="1" w:styleId="E9740D6D4E7447DFAD01703F2DEF5E09">
    <w:name w:val="E9740D6D4E7447DFAD01703F2DEF5E09"/>
  </w:style>
  <w:style w:type="paragraph" w:customStyle="1" w:styleId="CCAE61B79A0D4FB6919F0DB264F3A8B5">
    <w:name w:val="CCAE61B79A0D4FB6919F0DB264F3A8B5"/>
  </w:style>
  <w:style w:type="paragraph" w:customStyle="1" w:styleId="58F1E286F95F41D7886E1FC3FF2534EB">
    <w:name w:val="58F1E286F95F41D7886E1FC3FF2534EB"/>
  </w:style>
  <w:style w:type="paragraph" w:customStyle="1" w:styleId="819EE29DF46547E09155DA93D0FC2640">
    <w:name w:val="819EE29DF46547E09155DA93D0FC2640"/>
  </w:style>
  <w:style w:type="paragraph" w:customStyle="1" w:styleId="F439DE10A3074933BD83989A86577D81">
    <w:name w:val="F439DE10A3074933BD83989A86577D81"/>
  </w:style>
  <w:style w:type="paragraph" w:customStyle="1" w:styleId="C977779E24FB41D584A0E505A0A67297">
    <w:name w:val="C977779E24FB41D584A0E505A0A67297"/>
  </w:style>
  <w:style w:type="paragraph" w:customStyle="1" w:styleId="4555E011F58F49278D018CC3058E4295">
    <w:name w:val="4555E011F58F49278D018CC3058E4295"/>
  </w:style>
  <w:style w:type="paragraph" w:customStyle="1" w:styleId="7757CB51656F42E48DC3560AEA4475D6">
    <w:name w:val="7757CB51656F42E48DC3560AEA4475D6"/>
  </w:style>
  <w:style w:type="paragraph" w:customStyle="1" w:styleId="013150D8E78F4D7F97A3F8C8F7187828">
    <w:name w:val="013150D8E78F4D7F97A3F8C8F7187828"/>
  </w:style>
  <w:style w:type="paragraph" w:customStyle="1" w:styleId="80C8BB5D1872463991672025200801E9">
    <w:name w:val="80C8BB5D1872463991672025200801E9"/>
  </w:style>
  <w:style w:type="paragraph" w:customStyle="1" w:styleId="90934F29C9B347C79BD7C536D9773C6F">
    <w:name w:val="90934F29C9B347C79BD7C536D9773C6F"/>
  </w:style>
  <w:style w:type="paragraph" w:customStyle="1" w:styleId="C47F034C6F3F433192EAE4CE9CE617A0">
    <w:name w:val="C47F034C6F3F433192EAE4CE9CE617A0"/>
    <w:rsid w:val="00B25BC7"/>
    <w:pPr>
      <w:spacing w:after="160" w:line="259" w:lineRule="auto"/>
    </w:pPr>
    <w:rPr>
      <w:lang w:val="lv-LV" w:eastAsia="lv-LV"/>
    </w:rPr>
  </w:style>
  <w:style w:type="paragraph" w:customStyle="1" w:styleId="50D01F1D6B4346A7B04D28FC982B5635">
    <w:name w:val="50D01F1D6B4346A7B04D28FC982B5635"/>
    <w:rsid w:val="00B25BC7"/>
    <w:pPr>
      <w:spacing w:after="160" w:line="259" w:lineRule="auto"/>
    </w:pPr>
    <w:rPr>
      <w:lang w:val="lv-LV" w:eastAsia="lv-LV"/>
    </w:rPr>
  </w:style>
  <w:style w:type="paragraph" w:customStyle="1" w:styleId="23FEAE30673A428884DE70C1EE46F9E7">
    <w:name w:val="23FEAE30673A428884DE70C1EE46F9E7"/>
    <w:rsid w:val="00B25BC7"/>
    <w:pPr>
      <w:spacing w:after="160" w:line="259" w:lineRule="auto"/>
    </w:pPr>
    <w:rPr>
      <w:lang w:val="lv-LV" w:eastAsia="lv-LV"/>
    </w:rPr>
  </w:style>
  <w:style w:type="paragraph" w:customStyle="1" w:styleId="8B9902F727C740218C0E0FA3E38D92F0">
    <w:name w:val="8B9902F727C740218C0E0FA3E38D92F0"/>
    <w:rsid w:val="00B25BC7"/>
    <w:pPr>
      <w:spacing w:after="160" w:line="259" w:lineRule="auto"/>
    </w:pPr>
    <w:rPr>
      <w:lang w:val="lv-LV" w:eastAsia="lv-LV"/>
    </w:rPr>
  </w:style>
  <w:style w:type="paragraph" w:customStyle="1" w:styleId="1639BCA1A384400CA11BE6F54EDBA7EF">
    <w:name w:val="1639BCA1A384400CA11BE6F54EDBA7EF"/>
    <w:rsid w:val="00B25BC7"/>
    <w:pPr>
      <w:spacing w:after="160" w:line="259" w:lineRule="auto"/>
    </w:pPr>
    <w:rPr>
      <w:lang w:val="lv-LV" w:eastAsia="lv-LV"/>
    </w:rPr>
  </w:style>
  <w:style w:type="paragraph" w:customStyle="1" w:styleId="609E82D1A5D84C38A1F390D8A247368B">
    <w:name w:val="609E82D1A5D84C38A1F390D8A247368B"/>
    <w:rsid w:val="00B25BC7"/>
    <w:pPr>
      <w:spacing w:after="160" w:line="259" w:lineRule="auto"/>
    </w:pPr>
    <w:rPr>
      <w:lang w:val="lv-LV" w:eastAsia="lv-LV"/>
    </w:rPr>
  </w:style>
  <w:style w:type="paragraph" w:customStyle="1" w:styleId="9FDC91170D4C4CAA9EF8FAE94E08E31C">
    <w:name w:val="9FDC91170D4C4CAA9EF8FAE94E08E31C"/>
    <w:rsid w:val="00B25BC7"/>
    <w:pPr>
      <w:spacing w:after="160" w:line="259" w:lineRule="auto"/>
    </w:pPr>
    <w:rPr>
      <w:lang w:val="lv-LV" w:eastAsia="lv-LV"/>
    </w:rPr>
  </w:style>
  <w:style w:type="paragraph" w:customStyle="1" w:styleId="ADEB5635B64247C989051D10A0EDB165">
    <w:name w:val="ADEB5635B64247C989051D10A0EDB165"/>
    <w:rsid w:val="00B25BC7"/>
    <w:pPr>
      <w:spacing w:after="160" w:line="259" w:lineRule="auto"/>
    </w:pPr>
    <w:rPr>
      <w:lang w:val="lv-LV" w:eastAsia="lv-LV"/>
    </w:rPr>
  </w:style>
  <w:style w:type="paragraph" w:customStyle="1" w:styleId="0C67D2E16FFC47A5A6A00FDCF10AD0BC">
    <w:name w:val="0C67D2E16FFC47A5A6A00FDCF10AD0BC"/>
    <w:rsid w:val="00B25BC7"/>
    <w:pPr>
      <w:spacing w:after="160" w:line="259" w:lineRule="auto"/>
    </w:pPr>
    <w:rPr>
      <w:lang w:val="lv-LV" w:eastAsia="lv-LV"/>
    </w:rPr>
  </w:style>
  <w:style w:type="paragraph" w:customStyle="1" w:styleId="2D97126F50B043FAB07072B6CD52039E">
    <w:name w:val="2D97126F50B043FAB07072B6CD52039E"/>
    <w:rsid w:val="00B25BC7"/>
    <w:pPr>
      <w:spacing w:after="160" w:line="259" w:lineRule="auto"/>
    </w:pPr>
    <w:rPr>
      <w:lang w:val="lv-LV" w:eastAsia="lv-LV"/>
    </w:rPr>
  </w:style>
  <w:style w:type="paragraph" w:customStyle="1" w:styleId="2FC333ACA54649F688D3BEC24987C76B">
    <w:name w:val="2FC333ACA54649F688D3BEC24987C76B"/>
    <w:rsid w:val="00B25BC7"/>
    <w:pPr>
      <w:spacing w:after="160" w:line="259" w:lineRule="auto"/>
    </w:pPr>
    <w:rPr>
      <w:lang w:val="lv-LV" w:eastAsia="lv-LV"/>
    </w:rPr>
  </w:style>
  <w:style w:type="paragraph" w:customStyle="1" w:styleId="922254826E794879BFCDC60F7B97C0BF">
    <w:name w:val="922254826E794879BFCDC60F7B97C0BF"/>
    <w:rsid w:val="00B25BC7"/>
    <w:pPr>
      <w:spacing w:after="160" w:line="259" w:lineRule="auto"/>
    </w:pPr>
    <w:rPr>
      <w:lang w:val="lv-LV" w:eastAsia="lv-LV"/>
    </w:rPr>
  </w:style>
  <w:style w:type="paragraph" w:customStyle="1" w:styleId="C2A86420A53F44E79C488FDC4BD14146">
    <w:name w:val="C2A86420A53F44E79C488FDC4BD14146"/>
    <w:rsid w:val="00B25BC7"/>
    <w:pPr>
      <w:spacing w:after="160" w:line="259" w:lineRule="auto"/>
    </w:pPr>
    <w:rPr>
      <w:lang w:val="lv-LV" w:eastAsia="lv-LV"/>
    </w:rPr>
  </w:style>
  <w:style w:type="paragraph" w:customStyle="1" w:styleId="447535978F814F24841105C726118311">
    <w:name w:val="447535978F814F24841105C726118311"/>
    <w:rsid w:val="00B25BC7"/>
    <w:pPr>
      <w:spacing w:after="160" w:line="259" w:lineRule="auto"/>
    </w:pPr>
    <w:rPr>
      <w:lang w:val="lv-LV" w:eastAsia="lv-LV"/>
    </w:rPr>
  </w:style>
  <w:style w:type="paragraph" w:customStyle="1" w:styleId="A99AC3A251B043BC9898E059A1E79232">
    <w:name w:val="A99AC3A251B043BC9898E059A1E79232"/>
    <w:rsid w:val="00B25BC7"/>
    <w:pPr>
      <w:spacing w:after="160" w:line="259" w:lineRule="auto"/>
    </w:pPr>
    <w:rPr>
      <w:lang w:val="lv-LV" w:eastAsia="lv-LV"/>
    </w:rPr>
  </w:style>
  <w:style w:type="paragraph" w:customStyle="1" w:styleId="29DD7430494E4469B49C2EE0229945AE">
    <w:name w:val="29DD7430494E4469B49C2EE0229945AE"/>
    <w:rsid w:val="00B25BC7"/>
    <w:pPr>
      <w:spacing w:after="160" w:line="259" w:lineRule="auto"/>
    </w:pPr>
    <w:rPr>
      <w:lang w:val="lv-LV" w:eastAsia="lv-LV"/>
    </w:rPr>
  </w:style>
  <w:style w:type="paragraph" w:customStyle="1" w:styleId="1E5A697A35D24AB29D49EBF543206B26">
    <w:name w:val="1E5A697A35D24AB29D49EBF543206B26"/>
    <w:rsid w:val="00B25BC7"/>
    <w:pPr>
      <w:spacing w:after="160" w:line="259" w:lineRule="auto"/>
    </w:pPr>
    <w:rPr>
      <w:lang w:val="lv-LV" w:eastAsia="lv-LV"/>
    </w:rPr>
  </w:style>
  <w:style w:type="paragraph" w:customStyle="1" w:styleId="D2B385D1A1D245C4959545ABD8D56634">
    <w:name w:val="D2B385D1A1D245C4959545ABD8D56634"/>
    <w:rsid w:val="00B25BC7"/>
    <w:pPr>
      <w:spacing w:after="160" w:line="259" w:lineRule="auto"/>
    </w:pPr>
    <w:rPr>
      <w:lang w:val="lv-LV" w:eastAsia="lv-LV"/>
    </w:rPr>
  </w:style>
  <w:style w:type="paragraph" w:customStyle="1" w:styleId="AA2B4E7B0CD54670A237FB8576C9BE9D">
    <w:name w:val="AA2B4E7B0CD54670A237FB8576C9BE9D"/>
    <w:rsid w:val="00B25BC7"/>
    <w:pPr>
      <w:spacing w:after="160" w:line="259" w:lineRule="auto"/>
    </w:pPr>
    <w:rPr>
      <w:lang w:val="lv-LV" w:eastAsia="lv-LV"/>
    </w:rPr>
  </w:style>
  <w:style w:type="paragraph" w:customStyle="1" w:styleId="4958B64568B84BACBF254EBF0983229E">
    <w:name w:val="4958B64568B84BACBF254EBF0983229E"/>
    <w:rsid w:val="00B25BC7"/>
    <w:pPr>
      <w:spacing w:after="160" w:line="259" w:lineRule="auto"/>
    </w:pPr>
    <w:rPr>
      <w:lang w:val="lv-LV" w:eastAsia="lv-LV"/>
    </w:rPr>
  </w:style>
  <w:style w:type="paragraph" w:customStyle="1" w:styleId="9ADC048B63504F7281A2513FC9DE2E2C">
    <w:name w:val="9ADC048B63504F7281A2513FC9DE2E2C"/>
    <w:rsid w:val="00B25BC7"/>
    <w:pPr>
      <w:spacing w:after="160" w:line="259" w:lineRule="auto"/>
    </w:pPr>
    <w:rPr>
      <w:lang w:val="lv-LV" w:eastAsia="lv-LV"/>
    </w:rPr>
  </w:style>
  <w:style w:type="paragraph" w:customStyle="1" w:styleId="383A5C33AA3B45B9894CD8AD5E81876C">
    <w:name w:val="383A5C33AA3B45B9894CD8AD5E81876C"/>
    <w:rsid w:val="00B25BC7"/>
    <w:pPr>
      <w:spacing w:after="160" w:line="259" w:lineRule="auto"/>
    </w:pPr>
    <w:rPr>
      <w:lang w:val="lv-LV" w:eastAsia="lv-LV"/>
    </w:rPr>
  </w:style>
  <w:style w:type="paragraph" w:customStyle="1" w:styleId="F5AF9D844CE240D8A6C7275B48C554D1">
    <w:name w:val="F5AF9D844CE240D8A6C7275B48C554D1"/>
    <w:rsid w:val="00B25BC7"/>
    <w:pPr>
      <w:spacing w:after="160" w:line="259" w:lineRule="auto"/>
    </w:pPr>
    <w:rPr>
      <w:lang w:val="lv-LV" w:eastAsia="lv-LV"/>
    </w:rPr>
  </w:style>
  <w:style w:type="paragraph" w:customStyle="1" w:styleId="4BC8F9BE93A848F495A727CE7837A647">
    <w:name w:val="4BC8F9BE93A848F495A727CE7837A647"/>
    <w:rsid w:val="00B25BC7"/>
    <w:pPr>
      <w:spacing w:after="160" w:line="259" w:lineRule="auto"/>
    </w:pPr>
    <w:rPr>
      <w:lang w:val="lv-LV" w:eastAsia="lv-LV"/>
    </w:rPr>
  </w:style>
  <w:style w:type="paragraph" w:customStyle="1" w:styleId="68130DD0996048FD9548C55291A5835A">
    <w:name w:val="68130DD0996048FD9548C55291A5835A"/>
    <w:rsid w:val="00B25BC7"/>
    <w:pPr>
      <w:spacing w:after="160" w:line="259" w:lineRule="auto"/>
    </w:pPr>
    <w:rPr>
      <w:lang w:val="lv-LV" w:eastAsia="lv-LV"/>
    </w:rPr>
  </w:style>
  <w:style w:type="paragraph" w:customStyle="1" w:styleId="A332BFC4B757459394F8F3A72DCF33A8">
    <w:name w:val="A332BFC4B757459394F8F3A72DCF33A8"/>
    <w:rsid w:val="00B25BC7"/>
    <w:pPr>
      <w:spacing w:after="160" w:line="259" w:lineRule="auto"/>
    </w:pPr>
    <w:rPr>
      <w:lang w:val="lv-LV" w:eastAsia="lv-LV"/>
    </w:rPr>
  </w:style>
  <w:style w:type="paragraph" w:customStyle="1" w:styleId="1BBA0B495E7C4288863D1F549D2784E6">
    <w:name w:val="1BBA0B495E7C4288863D1F549D2784E6"/>
    <w:rsid w:val="00B25BC7"/>
    <w:pPr>
      <w:spacing w:after="160" w:line="259" w:lineRule="auto"/>
    </w:pPr>
    <w:rPr>
      <w:lang w:val="lv-LV" w:eastAsia="lv-LV"/>
    </w:rPr>
  </w:style>
  <w:style w:type="paragraph" w:customStyle="1" w:styleId="450E60AC492649BFA5ED3512FE1D0D0B">
    <w:name w:val="450E60AC492649BFA5ED3512FE1D0D0B"/>
    <w:rsid w:val="00B25BC7"/>
    <w:pPr>
      <w:spacing w:after="160" w:line="259" w:lineRule="auto"/>
    </w:pPr>
    <w:rPr>
      <w:lang w:val="lv-LV" w:eastAsia="lv-LV"/>
    </w:rPr>
  </w:style>
  <w:style w:type="paragraph" w:customStyle="1" w:styleId="726106E2ACBC4EE982B3166365AD3CBE">
    <w:name w:val="726106E2ACBC4EE982B3166365AD3CBE"/>
    <w:rsid w:val="00B25BC7"/>
    <w:pPr>
      <w:spacing w:after="160" w:line="259" w:lineRule="auto"/>
    </w:pPr>
    <w:rPr>
      <w:lang w:val="lv-LV" w:eastAsia="lv-LV"/>
    </w:rPr>
  </w:style>
  <w:style w:type="paragraph" w:customStyle="1" w:styleId="E661450E1D2048FD968B56DEDE183FC9">
    <w:name w:val="E661450E1D2048FD968B56DEDE183FC9"/>
    <w:rsid w:val="00B25BC7"/>
    <w:pPr>
      <w:spacing w:after="160" w:line="259" w:lineRule="auto"/>
    </w:pPr>
    <w:rPr>
      <w:lang w:val="lv-LV" w:eastAsia="lv-LV"/>
    </w:rPr>
  </w:style>
  <w:style w:type="paragraph" w:customStyle="1" w:styleId="4D3B1FAED0BC47B8AF4C394B7C7B6327">
    <w:name w:val="4D3B1FAED0BC47B8AF4C394B7C7B6327"/>
    <w:rsid w:val="00B25BC7"/>
    <w:pPr>
      <w:spacing w:after="160" w:line="259" w:lineRule="auto"/>
    </w:pPr>
    <w:rPr>
      <w:lang w:val="lv-LV" w:eastAsia="lv-LV"/>
    </w:rPr>
  </w:style>
  <w:style w:type="paragraph" w:customStyle="1" w:styleId="9B43A9D9F02B4A71A636A03C387005A9">
    <w:name w:val="9B43A9D9F02B4A71A636A03C387005A9"/>
    <w:rsid w:val="00B25BC7"/>
    <w:pPr>
      <w:spacing w:after="160" w:line="259" w:lineRule="auto"/>
    </w:pPr>
    <w:rPr>
      <w:lang w:val="lv-LV" w:eastAsia="lv-LV"/>
    </w:rPr>
  </w:style>
  <w:style w:type="paragraph" w:customStyle="1" w:styleId="5A0D748A82F24A43815F7190AC39A79C">
    <w:name w:val="5A0D748A82F24A43815F7190AC39A79C"/>
    <w:rsid w:val="00B25BC7"/>
    <w:pPr>
      <w:spacing w:after="160" w:line="259" w:lineRule="auto"/>
    </w:pPr>
    <w:rPr>
      <w:lang w:val="lv-LV" w:eastAsia="lv-LV"/>
    </w:rPr>
  </w:style>
  <w:style w:type="paragraph" w:customStyle="1" w:styleId="AC3EFBFD7D2E4258A38FD923576198DE">
    <w:name w:val="AC3EFBFD7D2E4258A38FD923576198DE"/>
    <w:rsid w:val="00B25BC7"/>
    <w:pPr>
      <w:spacing w:after="160" w:line="259" w:lineRule="auto"/>
    </w:pPr>
    <w:rPr>
      <w:lang w:val="lv-LV" w:eastAsia="lv-LV"/>
    </w:rPr>
  </w:style>
  <w:style w:type="paragraph" w:customStyle="1" w:styleId="B101C10C95494996AB8EFEAD3C0E7E9D">
    <w:name w:val="B101C10C95494996AB8EFEAD3C0E7E9D"/>
    <w:rsid w:val="00B25BC7"/>
    <w:pPr>
      <w:spacing w:after="160" w:line="259" w:lineRule="auto"/>
    </w:pPr>
    <w:rPr>
      <w:lang w:val="lv-LV" w:eastAsia="lv-LV"/>
    </w:rPr>
  </w:style>
  <w:style w:type="paragraph" w:customStyle="1" w:styleId="04F5F9ABD20048D5AAD7F2012C42712C">
    <w:name w:val="04F5F9ABD20048D5AAD7F2012C42712C"/>
    <w:rsid w:val="00B25BC7"/>
    <w:pPr>
      <w:spacing w:after="160" w:line="259" w:lineRule="auto"/>
    </w:pPr>
    <w:rPr>
      <w:lang w:val="lv-LV" w:eastAsia="lv-LV"/>
    </w:rPr>
  </w:style>
  <w:style w:type="paragraph" w:customStyle="1" w:styleId="3A452BAC1EB1462BA93C74AB7992A8BD">
    <w:name w:val="3A452BAC1EB1462BA93C74AB7992A8BD"/>
    <w:rsid w:val="00B25BC7"/>
    <w:pPr>
      <w:spacing w:after="160" w:line="259" w:lineRule="auto"/>
    </w:pPr>
    <w:rPr>
      <w:lang w:val="lv-LV" w:eastAsia="lv-LV"/>
    </w:rPr>
  </w:style>
  <w:style w:type="paragraph" w:customStyle="1" w:styleId="235A9433E1CD49C884897ABAB31DD99E">
    <w:name w:val="235A9433E1CD49C884897ABAB31DD99E"/>
    <w:rsid w:val="00B25BC7"/>
    <w:pPr>
      <w:spacing w:after="160" w:line="259" w:lineRule="auto"/>
    </w:pPr>
    <w:rPr>
      <w:lang w:val="lv-LV" w:eastAsia="lv-LV"/>
    </w:rPr>
  </w:style>
  <w:style w:type="paragraph" w:customStyle="1" w:styleId="91FA110E648E4625BCC281220F3E5A8D">
    <w:name w:val="91FA110E648E4625BCC281220F3E5A8D"/>
    <w:rsid w:val="00B25BC7"/>
    <w:pPr>
      <w:spacing w:after="160" w:line="259" w:lineRule="auto"/>
    </w:pPr>
    <w:rPr>
      <w:lang w:val="lv-LV" w:eastAsia="lv-LV"/>
    </w:rPr>
  </w:style>
  <w:style w:type="paragraph" w:customStyle="1" w:styleId="789FC8358EA943609CCF76A4CE8C9C23">
    <w:name w:val="789FC8358EA943609CCF76A4CE8C9C23"/>
    <w:rsid w:val="00B25BC7"/>
    <w:pPr>
      <w:spacing w:after="160" w:line="259" w:lineRule="auto"/>
    </w:pPr>
    <w:rPr>
      <w:lang w:val="lv-LV" w:eastAsia="lv-LV"/>
    </w:rPr>
  </w:style>
  <w:style w:type="paragraph" w:customStyle="1" w:styleId="6983F404622B41F4A5F4A8046AFAAC02">
    <w:name w:val="6983F404622B41F4A5F4A8046AFAAC02"/>
    <w:rsid w:val="00B25BC7"/>
    <w:pPr>
      <w:spacing w:after="160" w:line="259" w:lineRule="auto"/>
    </w:pPr>
    <w:rPr>
      <w:lang w:val="lv-LV" w:eastAsia="lv-LV"/>
    </w:rPr>
  </w:style>
  <w:style w:type="paragraph" w:customStyle="1" w:styleId="BD269749F2554161A91A9F0BE78D090A">
    <w:name w:val="BD269749F2554161A91A9F0BE78D090A"/>
    <w:rsid w:val="00B25BC7"/>
    <w:pPr>
      <w:spacing w:after="160" w:line="259" w:lineRule="auto"/>
    </w:pPr>
    <w:rPr>
      <w:lang w:val="lv-LV" w:eastAsia="lv-LV"/>
    </w:rPr>
  </w:style>
  <w:style w:type="paragraph" w:customStyle="1" w:styleId="F7D2FDD3F5174924B09DFDA57A4419D9">
    <w:name w:val="F7D2FDD3F5174924B09DFDA57A4419D9"/>
    <w:rsid w:val="00B25BC7"/>
    <w:pPr>
      <w:spacing w:after="160" w:line="259" w:lineRule="auto"/>
    </w:pPr>
    <w:rPr>
      <w:lang w:val="lv-LV" w:eastAsia="lv-LV"/>
    </w:rPr>
  </w:style>
  <w:style w:type="paragraph" w:customStyle="1" w:styleId="31D334B9C5F54DD99D6E7C65E3BEFDD7">
    <w:name w:val="31D334B9C5F54DD99D6E7C65E3BEFDD7"/>
    <w:rsid w:val="00B25BC7"/>
    <w:pPr>
      <w:spacing w:after="160" w:line="259" w:lineRule="auto"/>
    </w:pPr>
    <w:rPr>
      <w:lang w:val="lv-LV" w:eastAsia="lv-LV"/>
    </w:rPr>
  </w:style>
  <w:style w:type="paragraph" w:customStyle="1" w:styleId="9D4694355501459E8C8F6411A9390F50">
    <w:name w:val="9D4694355501459E8C8F6411A9390F50"/>
    <w:rsid w:val="00B25BC7"/>
    <w:pPr>
      <w:spacing w:after="160" w:line="259" w:lineRule="auto"/>
    </w:pPr>
    <w:rPr>
      <w:lang w:val="lv-LV" w:eastAsia="lv-LV"/>
    </w:rPr>
  </w:style>
  <w:style w:type="paragraph" w:customStyle="1" w:styleId="A4F6416D09334D8FBD573D2C4BE24731">
    <w:name w:val="A4F6416D09334D8FBD573D2C4BE24731"/>
    <w:rsid w:val="00B25BC7"/>
    <w:pPr>
      <w:spacing w:after="160" w:line="259" w:lineRule="auto"/>
    </w:pPr>
    <w:rPr>
      <w:lang w:val="lv-LV" w:eastAsia="lv-LV"/>
    </w:rPr>
  </w:style>
  <w:style w:type="paragraph" w:customStyle="1" w:styleId="18A8857CF6344386969EDEA915454318">
    <w:name w:val="18A8857CF6344386969EDEA915454318"/>
    <w:rsid w:val="00B25BC7"/>
    <w:pPr>
      <w:spacing w:after="160" w:line="259" w:lineRule="auto"/>
    </w:pPr>
    <w:rPr>
      <w:lang w:val="lv-LV" w:eastAsia="lv-LV"/>
    </w:rPr>
  </w:style>
  <w:style w:type="paragraph" w:customStyle="1" w:styleId="F176B7C33BF24F19A859A7A4505BCB39">
    <w:name w:val="F176B7C33BF24F19A859A7A4505BCB39"/>
    <w:rsid w:val="00B25BC7"/>
    <w:pPr>
      <w:spacing w:after="160" w:line="259" w:lineRule="auto"/>
    </w:pPr>
    <w:rPr>
      <w:lang w:val="lv-LV" w:eastAsia="lv-LV"/>
    </w:rPr>
  </w:style>
  <w:style w:type="paragraph" w:customStyle="1" w:styleId="47A35EF794C44B6B96FBB3A46B01F696">
    <w:name w:val="47A35EF794C44B6B96FBB3A46B01F696"/>
    <w:rsid w:val="00B25BC7"/>
    <w:pPr>
      <w:spacing w:after="160" w:line="259" w:lineRule="auto"/>
    </w:pPr>
    <w:rPr>
      <w:lang w:val="lv-LV" w:eastAsia="lv-LV"/>
    </w:rPr>
  </w:style>
  <w:style w:type="paragraph" w:customStyle="1" w:styleId="0694D13556D841288B9D27509E6B11E8">
    <w:name w:val="0694D13556D841288B9D27509E6B11E8"/>
    <w:rsid w:val="00B25BC7"/>
    <w:pPr>
      <w:spacing w:after="160" w:line="259" w:lineRule="auto"/>
    </w:pPr>
    <w:rPr>
      <w:lang w:val="lv-LV" w:eastAsia="lv-LV"/>
    </w:rPr>
  </w:style>
  <w:style w:type="paragraph" w:customStyle="1" w:styleId="D40B990FB76B47299624923B2146605B">
    <w:name w:val="D40B990FB76B47299624923B2146605B"/>
    <w:rsid w:val="00B25BC7"/>
    <w:pPr>
      <w:spacing w:after="160" w:line="259" w:lineRule="auto"/>
    </w:pPr>
    <w:rPr>
      <w:lang w:val="lv-LV" w:eastAsia="lv-LV"/>
    </w:rPr>
  </w:style>
  <w:style w:type="paragraph" w:customStyle="1" w:styleId="184746592B6B44BA9E2E8DCC8B3C006F">
    <w:name w:val="184746592B6B44BA9E2E8DCC8B3C006F"/>
    <w:rsid w:val="00B25BC7"/>
    <w:pPr>
      <w:spacing w:after="160" w:line="259" w:lineRule="auto"/>
    </w:pPr>
    <w:rPr>
      <w:lang w:val="lv-LV" w:eastAsia="lv-LV"/>
    </w:rPr>
  </w:style>
  <w:style w:type="paragraph" w:customStyle="1" w:styleId="4A67E678392F49CB8014B86B520BCC8D">
    <w:name w:val="4A67E678392F49CB8014B86B520BCC8D"/>
    <w:rsid w:val="00B25BC7"/>
    <w:pPr>
      <w:spacing w:after="160" w:line="259" w:lineRule="auto"/>
    </w:pPr>
    <w:rPr>
      <w:lang w:val="lv-LV" w:eastAsia="lv-LV"/>
    </w:rPr>
  </w:style>
  <w:style w:type="paragraph" w:customStyle="1" w:styleId="3B331FB162EE4E5E89A750A143DF41BA">
    <w:name w:val="3B331FB162EE4E5E89A750A143DF41BA"/>
    <w:rsid w:val="00B25BC7"/>
    <w:pPr>
      <w:spacing w:after="160" w:line="259" w:lineRule="auto"/>
    </w:pPr>
    <w:rPr>
      <w:lang w:val="lv-LV" w:eastAsia="lv-LV"/>
    </w:rPr>
  </w:style>
  <w:style w:type="paragraph" w:customStyle="1" w:styleId="0DC413EE735E45868C2988190E655FFB">
    <w:name w:val="0DC413EE735E45868C2988190E655FFB"/>
    <w:rsid w:val="00B25BC7"/>
    <w:pPr>
      <w:spacing w:after="160" w:line="259" w:lineRule="auto"/>
    </w:pPr>
    <w:rPr>
      <w:lang w:val="lv-LV" w:eastAsia="lv-LV"/>
    </w:rPr>
  </w:style>
  <w:style w:type="paragraph" w:customStyle="1" w:styleId="8C6CB1E6B0AB4A53865ED5E02CFE994A">
    <w:name w:val="8C6CB1E6B0AB4A53865ED5E02CFE994A"/>
    <w:rsid w:val="00B25BC7"/>
    <w:pPr>
      <w:spacing w:after="160" w:line="259" w:lineRule="auto"/>
    </w:pPr>
    <w:rPr>
      <w:lang w:val="lv-LV" w:eastAsia="lv-LV"/>
    </w:rPr>
  </w:style>
  <w:style w:type="paragraph" w:customStyle="1" w:styleId="114AF8ED23114834B3BD255508459474">
    <w:name w:val="114AF8ED23114834B3BD255508459474"/>
    <w:rsid w:val="00B25BC7"/>
    <w:pPr>
      <w:spacing w:after="160" w:line="259" w:lineRule="auto"/>
    </w:pPr>
    <w:rPr>
      <w:lang w:val="lv-LV" w:eastAsia="lv-LV"/>
    </w:rPr>
  </w:style>
  <w:style w:type="paragraph" w:customStyle="1" w:styleId="ECD4078A7D0849608DB90F399BC8AB34">
    <w:name w:val="ECD4078A7D0849608DB90F399BC8AB34"/>
    <w:rsid w:val="00B25BC7"/>
    <w:pPr>
      <w:spacing w:after="160" w:line="259" w:lineRule="auto"/>
    </w:pPr>
    <w:rPr>
      <w:lang w:val="lv-LV" w:eastAsia="lv-LV"/>
    </w:rPr>
  </w:style>
  <w:style w:type="paragraph" w:customStyle="1" w:styleId="7C705800B0A34B9BA1578AB8215B4802">
    <w:name w:val="7C705800B0A34B9BA1578AB8215B4802"/>
    <w:rsid w:val="00B25BC7"/>
    <w:pPr>
      <w:spacing w:after="160" w:line="259" w:lineRule="auto"/>
    </w:pPr>
    <w:rPr>
      <w:lang w:val="lv-LV" w:eastAsia="lv-LV"/>
    </w:rPr>
  </w:style>
  <w:style w:type="paragraph" w:customStyle="1" w:styleId="2756A29DF16E4DDF81ACFD7C96BF7FC6">
    <w:name w:val="2756A29DF16E4DDF81ACFD7C96BF7FC6"/>
    <w:rsid w:val="00B25BC7"/>
    <w:pPr>
      <w:spacing w:after="160" w:line="259" w:lineRule="auto"/>
    </w:pPr>
    <w:rPr>
      <w:lang w:val="lv-LV" w:eastAsia="lv-LV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BC010-41A7-4BE0-82BE-7E11D07B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Paraugs iekraušanas plāns vāgonos</Template>
  <TotalTime>1</TotalTime>
  <Pages>1</Pages>
  <Words>2555</Words>
  <Characters>1457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Nataļja Severineca</cp:lastModifiedBy>
  <cp:revision>2</cp:revision>
  <cp:lastPrinted>2019-06-27T08:31:00Z</cp:lastPrinted>
  <dcterms:created xsi:type="dcterms:W3CDTF">2019-06-28T08:51:00Z</dcterms:created>
  <dcterms:modified xsi:type="dcterms:W3CDTF">2019-06-28T08:51:00Z</dcterms:modified>
</cp:coreProperties>
</file>